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D0C" w:rsidRDefault="00EA6D0C" w:rsidP="00EA6D0C">
      <w:pPr>
        <w:jc w:val="both"/>
        <w:rPr>
          <w:b/>
          <w:sz w:val="36"/>
          <w:szCs w:val="36"/>
        </w:rPr>
      </w:pPr>
      <w:bookmarkStart w:id="0" w:name="_GoBack"/>
      <w:bookmarkEnd w:id="0"/>
      <w:r w:rsidRPr="00EA6D0C">
        <w:rPr>
          <w:b/>
          <w:sz w:val="36"/>
          <w:szCs w:val="36"/>
        </w:rPr>
        <w:t>North Star Charter School 4 Year Graduation Plan/Intent to Return</w:t>
      </w:r>
    </w:p>
    <w:p w:rsidR="00332730" w:rsidRPr="00EA6D0C" w:rsidRDefault="00332730" w:rsidP="00EA6D0C">
      <w:pPr>
        <w:jc w:val="both"/>
        <w:rPr>
          <w:b/>
          <w:sz w:val="36"/>
          <w:szCs w:val="36"/>
        </w:rPr>
      </w:pPr>
      <w:r>
        <w:rPr>
          <w:sz w:val="28"/>
          <w:szCs w:val="28"/>
        </w:rPr>
        <w:t xml:space="preserve">Student </w:t>
      </w:r>
      <w:r w:rsidRPr="006B4673">
        <w:rPr>
          <w:sz w:val="28"/>
          <w:szCs w:val="28"/>
        </w:rPr>
        <w:t xml:space="preserve">Name: </w:t>
      </w:r>
      <w:r>
        <w:rPr>
          <w:sz w:val="28"/>
          <w:szCs w:val="28"/>
        </w:rPr>
        <w:t>______________________________________________________</w:t>
      </w:r>
    </w:p>
    <w:p w:rsidR="00EA6D0C" w:rsidRPr="006B4673" w:rsidRDefault="00EA6D0C" w:rsidP="00EA6D0C">
      <w:pPr>
        <w:rPr>
          <w:sz w:val="28"/>
          <w:szCs w:val="28"/>
        </w:rPr>
      </w:pPr>
      <w:r>
        <w:rPr>
          <w:sz w:val="28"/>
          <w:szCs w:val="28"/>
        </w:rPr>
        <w:t>Grade Next Y</w:t>
      </w:r>
      <w:r w:rsidRPr="006B4673">
        <w:rPr>
          <w:sz w:val="28"/>
          <w:szCs w:val="28"/>
        </w:rPr>
        <w:t xml:space="preserve">ear: </w:t>
      </w:r>
      <w:r>
        <w:rPr>
          <w:sz w:val="28"/>
          <w:szCs w:val="28"/>
        </w:rPr>
        <w:t>___</w:t>
      </w:r>
      <w:r w:rsidR="00332730">
        <w:rPr>
          <w:sz w:val="28"/>
          <w:szCs w:val="28"/>
        </w:rPr>
        <w:t>___________________</w:t>
      </w:r>
      <w:r w:rsidRPr="006B4673">
        <w:rPr>
          <w:sz w:val="28"/>
          <w:szCs w:val="28"/>
        </w:rPr>
        <w:t xml:space="preserve">    </w:t>
      </w:r>
      <w:r>
        <w:rPr>
          <w:sz w:val="28"/>
          <w:szCs w:val="28"/>
        </w:rPr>
        <w:t>Plan to Return:</w:t>
      </w:r>
      <w:r w:rsidRPr="006B4673">
        <w:rPr>
          <w:sz w:val="28"/>
          <w:szCs w:val="28"/>
        </w:rPr>
        <w:t xml:space="preserve"> Yes___</w:t>
      </w:r>
      <w:r w:rsidR="00332730">
        <w:rPr>
          <w:sz w:val="28"/>
          <w:szCs w:val="28"/>
        </w:rPr>
        <w:t>____</w:t>
      </w:r>
      <w:r w:rsidRPr="006B4673">
        <w:rPr>
          <w:sz w:val="28"/>
          <w:szCs w:val="28"/>
        </w:rPr>
        <w:t xml:space="preserve"> No __</w:t>
      </w:r>
      <w:r w:rsidR="00332730">
        <w:rPr>
          <w:sz w:val="28"/>
          <w:szCs w:val="28"/>
        </w:rPr>
        <w:t>_____</w:t>
      </w:r>
    </w:p>
    <w:p w:rsidR="00EA6D0C" w:rsidRDefault="00EA6D0C" w:rsidP="00EA6D0C">
      <w:pPr>
        <w:rPr>
          <w:sz w:val="24"/>
          <w:szCs w:val="24"/>
        </w:rPr>
      </w:pPr>
      <w:r w:rsidRPr="00332730">
        <w:rPr>
          <w:b/>
          <w:sz w:val="24"/>
          <w:szCs w:val="24"/>
          <w:u w:val="single"/>
        </w:rPr>
        <w:t>Freshman Year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32730">
        <w:rPr>
          <w:b/>
          <w:sz w:val="24"/>
          <w:szCs w:val="24"/>
          <w:u w:val="single"/>
        </w:rPr>
        <w:t>Sophomore Year</w:t>
      </w: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2"/>
        <w:gridCol w:w="1120"/>
        <w:gridCol w:w="4326"/>
      </w:tblGrid>
      <w:tr w:rsidR="00EA6D0C" w:rsidTr="009D3331">
        <w:trPr>
          <w:trHeight w:val="1342"/>
        </w:trPr>
        <w:tc>
          <w:tcPr>
            <w:tcW w:w="4302" w:type="dxa"/>
          </w:tcPr>
          <w:p w:rsidR="00EA6D0C" w:rsidRPr="003F78F2" w:rsidRDefault="00EA6D0C" w:rsidP="009D3331">
            <w:r w:rsidRPr="003F78F2">
              <w:t xml:space="preserve">                         16 Credits</w:t>
            </w:r>
          </w:p>
          <w:tbl>
            <w:tblPr>
              <w:tblStyle w:val="TableGrid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1904"/>
              <w:gridCol w:w="2105"/>
            </w:tblGrid>
            <w:tr w:rsidR="00EA6D0C" w:rsidRPr="003F78F2" w:rsidTr="009D3331">
              <w:trPr>
                <w:trHeight w:val="24"/>
              </w:trPr>
              <w:tc>
                <w:tcPr>
                  <w:tcW w:w="1904" w:type="dxa"/>
                </w:tcPr>
                <w:p w:rsidR="00EA6D0C" w:rsidRPr="003F78F2" w:rsidRDefault="00EA6D0C" w:rsidP="009D3331">
                  <w:r w:rsidRPr="003F78F2">
                    <w:t>History 9A</w:t>
                  </w:r>
                </w:p>
              </w:tc>
              <w:tc>
                <w:tcPr>
                  <w:tcW w:w="2105" w:type="dxa"/>
                </w:tcPr>
                <w:p w:rsidR="00EA6D0C" w:rsidRPr="003F78F2" w:rsidRDefault="00EA6D0C" w:rsidP="009D3331">
                  <w:r w:rsidRPr="003F78F2">
                    <w:t>History 9B</w:t>
                  </w:r>
                </w:p>
              </w:tc>
            </w:tr>
            <w:tr w:rsidR="00EA6D0C" w:rsidRPr="003F78F2" w:rsidTr="009D3331">
              <w:trPr>
                <w:trHeight w:val="24"/>
              </w:trPr>
              <w:tc>
                <w:tcPr>
                  <w:tcW w:w="1904" w:type="dxa"/>
                </w:tcPr>
                <w:p w:rsidR="00EA6D0C" w:rsidRPr="003F78F2" w:rsidRDefault="00EA6D0C" w:rsidP="009D3331">
                  <w:r w:rsidRPr="003F78F2">
                    <w:t>Biology A</w:t>
                  </w:r>
                </w:p>
              </w:tc>
              <w:tc>
                <w:tcPr>
                  <w:tcW w:w="2105" w:type="dxa"/>
                </w:tcPr>
                <w:p w:rsidR="00EA6D0C" w:rsidRPr="003F78F2" w:rsidRDefault="00EA6D0C" w:rsidP="009D3331">
                  <w:r w:rsidRPr="003F78F2">
                    <w:t>Biology B</w:t>
                  </w:r>
                </w:p>
              </w:tc>
            </w:tr>
            <w:tr w:rsidR="00EA6D0C" w:rsidRPr="003F78F2" w:rsidTr="009D3331">
              <w:trPr>
                <w:trHeight w:val="24"/>
              </w:trPr>
              <w:tc>
                <w:tcPr>
                  <w:tcW w:w="1904" w:type="dxa"/>
                </w:tcPr>
                <w:p w:rsidR="00EA6D0C" w:rsidRPr="003F78F2" w:rsidRDefault="00EA6D0C" w:rsidP="009D3331">
                  <w:r w:rsidRPr="003F78F2">
                    <w:t>English 9A</w:t>
                  </w:r>
                </w:p>
              </w:tc>
              <w:tc>
                <w:tcPr>
                  <w:tcW w:w="2105" w:type="dxa"/>
                </w:tcPr>
                <w:p w:rsidR="00EA6D0C" w:rsidRPr="003F78F2" w:rsidRDefault="00EA6D0C" w:rsidP="009D3331">
                  <w:r w:rsidRPr="003F78F2">
                    <w:t>English 9B</w:t>
                  </w:r>
                </w:p>
              </w:tc>
            </w:tr>
            <w:tr w:rsidR="00EA6D0C" w:rsidRPr="003F78F2" w:rsidTr="009D3331">
              <w:trPr>
                <w:trHeight w:val="24"/>
              </w:trPr>
              <w:tc>
                <w:tcPr>
                  <w:tcW w:w="1904" w:type="dxa"/>
                </w:tcPr>
                <w:p w:rsidR="00EA6D0C" w:rsidRPr="003F78F2" w:rsidRDefault="00EA6D0C" w:rsidP="009D3331">
                  <w:r w:rsidRPr="003F78F2">
                    <w:t>Speech</w:t>
                  </w:r>
                </w:p>
              </w:tc>
              <w:tc>
                <w:tcPr>
                  <w:tcW w:w="2105" w:type="dxa"/>
                </w:tcPr>
                <w:p w:rsidR="00EA6D0C" w:rsidRPr="003F78F2" w:rsidRDefault="00EA6D0C" w:rsidP="009D3331">
                  <w:r w:rsidRPr="003F78F2">
                    <w:t>Leadership</w:t>
                  </w:r>
                </w:p>
              </w:tc>
            </w:tr>
            <w:tr w:rsidR="00EA6D0C" w:rsidRPr="003F78F2" w:rsidTr="009D3331">
              <w:trPr>
                <w:trHeight w:val="23"/>
              </w:trPr>
              <w:tc>
                <w:tcPr>
                  <w:tcW w:w="1904" w:type="dxa"/>
                </w:tcPr>
                <w:p w:rsidR="00EA6D0C" w:rsidRPr="003F78F2" w:rsidRDefault="00EA6D0C" w:rsidP="009D3331">
                  <w:r w:rsidRPr="003F78F2">
                    <w:t>Spanish 1A</w:t>
                  </w:r>
                </w:p>
              </w:tc>
              <w:tc>
                <w:tcPr>
                  <w:tcW w:w="2105" w:type="dxa"/>
                </w:tcPr>
                <w:p w:rsidR="00EA6D0C" w:rsidRPr="003F78F2" w:rsidRDefault="00EA6D0C" w:rsidP="009D3331">
                  <w:r w:rsidRPr="003F78F2">
                    <w:t>Spanish 1B</w:t>
                  </w:r>
                </w:p>
              </w:tc>
            </w:tr>
            <w:tr w:rsidR="00EA6D0C" w:rsidRPr="003F78F2" w:rsidTr="009D3331">
              <w:trPr>
                <w:trHeight w:val="24"/>
              </w:trPr>
              <w:tc>
                <w:tcPr>
                  <w:tcW w:w="1904" w:type="dxa"/>
                </w:tcPr>
                <w:p w:rsidR="00EA6D0C" w:rsidRPr="003F78F2" w:rsidRDefault="00EA6D0C" w:rsidP="009D3331">
                  <w:r w:rsidRPr="003F78F2">
                    <w:t>Elective</w:t>
                  </w:r>
                </w:p>
              </w:tc>
              <w:tc>
                <w:tcPr>
                  <w:tcW w:w="2105" w:type="dxa"/>
                </w:tcPr>
                <w:p w:rsidR="00EA6D0C" w:rsidRPr="003F78F2" w:rsidRDefault="00EA6D0C" w:rsidP="009D3331">
                  <w:r w:rsidRPr="003F78F2">
                    <w:t>Elective</w:t>
                  </w:r>
                </w:p>
              </w:tc>
            </w:tr>
            <w:tr w:rsidR="00EA6D0C" w:rsidRPr="003F78F2" w:rsidTr="009D3331">
              <w:trPr>
                <w:trHeight w:val="24"/>
              </w:trPr>
              <w:tc>
                <w:tcPr>
                  <w:tcW w:w="1904" w:type="dxa"/>
                </w:tcPr>
                <w:p w:rsidR="00EA6D0C" w:rsidRPr="003F78F2" w:rsidRDefault="00EA6D0C" w:rsidP="009D3331">
                  <w:r w:rsidRPr="003F78F2">
                    <w:t xml:space="preserve">Ent. </w:t>
                  </w:r>
                </w:p>
              </w:tc>
              <w:tc>
                <w:tcPr>
                  <w:tcW w:w="2105" w:type="dxa"/>
                </w:tcPr>
                <w:p w:rsidR="00EA6D0C" w:rsidRPr="003F78F2" w:rsidRDefault="00EA6D0C" w:rsidP="009D3331">
                  <w:r w:rsidRPr="003F78F2">
                    <w:t>P.E.</w:t>
                  </w:r>
                </w:p>
              </w:tc>
            </w:tr>
            <w:tr w:rsidR="00EA6D0C" w:rsidRPr="003F78F2" w:rsidTr="009D3331">
              <w:trPr>
                <w:trHeight w:val="25"/>
              </w:trPr>
              <w:tc>
                <w:tcPr>
                  <w:tcW w:w="1904" w:type="dxa"/>
                </w:tcPr>
                <w:p w:rsidR="00EA6D0C" w:rsidRPr="003F78F2" w:rsidRDefault="00EA6D0C" w:rsidP="009D3331">
                  <w:r w:rsidRPr="003F78F2">
                    <w:t>Integrated 1</w:t>
                  </w:r>
                </w:p>
              </w:tc>
              <w:tc>
                <w:tcPr>
                  <w:tcW w:w="2105" w:type="dxa"/>
                </w:tcPr>
                <w:p w:rsidR="00EA6D0C" w:rsidRPr="003F78F2" w:rsidRDefault="00EA6D0C" w:rsidP="009D3331">
                  <w:r w:rsidRPr="003F78F2">
                    <w:t>Integrated 2</w:t>
                  </w:r>
                </w:p>
              </w:tc>
            </w:tr>
          </w:tbl>
          <w:p w:rsidR="00EA6D0C" w:rsidRPr="003F78F2" w:rsidRDefault="00EA6D0C" w:rsidP="009D3331"/>
        </w:tc>
        <w:tc>
          <w:tcPr>
            <w:tcW w:w="1120" w:type="dxa"/>
            <w:tcBorders>
              <w:top w:val="nil"/>
              <w:bottom w:val="nil"/>
            </w:tcBorders>
            <w:shd w:val="clear" w:color="auto" w:fill="auto"/>
          </w:tcPr>
          <w:p w:rsidR="00EA6D0C" w:rsidRDefault="00EA6D0C" w:rsidP="009D3331">
            <w:pPr>
              <w:rPr>
                <w:sz w:val="24"/>
                <w:szCs w:val="24"/>
              </w:rPr>
            </w:pPr>
          </w:p>
        </w:tc>
        <w:tc>
          <w:tcPr>
            <w:tcW w:w="4326" w:type="dxa"/>
            <w:shd w:val="clear" w:color="auto" w:fill="auto"/>
          </w:tcPr>
          <w:p w:rsidR="00EA6D0C" w:rsidRPr="003F78F2" w:rsidRDefault="00EA6D0C" w:rsidP="009D3331">
            <w:r w:rsidRPr="003F78F2">
              <w:t xml:space="preserve">                          16 Credits</w:t>
            </w:r>
          </w:p>
          <w:tbl>
            <w:tblPr>
              <w:tblStyle w:val="TableGrid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2047"/>
              <w:gridCol w:w="2048"/>
            </w:tblGrid>
            <w:tr w:rsidR="00EA6D0C" w:rsidRPr="003F78F2" w:rsidTr="009D3331">
              <w:trPr>
                <w:trHeight w:val="24"/>
              </w:trPr>
              <w:tc>
                <w:tcPr>
                  <w:tcW w:w="2047" w:type="dxa"/>
                </w:tcPr>
                <w:p w:rsidR="00EA6D0C" w:rsidRPr="003F78F2" w:rsidRDefault="00EA6D0C" w:rsidP="009D3331">
                  <w:r w:rsidRPr="003F78F2">
                    <w:t>Government A</w:t>
                  </w:r>
                </w:p>
              </w:tc>
              <w:tc>
                <w:tcPr>
                  <w:tcW w:w="2048" w:type="dxa"/>
                </w:tcPr>
                <w:p w:rsidR="00EA6D0C" w:rsidRPr="003F78F2" w:rsidRDefault="00EA6D0C" w:rsidP="009D3331">
                  <w:r w:rsidRPr="003F78F2">
                    <w:t>Government B</w:t>
                  </w:r>
                </w:p>
              </w:tc>
            </w:tr>
            <w:tr w:rsidR="00EA6D0C" w:rsidRPr="003F78F2" w:rsidTr="009D3331">
              <w:trPr>
                <w:trHeight w:val="24"/>
              </w:trPr>
              <w:tc>
                <w:tcPr>
                  <w:tcW w:w="2047" w:type="dxa"/>
                </w:tcPr>
                <w:p w:rsidR="00EA6D0C" w:rsidRPr="003F78F2" w:rsidRDefault="00EA6D0C" w:rsidP="009D3331">
                  <w:r w:rsidRPr="003F78F2">
                    <w:t>Chemistry A</w:t>
                  </w:r>
                </w:p>
              </w:tc>
              <w:tc>
                <w:tcPr>
                  <w:tcW w:w="2048" w:type="dxa"/>
                </w:tcPr>
                <w:p w:rsidR="00EA6D0C" w:rsidRPr="003F78F2" w:rsidRDefault="00EA6D0C" w:rsidP="009D3331">
                  <w:r w:rsidRPr="003F78F2">
                    <w:t>Chemistry B</w:t>
                  </w:r>
                </w:p>
              </w:tc>
            </w:tr>
            <w:tr w:rsidR="00EA6D0C" w:rsidRPr="003F78F2" w:rsidTr="009D3331">
              <w:trPr>
                <w:trHeight w:val="24"/>
              </w:trPr>
              <w:tc>
                <w:tcPr>
                  <w:tcW w:w="2047" w:type="dxa"/>
                </w:tcPr>
                <w:p w:rsidR="00EA6D0C" w:rsidRPr="003F78F2" w:rsidRDefault="00EA6D0C" w:rsidP="009D3331">
                  <w:r w:rsidRPr="003F78F2">
                    <w:t>English 10 A</w:t>
                  </w:r>
                </w:p>
              </w:tc>
              <w:tc>
                <w:tcPr>
                  <w:tcW w:w="2048" w:type="dxa"/>
                </w:tcPr>
                <w:p w:rsidR="00EA6D0C" w:rsidRPr="003F78F2" w:rsidRDefault="00EA6D0C" w:rsidP="009D3331">
                  <w:r w:rsidRPr="003F78F2">
                    <w:t>English 10 B</w:t>
                  </w:r>
                </w:p>
              </w:tc>
            </w:tr>
            <w:tr w:rsidR="00EA6D0C" w:rsidRPr="003F78F2" w:rsidTr="009D3331">
              <w:trPr>
                <w:trHeight w:val="24"/>
              </w:trPr>
              <w:tc>
                <w:tcPr>
                  <w:tcW w:w="2047" w:type="dxa"/>
                </w:tcPr>
                <w:p w:rsidR="00EA6D0C" w:rsidRPr="003F78F2" w:rsidRDefault="00EA6D0C" w:rsidP="009D3331">
                  <w:r w:rsidRPr="003F78F2">
                    <w:t>Micro Economics</w:t>
                  </w:r>
                </w:p>
              </w:tc>
              <w:tc>
                <w:tcPr>
                  <w:tcW w:w="2048" w:type="dxa"/>
                </w:tcPr>
                <w:p w:rsidR="00EA6D0C" w:rsidRPr="003F78F2" w:rsidRDefault="00EA6D0C" w:rsidP="009D3331">
                  <w:r w:rsidRPr="003F78F2">
                    <w:t>Macro Economics</w:t>
                  </w:r>
                </w:p>
              </w:tc>
            </w:tr>
            <w:tr w:rsidR="00EA6D0C" w:rsidRPr="003F78F2" w:rsidTr="009D3331">
              <w:trPr>
                <w:trHeight w:val="23"/>
              </w:trPr>
              <w:tc>
                <w:tcPr>
                  <w:tcW w:w="2047" w:type="dxa"/>
                </w:tcPr>
                <w:p w:rsidR="00EA6D0C" w:rsidRPr="003F78F2" w:rsidRDefault="00EA6D0C" w:rsidP="009D3331">
                  <w:r w:rsidRPr="003F78F2">
                    <w:t>Spanish 2A</w:t>
                  </w:r>
                </w:p>
              </w:tc>
              <w:tc>
                <w:tcPr>
                  <w:tcW w:w="2048" w:type="dxa"/>
                </w:tcPr>
                <w:p w:rsidR="00EA6D0C" w:rsidRPr="003F78F2" w:rsidRDefault="00EA6D0C" w:rsidP="009D3331">
                  <w:r w:rsidRPr="003F78F2">
                    <w:t>Spanish 2b</w:t>
                  </w:r>
                </w:p>
              </w:tc>
            </w:tr>
            <w:tr w:rsidR="00EA6D0C" w:rsidRPr="003F78F2" w:rsidTr="009D3331">
              <w:trPr>
                <w:trHeight w:val="24"/>
              </w:trPr>
              <w:tc>
                <w:tcPr>
                  <w:tcW w:w="2047" w:type="dxa"/>
                </w:tcPr>
                <w:p w:rsidR="00EA6D0C" w:rsidRPr="003F78F2" w:rsidRDefault="00EA6D0C" w:rsidP="009D3331">
                  <w:r w:rsidRPr="003F78F2">
                    <w:t>Elective</w:t>
                  </w:r>
                </w:p>
              </w:tc>
              <w:tc>
                <w:tcPr>
                  <w:tcW w:w="2048" w:type="dxa"/>
                </w:tcPr>
                <w:p w:rsidR="00EA6D0C" w:rsidRPr="003F78F2" w:rsidRDefault="00EA6D0C" w:rsidP="009D3331">
                  <w:r w:rsidRPr="003F78F2">
                    <w:t>Elective</w:t>
                  </w:r>
                </w:p>
              </w:tc>
            </w:tr>
            <w:tr w:rsidR="00EA6D0C" w:rsidRPr="003F78F2" w:rsidTr="009D3331">
              <w:trPr>
                <w:trHeight w:val="24"/>
              </w:trPr>
              <w:tc>
                <w:tcPr>
                  <w:tcW w:w="2047" w:type="dxa"/>
                </w:tcPr>
                <w:p w:rsidR="00EA6D0C" w:rsidRPr="003F78F2" w:rsidRDefault="00EA6D0C" w:rsidP="009D3331">
                  <w:r w:rsidRPr="003F78F2">
                    <w:t>Health</w:t>
                  </w:r>
                </w:p>
              </w:tc>
              <w:tc>
                <w:tcPr>
                  <w:tcW w:w="2048" w:type="dxa"/>
                </w:tcPr>
                <w:p w:rsidR="00EA6D0C" w:rsidRPr="003F78F2" w:rsidRDefault="00EA6D0C" w:rsidP="009D3331">
                  <w:r w:rsidRPr="003F78F2">
                    <w:t>Fitness</w:t>
                  </w:r>
                </w:p>
              </w:tc>
            </w:tr>
            <w:tr w:rsidR="00EA6D0C" w:rsidRPr="003F78F2" w:rsidTr="009D3331">
              <w:trPr>
                <w:trHeight w:val="25"/>
              </w:trPr>
              <w:tc>
                <w:tcPr>
                  <w:tcW w:w="2047" w:type="dxa"/>
                </w:tcPr>
                <w:p w:rsidR="00EA6D0C" w:rsidRPr="003F78F2" w:rsidRDefault="00EA6D0C" w:rsidP="009D3331">
                  <w:r w:rsidRPr="003F78F2">
                    <w:t>Integrated 2</w:t>
                  </w:r>
                </w:p>
              </w:tc>
              <w:tc>
                <w:tcPr>
                  <w:tcW w:w="2048" w:type="dxa"/>
                </w:tcPr>
                <w:p w:rsidR="00EA6D0C" w:rsidRPr="003F78F2" w:rsidRDefault="00EA6D0C" w:rsidP="009D3331">
                  <w:r w:rsidRPr="003F78F2">
                    <w:t>Integrated 3</w:t>
                  </w:r>
                </w:p>
              </w:tc>
            </w:tr>
          </w:tbl>
          <w:p w:rsidR="00EA6D0C" w:rsidRPr="003F78F2" w:rsidRDefault="00EA6D0C" w:rsidP="009D3331"/>
        </w:tc>
      </w:tr>
      <w:tr w:rsidR="00EA6D0C" w:rsidTr="009D3331">
        <w:trPr>
          <w:trHeight w:val="641"/>
        </w:trPr>
        <w:tc>
          <w:tcPr>
            <w:tcW w:w="4302" w:type="dxa"/>
          </w:tcPr>
          <w:p w:rsidR="00EA6D0C" w:rsidRPr="003F78F2" w:rsidRDefault="00EA6D0C" w:rsidP="009D3331">
            <w:r>
              <w:t>Elect: (see below)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auto"/>
          </w:tcPr>
          <w:p w:rsidR="00EA6D0C" w:rsidRDefault="00EA6D0C" w:rsidP="009D3331">
            <w:pPr>
              <w:rPr>
                <w:sz w:val="24"/>
                <w:szCs w:val="24"/>
              </w:rPr>
            </w:pPr>
          </w:p>
        </w:tc>
        <w:tc>
          <w:tcPr>
            <w:tcW w:w="4326" w:type="dxa"/>
            <w:shd w:val="clear" w:color="auto" w:fill="auto"/>
          </w:tcPr>
          <w:p w:rsidR="00EA6D0C" w:rsidRPr="003F78F2" w:rsidRDefault="00EA6D0C" w:rsidP="009D3331">
            <w:r>
              <w:t>Elect: (see below)</w:t>
            </w:r>
          </w:p>
        </w:tc>
      </w:tr>
    </w:tbl>
    <w:p w:rsidR="00EA6D0C" w:rsidRPr="00EA6D0C" w:rsidRDefault="00EA6D0C" w:rsidP="00EA6D0C">
      <w:pPr>
        <w:jc w:val="center"/>
        <w:rPr>
          <w:sz w:val="36"/>
          <w:szCs w:val="36"/>
        </w:rPr>
      </w:pPr>
      <w:r w:rsidRPr="00EA6D0C">
        <w:rPr>
          <w:b/>
          <w:sz w:val="36"/>
          <w:szCs w:val="36"/>
        </w:rPr>
        <w:t>Bold indicates honors program or non IB classes</w:t>
      </w:r>
    </w:p>
    <w:p w:rsidR="00EA6D0C" w:rsidRDefault="00EA6D0C" w:rsidP="00EA6D0C">
      <w:pPr>
        <w:rPr>
          <w:sz w:val="24"/>
          <w:szCs w:val="24"/>
        </w:rPr>
      </w:pPr>
    </w:p>
    <w:tbl>
      <w:tblPr>
        <w:tblpPr w:leftFromText="180" w:rightFromText="180" w:vertAnchor="text" w:tblpX="120" w:tblpY="9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8"/>
      </w:tblGrid>
      <w:tr w:rsidR="00EA6D0C" w:rsidTr="009D3331">
        <w:trPr>
          <w:trHeight w:val="3635"/>
        </w:trPr>
        <w:tc>
          <w:tcPr>
            <w:tcW w:w="4698" w:type="dxa"/>
          </w:tcPr>
          <w:p w:rsidR="00EA6D0C" w:rsidRPr="003F78F2" w:rsidRDefault="00EA6D0C" w:rsidP="009D3331">
            <w:r w:rsidRPr="003F78F2">
              <w:t xml:space="preserve">                           16 Credits</w:t>
            </w:r>
          </w:p>
          <w:tbl>
            <w:tblPr>
              <w:tblStyle w:val="TableGrid"/>
              <w:tblW w:w="4405" w:type="dxa"/>
              <w:tblLook w:val="04A0" w:firstRow="1" w:lastRow="0" w:firstColumn="1" w:lastColumn="0" w:noHBand="0" w:noVBand="1"/>
            </w:tblPr>
            <w:tblGrid>
              <w:gridCol w:w="2065"/>
              <w:gridCol w:w="2340"/>
            </w:tblGrid>
            <w:tr w:rsidR="00EA6D0C" w:rsidRPr="003F78F2" w:rsidTr="009D3331">
              <w:tc>
                <w:tcPr>
                  <w:tcW w:w="2065" w:type="dxa"/>
                </w:tcPr>
                <w:p w:rsidR="00EA6D0C" w:rsidRDefault="00EA6D0C" w:rsidP="00D87272">
                  <w:pPr>
                    <w:framePr w:hSpace="180" w:wrap="around" w:vAnchor="text" w:hAnchor="text" w:x="120" w:y="943"/>
                  </w:pPr>
                  <w:r w:rsidRPr="003F78F2">
                    <w:t>IB Spanish 11(SL)</w:t>
                  </w:r>
                </w:p>
                <w:p w:rsidR="00EA6D0C" w:rsidRPr="000F0EFC" w:rsidRDefault="00EA6D0C" w:rsidP="00D87272">
                  <w:pPr>
                    <w:framePr w:hSpace="180" w:wrap="around" w:vAnchor="text" w:hAnchor="text" w:x="120" w:y="943"/>
                  </w:pPr>
                  <w:r>
                    <w:t xml:space="preserve"> O</w:t>
                  </w:r>
                  <w:r w:rsidRPr="003F78F2">
                    <w:t xml:space="preserve">r </w:t>
                  </w:r>
                  <w:r w:rsidRPr="000F0EFC">
                    <w:rPr>
                      <w:b/>
                    </w:rPr>
                    <w:t>IDLA</w:t>
                  </w:r>
                </w:p>
              </w:tc>
              <w:tc>
                <w:tcPr>
                  <w:tcW w:w="2340" w:type="dxa"/>
                </w:tcPr>
                <w:p w:rsidR="00EA6D0C" w:rsidRPr="003F78F2" w:rsidRDefault="00EA6D0C" w:rsidP="00D87272">
                  <w:pPr>
                    <w:framePr w:hSpace="180" w:wrap="around" w:vAnchor="text" w:hAnchor="text" w:x="120" w:y="943"/>
                  </w:pPr>
                  <w:r w:rsidRPr="003F78F2">
                    <w:t>IB Spanish 11(SL)</w:t>
                  </w:r>
                </w:p>
                <w:p w:rsidR="00EA6D0C" w:rsidRPr="003F78F2" w:rsidRDefault="00EA6D0C" w:rsidP="00D87272">
                  <w:pPr>
                    <w:framePr w:hSpace="180" w:wrap="around" w:vAnchor="text" w:hAnchor="text" w:x="120" w:y="943"/>
                  </w:pPr>
                  <w:r w:rsidRPr="003F78F2">
                    <w:t xml:space="preserve">Or </w:t>
                  </w:r>
                  <w:r w:rsidRPr="000F0EFC">
                    <w:rPr>
                      <w:b/>
                    </w:rPr>
                    <w:t>IDLA</w:t>
                  </w:r>
                </w:p>
              </w:tc>
            </w:tr>
            <w:tr w:rsidR="00EA6D0C" w:rsidRPr="003F78F2" w:rsidTr="009D3331">
              <w:tc>
                <w:tcPr>
                  <w:tcW w:w="2065" w:type="dxa"/>
                </w:tcPr>
                <w:p w:rsidR="00EA6D0C" w:rsidRPr="003F78F2" w:rsidRDefault="00EA6D0C" w:rsidP="00D87272">
                  <w:pPr>
                    <w:framePr w:hSpace="180" w:wrap="around" w:vAnchor="text" w:hAnchor="text" w:x="120" w:y="943"/>
                  </w:pPr>
                  <w:r w:rsidRPr="003F78F2">
                    <w:t>IB Math 11(SL)</w:t>
                  </w:r>
                </w:p>
              </w:tc>
              <w:tc>
                <w:tcPr>
                  <w:tcW w:w="2340" w:type="dxa"/>
                </w:tcPr>
                <w:p w:rsidR="00EA6D0C" w:rsidRPr="003F78F2" w:rsidRDefault="00EA6D0C" w:rsidP="00D87272">
                  <w:pPr>
                    <w:framePr w:hSpace="180" w:wrap="around" w:vAnchor="text" w:hAnchor="text" w:x="120" w:y="943"/>
                  </w:pPr>
                  <w:r w:rsidRPr="003F78F2">
                    <w:t>IB Math 11(SL)</w:t>
                  </w:r>
                </w:p>
              </w:tc>
            </w:tr>
            <w:tr w:rsidR="00EA6D0C" w:rsidRPr="003F78F2" w:rsidTr="009D3331">
              <w:tc>
                <w:tcPr>
                  <w:tcW w:w="2065" w:type="dxa"/>
                </w:tcPr>
                <w:p w:rsidR="00EA6D0C" w:rsidRPr="003F78F2" w:rsidRDefault="00EA6D0C" w:rsidP="00D87272">
                  <w:pPr>
                    <w:framePr w:hSpace="180" w:wrap="around" w:vAnchor="text" w:hAnchor="text" w:x="120" w:y="943"/>
                  </w:pPr>
                  <w:r w:rsidRPr="003F78F2">
                    <w:t>IB Music</w:t>
                  </w:r>
                  <w:r>
                    <w:t xml:space="preserve"> (SL),</w:t>
                  </w:r>
                  <w:r w:rsidRPr="003F78F2">
                    <w:t>Ar</w:t>
                  </w:r>
                  <w:r>
                    <w:t>t (SL),</w:t>
                  </w:r>
                  <w:r w:rsidRPr="003F78F2">
                    <w:t xml:space="preserve"> </w:t>
                  </w:r>
                  <w:r>
                    <w:t xml:space="preserve">IB </w:t>
                  </w:r>
                  <w:r w:rsidRPr="003F78F2">
                    <w:t>Comp. Sci</w:t>
                  </w:r>
                  <w:r>
                    <w:t>.(SL), Business(SL)</w:t>
                  </w:r>
                </w:p>
                <w:p w:rsidR="00EA6D0C" w:rsidRPr="003F78F2" w:rsidRDefault="00EA6D0C" w:rsidP="00D87272">
                  <w:pPr>
                    <w:framePr w:hSpace="180" w:wrap="around" w:vAnchor="text" w:hAnchor="text" w:x="120" w:y="943"/>
                  </w:pPr>
                </w:p>
              </w:tc>
              <w:tc>
                <w:tcPr>
                  <w:tcW w:w="2340" w:type="dxa"/>
                </w:tcPr>
                <w:p w:rsidR="00EA6D0C" w:rsidRPr="003F78F2" w:rsidRDefault="00EA6D0C" w:rsidP="00D87272">
                  <w:pPr>
                    <w:framePr w:hSpace="180" w:wrap="around" w:vAnchor="text" w:hAnchor="text" w:x="120" w:y="943"/>
                  </w:pPr>
                  <w:r w:rsidRPr="003F78F2">
                    <w:t>IB Music</w:t>
                  </w:r>
                  <w:r>
                    <w:t>(SL),</w:t>
                  </w:r>
                  <w:r w:rsidRPr="003F78F2">
                    <w:t>Art (SL)</w:t>
                  </w:r>
                  <w:r>
                    <w:t>,</w:t>
                  </w:r>
                  <w:r w:rsidRPr="003F78F2">
                    <w:t>Comp. Sci</w:t>
                  </w:r>
                  <w:r>
                    <w:t>. (SL),Business (SL)</w:t>
                  </w:r>
                </w:p>
                <w:p w:rsidR="00EA6D0C" w:rsidRPr="003F78F2" w:rsidRDefault="00EA6D0C" w:rsidP="00D87272">
                  <w:pPr>
                    <w:framePr w:hSpace="180" w:wrap="around" w:vAnchor="text" w:hAnchor="text" w:x="120" w:y="943"/>
                  </w:pPr>
                </w:p>
              </w:tc>
            </w:tr>
            <w:tr w:rsidR="00EA6D0C" w:rsidRPr="003F78F2" w:rsidTr="009D3331">
              <w:tc>
                <w:tcPr>
                  <w:tcW w:w="2065" w:type="dxa"/>
                </w:tcPr>
                <w:p w:rsidR="00EA6D0C" w:rsidRPr="003F78F2" w:rsidRDefault="00EA6D0C" w:rsidP="00D87272">
                  <w:pPr>
                    <w:framePr w:hSpace="180" w:wrap="around" w:vAnchor="text" w:hAnchor="text" w:x="120" w:y="943"/>
                  </w:pPr>
                  <w:r w:rsidRPr="003F78F2">
                    <w:t>IB English 11(HL)</w:t>
                  </w:r>
                </w:p>
              </w:tc>
              <w:tc>
                <w:tcPr>
                  <w:tcW w:w="2340" w:type="dxa"/>
                </w:tcPr>
                <w:p w:rsidR="00EA6D0C" w:rsidRPr="003F78F2" w:rsidRDefault="00EA6D0C" w:rsidP="00D87272">
                  <w:pPr>
                    <w:framePr w:hSpace="180" w:wrap="around" w:vAnchor="text" w:hAnchor="text" w:x="120" w:y="943"/>
                  </w:pPr>
                  <w:r w:rsidRPr="003F78F2">
                    <w:t>IB English 11(HL)</w:t>
                  </w:r>
                </w:p>
              </w:tc>
            </w:tr>
            <w:tr w:rsidR="00EA6D0C" w:rsidRPr="003F78F2" w:rsidTr="009D3331">
              <w:tc>
                <w:tcPr>
                  <w:tcW w:w="2065" w:type="dxa"/>
                </w:tcPr>
                <w:p w:rsidR="00EA6D0C" w:rsidRPr="003F78F2" w:rsidRDefault="00EA6D0C" w:rsidP="00D87272">
                  <w:pPr>
                    <w:framePr w:hSpace="180" w:wrap="around" w:vAnchor="text" w:hAnchor="text" w:x="120" w:y="943"/>
                  </w:pPr>
                  <w:r w:rsidRPr="003F78F2">
                    <w:t xml:space="preserve">IB </w:t>
                  </w:r>
                  <w:proofErr w:type="spellStart"/>
                  <w:r w:rsidRPr="003F78F2">
                    <w:t>Biochem</w:t>
                  </w:r>
                  <w:proofErr w:type="spellEnd"/>
                  <w:r w:rsidRPr="003F78F2">
                    <w:t>/Gen (HL)</w:t>
                  </w:r>
                </w:p>
              </w:tc>
              <w:tc>
                <w:tcPr>
                  <w:tcW w:w="2340" w:type="dxa"/>
                </w:tcPr>
                <w:p w:rsidR="00EA6D0C" w:rsidRPr="003F78F2" w:rsidRDefault="00EA6D0C" w:rsidP="00D87272">
                  <w:pPr>
                    <w:framePr w:hSpace="180" w:wrap="around" w:vAnchor="text" w:hAnchor="text" w:x="120" w:y="943"/>
                  </w:pPr>
                  <w:r w:rsidRPr="003F78F2">
                    <w:t xml:space="preserve">IB </w:t>
                  </w:r>
                  <w:proofErr w:type="spellStart"/>
                  <w:r w:rsidRPr="003F78F2">
                    <w:t>Biochem</w:t>
                  </w:r>
                  <w:proofErr w:type="spellEnd"/>
                  <w:r w:rsidRPr="003F78F2">
                    <w:t>/Gen</w:t>
                  </w:r>
                </w:p>
                <w:p w:rsidR="00EA6D0C" w:rsidRPr="003F78F2" w:rsidRDefault="00EA6D0C" w:rsidP="00D87272">
                  <w:pPr>
                    <w:framePr w:hSpace="180" w:wrap="around" w:vAnchor="text" w:hAnchor="text" w:x="120" w:y="943"/>
                  </w:pPr>
                  <w:r w:rsidRPr="003F78F2">
                    <w:t>(HL)</w:t>
                  </w:r>
                </w:p>
              </w:tc>
            </w:tr>
            <w:tr w:rsidR="00EA6D0C" w:rsidRPr="003F78F2" w:rsidTr="009D3331">
              <w:tc>
                <w:tcPr>
                  <w:tcW w:w="2065" w:type="dxa"/>
                </w:tcPr>
                <w:p w:rsidR="00EA6D0C" w:rsidRPr="003F78F2" w:rsidRDefault="00EA6D0C" w:rsidP="00D87272">
                  <w:pPr>
                    <w:framePr w:hSpace="180" w:wrap="around" w:vAnchor="text" w:hAnchor="text" w:x="120" w:y="943"/>
                  </w:pPr>
                  <w:r>
                    <w:t>TOK/</w:t>
                  </w:r>
                  <w:r w:rsidRPr="000F0EFC">
                    <w:rPr>
                      <w:b/>
                    </w:rPr>
                    <w:t>Internship</w:t>
                  </w:r>
                </w:p>
              </w:tc>
              <w:tc>
                <w:tcPr>
                  <w:tcW w:w="2340" w:type="dxa"/>
                </w:tcPr>
                <w:p w:rsidR="00EA6D0C" w:rsidRPr="003F78F2" w:rsidRDefault="00EA6D0C" w:rsidP="00D87272">
                  <w:pPr>
                    <w:framePr w:hSpace="180" w:wrap="around" w:vAnchor="text" w:hAnchor="text" w:x="120" w:y="943"/>
                  </w:pPr>
                  <w:r w:rsidRPr="003F78F2">
                    <w:t>TOK</w:t>
                  </w:r>
                  <w:r>
                    <w:t>/</w:t>
                  </w:r>
                  <w:r w:rsidRPr="000F0EFC">
                    <w:rPr>
                      <w:b/>
                    </w:rPr>
                    <w:t>Internship</w:t>
                  </w:r>
                </w:p>
              </w:tc>
            </w:tr>
            <w:tr w:rsidR="00EA6D0C" w:rsidRPr="003F78F2" w:rsidTr="009D3331">
              <w:tc>
                <w:tcPr>
                  <w:tcW w:w="2065" w:type="dxa"/>
                </w:tcPr>
                <w:p w:rsidR="00EA6D0C" w:rsidRPr="003F78F2" w:rsidRDefault="00EA6D0C" w:rsidP="00D87272">
                  <w:pPr>
                    <w:framePr w:hSpace="180" w:wrap="around" w:vAnchor="text" w:hAnchor="text" w:x="120" w:y="943"/>
                  </w:pPr>
                  <w:r w:rsidRPr="003F78F2">
                    <w:t>IB History 11(HL)</w:t>
                  </w:r>
                </w:p>
              </w:tc>
              <w:tc>
                <w:tcPr>
                  <w:tcW w:w="2340" w:type="dxa"/>
                </w:tcPr>
                <w:p w:rsidR="00EA6D0C" w:rsidRPr="003F78F2" w:rsidRDefault="00EA6D0C" w:rsidP="00D87272">
                  <w:pPr>
                    <w:framePr w:hSpace="180" w:wrap="around" w:vAnchor="text" w:hAnchor="text" w:x="120" w:y="943"/>
                  </w:pPr>
                  <w:r w:rsidRPr="003F78F2">
                    <w:t>IB History 11(HL)</w:t>
                  </w:r>
                </w:p>
              </w:tc>
            </w:tr>
          </w:tbl>
          <w:p w:rsidR="00EA6D0C" w:rsidRDefault="00EA6D0C" w:rsidP="009D3331">
            <w:pPr>
              <w:rPr>
                <w:sz w:val="24"/>
                <w:szCs w:val="24"/>
              </w:rPr>
            </w:pPr>
            <w:r w:rsidRPr="003F78F2">
              <w:t>El</w:t>
            </w:r>
            <w:r>
              <w:t xml:space="preserve">ect: </w:t>
            </w:r>
          </w:p>
        </w:tc>
      </w:tr>
    </w:tbl>
    <w:tbl>
      <w:tblPr>
        <w:tblpPr w:leftFromText="180" w:rightFromText="180" w:vertAnchor="text" w:tblpX="5589" w:tblpY="9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1"/>
      </w:tblGrid>
      <w:tr w:rsidR="00EA6D0C" w:rsidRPr="003F78F2" w:rsidTr="009D3331">
        <w:trPr>
          <w:trHeight w:val="3770"/>
        </w:trPr>
        <w:tc>
          <w:tcPr>
            <w:tcW w:w="4338" w:type="dxa"/>
          </w:tcPr>
          <w:p w:rsidR="00EA6D0C" w:rsidRPr="003F78F2" w:rsidRDefault="00EA6D0C" w:rsidP="009D3331">
            <w:r>
              <w:t xml:space="preserve">                      15</w:t>
            </w:r>
            <w:r w:rsidRPr="003F78F2">
              <w:t xml:space="preserve"> Credits</w:t>
            </w:r>
          </w:p>
          <w:tbl>
            <w:tblPr>
              <w:tblStyle w:val="TableGrid"/>
              <w:tblW w:w="4225" w:type="dxa"/>
              <w:tblLook w:val="04A0" w:firstRow="1" w:lastRow="0" w:firstColumn="1" w:lastColumn="0" w:noHBand="0" w:noVBand="1"/>
            </w:tblPr>
            <w:tblGrid>
              <w:gridCol w:w="2155"/>
              <w:gridCol w:w="2070"/>
            </w:tblGrid>
            <w:tr w:rsidR="00EA6D0C" w:rsidRPr="003F78F2" w:rsidTr="009D3331">
              <w:tc>
                <w:tcPr>
                  <w:tcW w:w="2155" w:type="dxa"/>
                </w:tcPr>
                <w:p w:rsidR="00EA6D0C" w:rsidRPr="003F78F2" w:rsidRDefault="00EA6D0C" w:rsidP="00D87272">
                  <w:pPr>
                    <w:framePr w:hSpace="180" w:wrap="around" w:vAnchor="text" w:hAnchor="text" w:x="5589" w:y="956"/>
                  </w:pPr>
                  <w:r w:rsidRPr="003F78F2">
                    <w:t>IB Spanish 12(SL)</w:t>
                  </w:r>
                </w:p>
                <w:p w:rsidR="00EA6D0C" w:rsidRPr="003F78F2" w:rsidRDefault="00EA6D0C" w:rsidP="00D87272">
                  <w:pPr>
                    <w:framePr w:hSpace="180" w:wrap="around" w:vAnchor="text" w:hAnchor="text" w:x="5589" w:y="956"/>
                  </w:pPr>
                  <w:r w:rsidRPr="000F0EFC">
                    <w:t>Or</w:t>
                  </w:r>
                  <w:r w:rsidRPr="000F0EFC">
                    <w:rPr>
                      <w:b/>
                    </w:rPr>
                    <w:t xml:space="preserve"> IDLA</w:t>
                  </w:r>
                </w:p>
              </w:tc>
              <w:tc>
                <w:tcPr>
                  <w:tcW w:w="2070" w:type="dxa"/>
                </w:tcPr>
                <w:p w:rsidR="00EA6D0C" w:rsidRPr="003F78F2" w:rsidRDefault="00EA6D0C" w:rsidP="00D87272">
                  <w:pPr>
                    <w:framePr w:hSpace="180" w:wrap="around" w:vAnchor="text" w:hAnchor="text" w:x="5589" w:y="956"/>
                  </w:pPr>
                  <w:r w:rsidRPr="003F78F2">
                    <w:t>IB Spanish 12(SL)</w:t>
                  </w:r>
                </w:p>
                <w:p w:rsidR="00EA6D0C" w:rsidRPr="003F78F2" w:rsidRDefault="00EA6D0C" w:rsidP="00D87272">
                  <w:pPr>
                    <w:framePr w:hSpace="180" w:wrap="around" w:vAnchor="text" w:hAnchor="text" w:x="5589" w:y="956"/>
                  </w:pPr>
                  <w:r w:rsidRPr="000F0EFC">
                    <w:t xml:space="preserve">Or </w:t>
                  </w:r>
                  <w:r w:rsidRPr="000F0EFC">
                    <w:rPr>
                      <w:b/>
                    </w:rPr>
                    <w:t>IDLA</w:t>
                  </w:r>
                </w:p>
              </w:tc>
            </w:tr>
            <w:tr w:rsidR="00EA6D0C" w:rsidRPr="003F78F2" w:rsidTr="009D3331">
              <w:tc>
                <w:tcPr>
                  <w:tcW w:w="2155" w:type="dxa"/>
                </w:tcPr>
                <w:p w:rsidR="00EA6D0C" w:rsidRPr="003F78F2" w:rsidRDefault="00EA6D0C" w:rsidP="00D87272">
                  <w:pPr>
                    <w:framePr w:hSpace="180" w:wrap="around" w:vAnchor="text" w:hAnchor="text" w:x="5589" w:y="956"/>
                  </w:pPr>
                  <w:r w:rsidRPr="003F78F2">
                    <w:t>IB Math 12(SL)</w:t>
                  </w:r>
                </w:p>
              </w:tc>
              <w:tc>
                <w:tcPr>
                  <w:tcW w:w="2070" w:type="dxa"/>
                </w:tcPr>
                <w:p w:rsidR="00EA6D0C" w:rsidRPr="003F78F2" w:rsidRDefault="00EA6D0C" w:rsidP="00D87272">
                  <w:pPr>
                    <w:framePr w:hSpace="180" w:wrap="around" w:vAnchor="text" w:hAnchor="text" w:x="5589" w:y="956"/>
                  </w:pPr>
                  <w:r w:rsidRPr="003F78F2">
                    <w:t>IB Math 12(SL)</w:t>
                  </w:r>
                </w:p>
              </w:tc>
            </w:tr>
            <w:tr w:rsidR="00EA6D0C" w:rsidRPr="003F78F2" w:rsidTr="009D3331">
              <w:tc>
                <w:tcPr>
                  <w:tcW w:w="2155" w:type="dxa"/>
                </w:tcPr>
                <w:p w:rsidR="00EA6D0C" w:rsidRPr="003F78F2" w:rsidRDefault="00EA6D0C" w:rsidP="00D87272">
                  <w:pPr>
                    <w:framePr w:hSpace="180" w:wrap="around" w:vAnchor="text" w:hAnchor="text" w:x="5589" w:y="956"/>
                  </w:pPr>
                  <w:r w:rsidRPr="003F78F2">
                    <w:t>IB Music</w:t>
                  </w:r>
                  <w:r>
                    <w:t>(SL),</w:t>
                  </w:r>
                  <w:r w:rsidRPr="003F78F2">
                    <w:t>Art (SL)</w:t>
                  </w:r>
                  <w:r>
                    <w:t>,</w:t>
                  </w:r>
                  <w:r w:rsidRPr="003F78F2">
                    <w:t xml:space="preserve">Comp. </w:t>
                  </w:r>
                  <w:proofErr w:type="spellStart"/>
                  <w:r w:rsidRPr="003F78F2">
                    <w:t>Sci</w:t>
                  </w:r>
                  <w:proofErr w:type="spellEnd"/>
                  <w:r>
                    <w:t xml:space="preserve"> (SL),Business (SL)</w:t>
                  </w:r>
                </w:p>
                <w:p w:rsidR="00EA6D0C" w:rsidRPr="003F78F2" w:rsidRDefault="00EA6D0C" w:rsidP="00D87272">
                  <w:pPr>
                    <w:framePr w:hSpace="180" w:wrap="around" w:vAnchor="text" w:hAnchor="text" w:x="5589" w:y="956"/>
                  </w:pPr>
                </w:p>
              </w:tc>
              <w:tc>
                <w:tcPr>
                  <w:tcW w:w="2070" w:type="dxa"/>
                </w:tcPr>
                <w:p w:rsidR="00EA6D0C" w:rsidRDefault="00EA6D0C" w:rsidP="00D87272">
                  <w:pPr>
                    <w:framePr w:hSpace="180" w:wrap="around" w:vAnchor="text" w:hAnchor="text" w:x="5589" w:y="956"/>
                  </w:pPr>
                  <w:proofErr w:type="spellStart"/>
                  <w:r>
                    <w:t>IB</w:t>
                  </w:r>
                  <w:r w:rsidRPr="003F78F2">
                    <w:t>Music</w:t>
                  </w:r>
                  <w:proofErr w:type="spellEnd"/>
                  <w:r>
                    <w:t>(SL),</w:t>
                  </w:r>
                  <w:r w:rsidRPr="003F78F2">
                    <w:t>Art(SL)</w:t>
                  </w:r>
                  <w:r>
                    <w:t>,</w:t>
                  </w:r>
                </w:p>
                <w:p w:rsidR="00EA6D0C" w:rsidRPr="003F78F2" w:rsidRDefault="00EA6D0C" w:rsidP="00D87272">
                  <w:pPr>
                    <w:framePr w:hSpace="180" w:wrap="around" w:vAnchor="text" w:hAnchor="text" w:x="5589" w:y="956"/>
                  </w:pPr>
                  <w:r w:rsidRPr="003F78F2">
                    <w:t>Comp</w:t>
                  </w:r>
                  <w:r>
                    <w:t xml:space="preserve"> Sci.(SL), Business (SL)</w:t>
                  </w:r>
                </w:p>
              </w:tc>
            </w:tr>
            <w:tr w:rsidR="00EA6D0C" w:rsidRPr="003F78F2" w:rsidTr="009D3331">
              <w:tc>
                <w:tcPr>
                  <w:tcW w:w="2155" w:type="dxa"/>
                </w:tcPr>
                <w:p w:rsidR="00EA6D0C" w:rsidRPr="003F78F2" w:rsidRDefault="00EA6D0C" w:rsidP="00D87272">
                  <w:pPr>
                    <w:framePr w:hSpace="180" w:wrap="around" w:vAnchor="text" w:hAnchor="text" w:x="5589" w:y="956"/>
                  </w:pPr>
                  <w:r w:rsidRPr="003F78F2">
                    <w:t xml:space="preserve">IB </w:t>
                  </w:r>
                  <w:proofErr w:type="spellStart"/>
                  <w:r w:rsidRPr="003F78F2">
                    <w:t>Anat</w:t>
                  </w:r>
                  <w:proofErr w:type="spellEnd"/>
                  <w:r w:rsidRPr="003F78F2">
                    <w:t>/</w:t>
                  </w:r>
                  <w:proofErr w:type="spellStart"/>
                  <w:r w:rsidRPr="003F78F2">
                    <w:t>Physi</w:t>
                  </w:r>
                  <w:proofErr w:type="spellEnd"/>
                  <w:r w:rsidRPr="003F78F2">
                    <w:t xml:space="preserve"> (HL)</w:t>
                  </w:r>
                </w:p>
                <w:p w:rsidR="00EA6D0C" w:rsidRPr="003F78F2" w:rsidRDefault="00EA6D0C" w:rsidP="00D87272">
                  <w:pPr>
                    <w:framePr w:hSpace="180" w:wrap="around" w:vAnchor="text" w:hAnchor="text" w:x="5589" w:y="956"/>
                  </w:pPr>
                </w:p>
              </w:tc>
              <w:tc>
                <w:tcPr>
                  <w:tcW w:w="2070" w:type="dxa"/>
                </w:tcPr>
                <w:p w:rsidR="00EA6D0C" w:rsidRPr="003F78F2" w:rsidRDefault="00EA6D0C" w:rsidP="00D87272">
                  <w:pPr>
                    <w:framePr w:hSpace="180" w:wrap="around" w:vAnchor="text" w:hAnchor="text" w:x="5589" w:y="956"/>
                  </w:pPr>
                  <w:r w:rsidRPr="003F78F2">
                    <w:t xml:space="preserve">IB </w:t>
                  </w:r>
                  <w:proofErr w:type="spellStart"/>
                  <w:r w:rsidRPr="003F78F2">
                    <w:t>Anat</w:t>
                  </w:r>
                  <w:proofErr w:type="spellEnd"/>
                  <w:r w:rsidRPr="003F78F2">
                    <w:t>/</w:t>
                  </w:r>
                  <w:proofErr w:type="spellStart"/>
                  <w:r w:rsidRPr="003F78F2">
                    <w:t>Physi</w:t>
                  </w:r>
                  <w:proofErr w:type="spellEnd"/>
                  <w:r w:rsidRPr="003F78F2">
                    <w:t>(HL)</w:t>
                  </w:r>
                </w:p>
                <w:p w:rsidR="00EA6D0C" w:rsidRPr="003F78F2" w:rsidRDefault="00EA6D0C" w:rsidP="00D87272">
                  <w:pPr>
                    <w:framePr w:hSpace="180" w:wrap="around" w:vAnchor="text" w:hAnchor="text" w:x="5589" w:y="956"/>
                  </w:pPr>
                </w:p>
              </w:tc>
            </w:tr>
            <w:tr w:rsidR="00EA6D0C" w:rsidRPr="003F78F2" w:rsidTr="009D3331">
              <w:tc>
                <w:tcPr>
                  <w:tcW w:w="2155" w:type="dxa"/>
                </w:tcPr>
                <w:p w:rsidR="00EA6D0C" w:rsidRPr="003F78F2" w:rsidRDefault="00EA6D0C" w:rsidP="00D87272">
                  <w:pPr>
                    <w:framePr w:hSpace="180" w:wrap="around" w:vAnchor="text" w:hAnchor="text" w:x="5589" w:y="956"/>
                  </w:pPr>
                  <w:r w:rsidRPr="003F78F2">
                    <w:t>IB English 12(HL)</w:t>
                  </w:r>
                </w:p>
              </w:tc>
              <w:tc>
                <w:tcPr>
                  <w:tcW w:w="2070" w:type="dxa"/>
                </w:tcPr>
                <w:p w:rsidR="00EA6D0C" w:rsidRPr="003F78F2" w:rsidRDefault="00EA6D0C" w:rsidP="00D87272">
                  <w:pPr>
                    <w:framePr w:hSpace="180" w:wrap="around" w:vAnchor="text" w:hAnchor="text" w:x="5589" w:y="956"/>
                  </w:pPr>
                  <w:r w:rsidRPr="003F78F2">
                    <w:t>IB English 12(HL)</w:t>
                  </w:r>
                </w:p>
              </w:tc>
            </w:tr>
            <w:tr w:rsidR="00EA6D0C" w:rsidRPr="003F78F2" w:rsidTr="009D3331">
              <w:tc>
                <w:tcPr>
                  <w:tcW w:w="2155" w:type="dxa"/>
                </w:tcPr>
                <w:p w:rsidR="00EA6D0C" w:rsidRPr="003F78F2" w:rsidRDefault="00EA6D0C" w:rsidP="00D87272">
                  <w:pPr>
                    <w:framePr w:hSpace="180" w:wrap="around" w:vAnchor="text" w:hAnchor="text" w:x="5589" w:y="956"/>
                  </w:pPr>
                  <w:r w:rsidRPr="003F78F2">
                    <w:t>Elective</w:t>
                  </w:r>
                </w:p>
              </w:tc>
              <w:tc>
                <w:tcPr>
                  <w:tcW w:w="2070" w:type="dxa"/>
                </w:tcPr>
                <w:p w:rsidR="00EA6D0C" w:rsidRPr="003F78F2" w:rsidRDefault="00EA6D0C" w:rsidP="00D87272">
                  <w:pPr>
                    <w:framePr w:hSpace="180" w:wrap="around" w:vAnchor="text" w:hAnchor="text" w:x="5589" w:y="956"/>
                  </w:pPr>
                  <w:r w:rsidRPr="003F78F2">
                    <w:t>Elective</w:t>
                  </w:r>
                </w:p>
              </w:tc>
            </w:tr>
            <w:tr w:rsidR="00EA6D0C" w:rsidRPr="003F78F2" w:rsidTr="009D3331">
              <w:tc>
                <w:tcPr>
                  <w:tcW w:w="2155" w:type="dxa"/>
                </w:tcPr>
                <w:p w:rsidR="00EA6D0C" w:rsidRPr="003F78F2" w:rsidRDefault="00EA6D0C" w:rsidP="00D87272">
                  <w:pPr>
                    <w:framePr w:hSpace="180" w:wrap="around" w:vAnchor="text" w:hAnchor="text" w:x="5589" w:y="956"/>
                  </w:pPr>
                  <w:r w:rsidRPr="003F78F2">
                    <w:t>IB History 12(HL)</w:t>
                  </w:r>
                </w:p>
              </w:tc>
              <w:tc>
                <w:tcPr>
                  <w:tcW w:w="2070" w:type="dxa"/>
                </w:tcPr>
                <w:p w:rsidR="00EA6D0C" w:rsidRPr="003F78F2" w:rsidRDefault="00EA6D0C" w:rsidP="00D87272">
                  <w:pPr>
                    <w:framePr w:hSpace="180" w:wrap="around" w:vAnchor="text" w:hAnchor="text" w:x="5589" w:y="956"/>
                  </w:pPr>
                  <w:r w:rsidRPr="003F78F2">
                    <w:t>IB History 12(HL)</w:t>
                  </w:r>
                </w:p>
              </w:tc>
            </w:tr>
            <w:tr w:rsidR="00EA6D0C" w:rsidRPr="003F78F2" w:rsidTr="009D3331">
              <w:tc>
                <w:tcPr>
                  <w:tcW w:w="2155" w:type="dxa"/>
                </w:tcPr>
                <w:p w:rsidR="00EA6D0C" w:rsidRPr="003F78F2" w:rsidRDefault="00EA6D0C" w:rsidP="00D87272">
                  <w:pPr>
                    <w:framePr w:hSpace="180" w:wrap="around" w:vAnchor="text" w:hAnchor="text" w:x="5589" w:y="956"/>
                  </w:pPr>
                  <w:r w:rsidRPr="003F78F2">
                    <w:t>TOK</w:t>
                  </w:r>
                  <w:r w:rsidRPr="000F0EFC">
                    <w:rPr>
                      <w:b/>
                    </w:rPr>
                    <w:t>/Internship</w:t>
                  </w:r>
                </w:p>
              </w:tc>
              <w:tc>
                <w:tcPr>
                  <w:tcW w:w="2070" w:type="dxa"/>
                </w:tcPr>
                <w:p w:rsidR="00EA6D0C" w:rsidRPr="003F78F2" w:rsidRDefault="00EA6D0C" w:rsidP="00D87272">
                  <w:pPr>
                    <w:framePr w:hSpace="180" w:wrap="around" w:vAnchor="text" w:hAnchor="text" w:x="5589" w:y="956"/>
                  </w:pPr>
                  <w:r>
                    <w:t>Early Release</w:t>
                  </w:r>
                </w:p>
              </w:tc>
            </w:tr>
          </w:tbl>
          <w:p w:rsidR="00EA6D0C" w:rsidRPr="003F78F2" w:rsidRDefault="00EA6D0C" w:rsidP="009D3331">
            <w:r>
              <w:t xml:space="preserve">Elect: </w:t>
            </w:r>
          </w:p>
        </w:tc>
      </w:tr>
    </w:tbl>
    <w:p w:rsidR="00EA6D0C" w:rsidRDefault="00EA6D0C" w:rsidP="00EA6D0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343EA1" wp14:editId="7E5397ED">
                <wp:simplePos x="0" y="0"/>
                <wp:positionH relativeFrom="column">
                  <wp:posOffset>-43815</wp:posOffset>
                </wp:positionH>
                <wp:positionV relativeFrom="paragraph">
                  <wp:posOffset>3215005</wp:posOffset>
                </wp:positionV>
                <wp:extent cx="5890895" cy="1371600"/>
                <wp:effectExtent l="0" t="0" r="1460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89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D0C" w:rsidRPr="003919B0" w:rsidRDefault="00EA6D0C" w:rsidP="00EA6D0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3919B0">
                              <w:rPr>
                                <w:sz w:val="18"/>
                                <w:szCs w:val="18"/>
                              </w:rPr>
                              <w:t>Please indicate your elective preference marking them 1-4. (1=most interested, 4=least interested)</w:t>
                            </w:r>
                          </w:p>
                          <w:p w:rsidR="00EA6D0C" w:rsidRDefault="00EA6D0C" w:rsidP="00EA6D0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3919B0">
                              <w:rPr>
                                <w:sz w:val="18"/>
                                <w:szCs w:val="18"/>
                              </w:rPr>
                              <w:t>Art, band and choir classes require an audition or portfolio. More information ask Mr. Pettit (counselor)</w:t>
                            </w:r>
                          </w:p>
                          <w:p w:rsidR="00EA6D0C" w:rsidRPr="000F1E30" w:rsidRDefault="00EA6D0C" w:rsidP="00EA6D0C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919B0">
                              <w:rPr>
                                <w:sz w:val="18"/>
                                <w:szCs w:val="18"/>
                              </w:rPr>
                              <w:t>Art, 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919B0">
                              <w:rPr>
                                <w:sz w:val="18"/>
                                <w:szCs w:val="18"/>
                              </w:rPr>
                              <w:t>Band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919B0">
                              <w:rPr>
                                <w:sz w:val="18"/>
                                <w:szCs w:val="18"/>
                              </w:rPr>
                              <w:t xml:space="preserve">,___ Choir,___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 Business 2____,</w:t>
                            </w:r>
                            <w:r w:rsidRPr="003919B0">
                              <w:rPr>
                                <w:sz w:val="18"/>
                                <w:szCs w:val="18"/>
                              </w:rPr>
                              <w:t xml:space="preserve">Adv. Fitness,_____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Technology (1-4) ____(</w:t>
                            </w:r>
                            <w:r w:rsidRPr="000F1E30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Students taking Adv. Fit will automatically be enrolled in IB Business in 11</w:t>
                            </w:r>
                            <w:r w:rsidRPr="000F1E30">
                              <w:rPr>
                                <w:b/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0F1E30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and 12</w:t>
                            </w:r>
                            <w:r w:rsidRPr="000F1E30">
                              <w:rPr>
                                <w:b/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0F1E30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grades)</w:t>
                            </w:r>
                          </w:p>
                          <w:p w:rsidR="00EA6D0C" w:rsidRPr="003F78F2" w:rsidRDefault="00EA6D0C" w:rsidP="00EA6D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F78F2">
                              <w:rPr>
                                <w:sz w:val="20"/>
                                <w:szCs w:val="20"/>
                              </w:rPr>
                              <w:t>Student Signature:  ______________________________________Date:_____________</w:t>
                            </w:r>
                          </w:p>
                          <w:p w:rsidR="00EA6D0C" w:rsidRPr="003F78F2" w:rsidRDefault="00EA6D0C" w:rsidP="00EA6D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F78F2">
                              <w:rPr>
                                <w:sz w:val="20"/>
                                <w:szCs w:val="20"/>
                              </w:rPr>
                              <w:t>Parent signature:  _______________________________________Date: _____________</w:t>
                            </w:r>
                          </w:p>
                          <w:p w:rsidR="00EA6D0C" w:rsidRDefault="00EA6D0C" w:rsidP="00EA6D0C">
                            <w:r>
                              <w:t>Parent signature:  ____________________________________________Date: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45pt;margin-top:253.15pt;width:463.8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">
                <v:textbox>
                  <w:txbxContent>
                    <w:p w:rsidR="00EA6D0C" w:rsidRPr="003919B0" w:rsidRDefault="00EA6D0C" w:rsidP="00EA6D0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3919B0">
                        <w:rPr>
                          <w:sz w:val="18"/>
                          <w:szCs w:val="18"/>
                        </w:rPr>
                        <w:t>Please indicate your elective preference marking them 1-4. (1=most interested, 4=least interested)</w:t>
                      </w:r>
                    </w:p>
                    <w:p w:rsidR="00EA6D0C" w:rsidRDefault="00EA6D0C" w:rsidP="00EA6D0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3919B0">
                        <w:rPr>
                          <w:sz w:val="18"/>
                          <w:szCs w:val="18"/>
                        </w:rPr>
                        <w:t>Art, band and choir classes require an audition or portfolio. More information ask Mr. Pettit (counselor)</w:t>
                      </w:r>
                    </w:p>
                    <w:p w:rsidR="00EA6D0C" w:rsidRPr="000F1E30" w:rsidRDefault="00EA6D0C" w:rsidP="00EA6D0C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3919B0">
                        <w:rPr>
                          <w:sz w:val="18"/>
                          <w:szCs w:val="18"/>
                        </w:rPr>
                        <w:t>Art, ___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3919B0">
                        <w:rPr>
                          <w:sz w:val="18"/>
                          <w:szCs w:val="18"/>
                        </w:rPr>
                        <w:t>Band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3919B0">
                        <w:rPr>
                          <w:sz w:val="18"/>
                          <w:szCs w:val="18"/>
                        </w:rPr>
                        <w:t xml:space="preserve">,___ Choir,___ </w:t>
                      </w:r>
                      <w:r>
                        <w:rPr>
                          <w:sz w:val="18"/>
                          <w:szCs w:val="18"/>
                        </w:rPr>
                        <w:t>, Business 2____,</w:t>
                      </w:r>
                      <w:r w:rsidRPr="003919B0">
                        <w:rPr>
                          <w:sz w:val="18"/>
                          <w:szCs w:val="18"/>
                        </w:rPr>
                        <w:t xml:space="preserve">Adv. Fitness,_____ </w:t>
                      </w:r>
                      <w:r>
                        <w:rPr>
                          <w:sz w:val="18"/>
                          <w:szCs w:val="18"/>
                        </w:rPr>
                        <w:t>Technology (1-4) ____(</w:t>
                      </w:r>
                      <w:r w:rsidRPr="000F1E30">
                        <w:rPr>
                          <w:b/>
                          <w:sz w:val="18"/>
                          <w:szCs w:val="18"/>
                          <w:u w:val="single"/>
                        </w:rPr>
                        <w:t>Students taking Adv. Fit will automatically be enrolled in IB Business in 11</w:t>
                      </w:r>
                      <w:r w:rsidRPr="000F1E30">
                        <w:rPr>
                          <w:b/>
                          <w:sz w:val="18"/>
                          <w:szCs w:val="18"/>
                          <w:u w:val="single"/>
                          <w:vertAlign w:val="superscript"/>
                        </w:rPr>
                        <w:t>th</w:t>
                      </w:r>
                      <w:r w:rsidRPr="000F1E30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and 12</w:t>
                      </w:r>
                      <w:r w:rsidRPr="000F1E30">
                        <w:rPr>
                          <w:b/>
                          <w:sz w:val="18"/>
                          <w:szCs w:val="18"/>
                          <w:u w:val="single"/>
                          <w:vertAlign w:val="superscript"/>
                        </w:rPr>
                        <w:t>th</w:t>
                      </w:r>
                      <w:r w:rsidRPr="000F1E30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grades)</w:t>
                      </w:r>
                    </w:p>
                    <w:p w:rsidR="00EA6D0C" w:rsidRPr="003F78F2" w:rsidRDefault="00EA6D0C" w:rsidP="00EA6D0C">
                      <w:pPr>
                        <w:rPr>
                          <w:sz w:val="20"/>
                          <w:szCs w:val="20"/>
                        </w:rPr>
                      </w:pPr>
                      <w:r w:rsidRPr="003F78F2">
                        <w:rPr>
                          <w:sz w:val="20"/>
                          <w:szCs w:val="20"/>
                        </w:rPr>
                        <w:t>Student Signature:  ______________________________________Date:_____________</w:t>
                      </w:r>
                    </w:p>
                    <w:p w:rsidR="00EA6D0C" w:rsidRPr="003F78F2" w:rsidRDefault="00EA6D0C" w:rsidP="00EA6D0C">
                      <w:pPr>
                        <w:rPr>
                          <w:sz w:val="20"/>
                          <w:szCs w:val="20"/>
                        </w:rPr>
                      </w:pPr>
                      <w:r w:rsidRPr="003F78F2">
                        <w:rPr>
                          <w:sz w:val="20"/>
                          <w:szCs w:val="20"/>
                        </w:rPr>
                        <w:t>Parent signature:  _______________________________________Date: _____________</w:t>
                      </w:r>
                    </w:p>
                    <w:p w:rsidR="00EA6D0C" w:rsidRDefault="00EA6D0C" w:rsidP="00EA6D0C">
                      <w:r>
                        <w:t>Parent signature:  ____________________________________________Date: 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</w:t>
      </w:r>
      <w:r w:rsidRPr="00332730">
        <w:rPr>
          <w:b/>
          <w:sz w:val="24"/>
          <w:szCs w:val="24"/>
          <w:u w:val="single"/>
        </w:rPr>
        <w:t>Junior Year (IB Program)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32730">
        <w:rPr>
          <w:b/>
          <w:sz w:val="24"/>
          <w:szCs w:val="24"/>
          <w:u w:val="single"/>
        </w:rPr>
        <w:t>Senior Year (IB Program)</w:t>
      </w:r>
    </w:p>
    <w:p w:rsidR="00EA6D0C" w:rsidRDefault="00EA6D0C" w:rsidP="00EA6D0C">
      <w:pPr>
        <w:jc w:val="center"/>
        <w:rPr>
          <w:sz w:val="24"/>
          <w:szCs w:val="24"/>
        </w:rPr>
      </w:pPr>
    </w:p>
    <w:p w:rsidR="00EA6D0C" w:rsidRPr="00E006C5" w:rsidRDefault="00EA6D0C" w:rsidP="00EA6D0C">
      <w:pPr>
        <w:rPr>
          <w:sz w:val="24"/>
          <w:szCs w:val="24"/>
        </w:rPr>
      </w:pPr>
    </w:p>
    <w:p w:rsidR="002D5616" w:rsidRDefault="002D5616"/>
    <w:sectPr w:rsidR="002D5616" w:rsidSect="00EA6D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61C" w:rsidRDefault="00E5461C">
      <w:pPr>
        <w:spacing w:after="0" w:line="240" w:lineRule="auto"/>
      </w:pPr>
      <w:r>
        <w:separator/>
      </w:r>
    </w:p>
  </w:endnote>
  <w:endnote w:type="continuationSeparator" w:id="0">
    <w:p w:rsidR="00E5461C" w:rsidRDefault="00E54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7AC" w:rsidRDefault="00D872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7AC" w:rsidRDefault="00D872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7AC" w:rsidRDefault="00D872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61C" w:rsidRDefault="00E5461C">
      <w:pPr>
        <w:spacing w:after="0" w:line="240" w:lineRule="auto"/>
      </w:pPr>
      <w:r>
        <w:separator/>
      </w:r>
    </w:p>
  </w:footnote>
  <w:footnote w:type="continuationSeparator" w:id="0">
    <w:p w:rsidR="00E5461C" w:rsidRDefault="00E54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7AC" w:rsidRDefault="00D872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7AC" w:rsidRDefault="00D872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7AC" w:rsidRDefault="00D872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D0C"/>
    <w:rsid w:val="002D5616"/>
    <w:rsid w:val="00332730"/>
    <w:rsid w:val="00B15BE0"/>
    <w:rsid w:val="00D87272"/>
    <w:rsid w:val="00E5461C"/>
    <w:rsid w:val="00EA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6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A6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6D0C"/>
  </w:style>
  <w:style w:type="paragraph" w:styleId="Footer">
    <w:name w:val="footer"/>
    <w:basedOn w:val="Normal"/>
    <w:link w:val="FooterChar"/>
    <w:uiPriority w:val="99"/>
    <w:semiHidden/>
    <w:unhideWhenUsed/>
    <w:rsid w:val="00EA6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6D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6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A6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6D0C"/>
  </w:style>
  <w:style w:type="paragraph" w:styleId="Footer">
    <w:name w:val="footer"/>
    <w:basedOn w:val="Normal"/>
    <w:link w:val="FooterChar"/>
    <w:uiPriority w:val="99"/>
    <w:semiHidden/>
    <w:unhideWhenUsed/>
    <w:rsid w:val="00EA6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6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4DDF267F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Ann Fahl</dc:creator>
  <cp:lastModifiedBy>Mason Kreamer</cp:lastModifiedBy>
  <cp:revision>2</cp:revision>
  <dcterms:created xsi:type="dcterms:W3CDTF">2018-03-06T16:27:00Z</dcterms:created>
  <dcterms:modified xsi:type="dcterms:W3CDTF">2018-03-06T16:27:00Z</dcterms:modified>
</cp:coreProperties>
</file>