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4A" w:rsidRDefault="00F0043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98604A" w:rsidRDefault="00F0043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North Star Charter School</w:t>
      </w:r>
    </w:p>
    <w:p w:rsidR="0098604A" w:rsidRDefault="00F0043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</w:p>
    <w:p w:rsidR="0098604A" w:rsidRDefault="00F0043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May 23, 2018</w:t>
      </w:r>
    </w:p>
    <w:p w:rsidR="0098604A" w:rsidRDefault="009860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4A" w:rsidRDefault="00F004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Regular Meeting</w:t>
      </w:r>
    </w:p>
    <w:p w:rsidR="0098604A" w:rsidRDefault="0098604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8604A" w:rsidRDefault="00F0043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regular meeting was called to order at 6:09 pm by Chair Russell. </w:t>
      </w:r>
    </w:p>
    <w:p w:rsidR="0098604A" w:rsidRDefault="00F0043F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Board Member, Haley McMurray, sworn in by the Clerk of the Board.</w:t>
      </w:r>
    </w:p>
    <w:p w:rsidR="0098604A" w:rsidRDefault="00F0043F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Newly hired Vice Principal, Will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Bogdanoff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introduced to the board</w:t>
      </w:r>
    </w:p>
    <w:p w:rsidR="0098604A" w:rsidRDefault="009860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F0043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Call:</w:t>
      </w:r>
    </w:p>
    <w:p w:rsidR="0098604A" w:rsidRDefault="00F0043F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Present: Chair Russell, Director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Gittings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Director Balch, Director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Dukelow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Director McMurray</w:t>
      </w:r>
    </w:p>
    <w:p w:rsidR="0098604A" w:rsidRDefault="00F0043F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in Attendance: Director Lloyd</w:t>
      </w:r>
    </w:p>
    <w:p w:rsidR="0098604A" w:rsidRDefault="0098604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F0043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Agenda. </w:t>
      </w:r>
    </w:p>
    <w:p w:rsidR="0098604A" w:rsidRDefault="00F0043F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Changes to the agenda: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PTO report tonight, NSAT has not had a chance to review recommendation from the Policy Committee and Safety Task Committee. This will be taken off the agenda tonight, and will be put on the June Agenda.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require a roll call vote in June with each vote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record. </w:t>
      </w:r>
    </w:p>
    <w:p w:rsidR="0098604A" w:rsidRDefault="00F0043F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approve the agenda with above changes, Director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Gittings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Seconded by Director Balch. All in favor. Motion passes. </w:t>
      </w:r>
    </w:p>
    <w:p w:rsidR="0098604A" w:rsidRDefault="009860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F004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98604A" w:rsidRDefault="00F0043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enter Executive Session made by Director Balch. Seconded by Director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Dukelow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All in fav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 motion passes. 7:12pm.</w:t>
      </w:r>
    </w:p>
    <w:p w:rsidR="0098604A" w:rsidRDefault="00F0043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:rsidR="0098604A" w:rsidRDefault="00F0043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Present: Chair Russell, Director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Gittings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Director Balch, Director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Dukelow</w:t>
      </w:r>
      <w:proofErr w:type="spellEnd"/>
    </w:p>
    <w:p w:rsidR="0098604A" w:rsidRDefault="00F0043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in Attendance: Director Lloyd</w:t>
      </w:r>
    </w:p>
    <w:p w:rsidR="0098604A" w:rsidRDefault="00F0043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adjourn Executive Session and enter back into public session made by Director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Gittings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Seconded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Dukelow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No discussion. All in favor. Motion passes. 8:06pm.</w:t>
      </w:r>
    </w:p>
    <w:p w:rsidR="0098604A" w:rsidRDefault="00F0043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approve administrator contracts discussed in executive session made by Director Balch. Seconded by Director McMurray. No discussion. All in favor. Motion passes. </w:t>
      </w:r>
    </w:p>
    <w:p w:rsidR="0098604A" w:rsidRDefault="009860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4A" w:rsidRDefault="00F0043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CONTINUING SCHOOL BUSINESS</w:t>
      </w:r>
    </w:p>
    <w:p w:rsidR="0098604A" w:rsidRDefault="009860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4A" w:rsidRDefault="00F0043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Report</w:t>
      </w:r>
    </w:p>
    <w:p w:rsidR="0098604A" w:rsidRDefault="00F0043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Ms. Andersen and Ms. Davis updated the Board on what is happening with both the elementary and secondary schools</w:t>
      </w:r>
    </w:p>
    <w:p w:rsidR="0098604A" w:rsidRDefault="00F0043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Wrapping up ISAT and IRI testing.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PReliminary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results looking fantastic. </w:t>
      </w:r>
    </w:p>
    <w:p w:rsidR="0098604A" w:rsidRDefault="00F0043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being held in June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changes with IRI testing</w:t>
      </w:r>
    </w:p>
    <w:p w:rsidR="0098604A" w:rsidRDefault="00F0043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Annual Band Concert, May 24th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Kleiner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Park</w:t>
      </w:r>
    </w:p>
    <w:p w:rsidR="0098604A" w:rsidRDefault="00F0043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Secondary Track and Field- New 1A Triple Jump State Record</w:t>
      </w:r>
    </w:p>
    <w:p w:rsidR="0098604A" w:rsidRDefault="00F0043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in July about IB program, broader context of retention and recruitment of students</w:t>
      </w:r>
    </w:p>
    <w:p w:rsidR="0098604A" w:rsidRDefault="0098604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F0043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Development Report</w:t>
      </w:r>
    </w:p>
    <w:p w:rsidR="0098604A" w:rsidRDefault="00F0043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O’Do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nnell provided new schematic, and updates in what is happening this summer. Work begins June 1st. </w:t>
      </w:r>
    </w:p>
    <w:p w:rsidR="0098604A" w:rsidRDefault="00F0043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 Star 15 Year Anniversary Celebration, June 14th @ Merrill Park, Eagle, ID, 4-8pm.</w:t>
      </w:r>
    </w:p>
    <w:p w:rsidR="0098604A" w:rsidRDefault="00F0043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 Lanyards and Pins given to school volunteers. Over 2,000 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urs of volunteer hours logged this school year. Board Members given their lanyards in appreciation of their time spent serving on the Board of Directors. </w:t>
      </w:r>
    </w:p>
    <w:p w:rsidR="0098604A" w:rsidRDefault="0098604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F0043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PTO Report</w:t>
      </w:r>
    </w:p>
    <w:p w:rsidR="0098604A" w:rsidRDefault="00F0043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report tonight. </w:t>
      </w:r>
    </w:p>
    <w:p w:rsidR="0098604A" w:rsidRDefault="00F004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604A" w:rsidRDefault="00F004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BUSINESS</w:t>
      </w:r>
    </w:p>
    <w:p w:rsidR="0098604A" w:rsidRDefault="009860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F004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Membership and Cancellation of Elections</w:t>
      </w:r>
    </w:p>
    <w:p w:rsidR="0098604A" w:rsidRDefault="00F004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Elections did not need to take place as there was no contested race. Seat 7 is still open- will be open for an appointment if the right person is found. </w:t>
      </w:r>
    </w:p>
    <w:p w:rsidR="0098604A" w:rsidRDefault="0098604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4A" w:rsidRDefault="00F004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Creative Ways to Address Technology Needs</w:t>
      </w:r>
    </w:p>
    <w:p w:rsidR="0098604A" w:rsidRDefault="00F004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evaluations from teachers,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perceptions 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that North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Star is behind on technology. Board will start exploring how this can be enhanced. </w:t>
      </w:r>
    </w:p>
    <w:p w:rsidR="0098604A" w:rsidRDefault="00F004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Task Force created to begin looking at this need. Director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Dukelow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lead this. </w:t>
      </w:r>
    </w:p>
    <w:p w:rsidR="0098604A" w:rsidRDefault="00F004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Computers being replaced in the high school computer lab. </w:t>
      </w:r>
    </w:p>
    <w:p w:rsidR="0098604A" w:rsidRDefault="0098604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F004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Long Term Question of Admini</w:t>
      </w:r>
      <w:r>
        <w:rPr>
          <w:rFonts w:ascii="Times New Roman" w:eastAsia="Times New Roman" w:hAnsi="Times New Roman" w:cs="Times New Roman"/>
          <w:sz w:val="24"/>
          <w:szCs w:val="24"/>
        </w:rPr>
        <w:t>strative Support</w:t>
      </w:r>
    </w:p>
    <w:p w:rsidR="0098604A" w:rsidRDefault="00F004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 of administrator support came up on teachers’ evaluations. New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Principal,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Bogdanoff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will help with this. Board will continue to look at this. </w:t>
      </w:r>
    </w:p>
    <w:p w:rsidR="0098604A" w:rsidRDefault="00F004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Coburn will talk to Carolyn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see what ideas or recommendation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has. Will discuss again during June meeting. </w:t>
      </w:r>
    </w:p>
    <w:p w:rsidR="0098604A" w:rsidRDefault="0098604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4A" w:rsidRDefault="00F004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Usage of Emails</w:t>
      </w:r>
    </w:p>
    <w:p w:rsidR="0098604A" w:rsidRDefault="00F004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During the April Meeting, the Board discussed if they should be using personal or school emails for board related items. Discussion continued- will let Board Members have a North Star email if they would like. </w:t>
      </w:r>
    </w:p>
    <w:p w:rsidR="0098604A" w:rsidRDefault="00F004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Meeting: discuss if the vice principal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be part of the NSAT team. </w:t>
      </w:r>
    </w:p>
    <w:p w:rsidR="0098604A" w:rsidRDefault="0098604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F004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Update</w:t>
      </w:r>
    </w:p>
    <w:p w:rsidR="0098604A" w:rsidRDefault="00F004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Coburn provided a budget update. NSAT is meeting this week.</w:t>
      </w:r>
    </w:p>
    <w:p w:rsidR="0098604A" w:rsidRDefault="00F004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 pass of the budget is positive. J</w:t>
      </w:r>
    </w:p>
    <w:p w:rsidR="0098604A" w:rsidRDefault="00F004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Board meeting will be the Annual Budget Hearing</w:t>
      </w:r>
    </w:p>
    <w:p w:rsidR="0098604A" w:rsidRDefault="00F004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Update</w:t>
      </w:r>
    </w:p>
    <w:p w:rsidR="0098604A" w:rsidRDefault="00F004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Coburn reviewed the financial highlights with the board, provided on Pg. 2 in the Board Packet.</w:t>
      </w:r>
    </w:p>
    <w:p w:rsidR="0098604A" w:rsidRDefault="009860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4A" w:rsidRDefault="00F004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COMMITTEE REPORTS</w:t>
      </w:r>
    </w:p>
    <w:p w:rsidR="0098604A" w:rsidRDefault="009860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4A" w:rsidRDefault="00F0043F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Excellence Committee</w:t>
      </w:r>
    </w:p>
    <w:p w:rsidR="0098604A" w:rsidRDefault="00F0043F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meeting in June</w:t>
      </w:r>
    </w:p>
    <w:p w:rsidR="0098604A" w:rsidRDefault="00F0043F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Committee</w:t>
      </w:r>
    </w:p>
    <w:p w:rsidR="0098604A" w:rsidRDefault="00F004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discuss in June</w:t>
      </w:r>
    </w:p>
    <w:p w:rsidR="0098604A" w:rsidRDefault="009860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9860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98604A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F004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CONSENT AGENDA</w:t>
      </w:r>
    </w:p>
    <w:p w:rsidR="0098604A" w:rsidRDefault="009860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4A" w:rsidRDefault="00F0043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Contracts</w:t>
      </w:r>
    </w:p>
    <w:p w:rsidR="0098604A" w:rsidRDefault="00F0043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Register</w:t>
      </w:r>
    </w:p>
    <w:p w:rsidR="0098604A" w:rsidRDefault="00F0043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</w:p>
    <w:p w:rsidR="0098604A" w:rsidRDefault="00F0043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Motion to approve the Consent Agenda made by Director Balch.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Seconded by Director Lloyd.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All in favor.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Motion passes. </w:t>
      </w:r>
    </w:p>
    <w:p w:rsidR="0098604A" w:rsidRDefault="009860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F004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:rsidR="0098604A" w:rsidRDefault="009860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4A" w:rsidRDefault="00F004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adjourn, Director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Gittings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Seconded by Director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Dukelow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All in favor.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Motion passes. </w:t>
      </w:r>
    </w:p>
    <w:p w:rsidR="0098604A" w:rsidRDefault="009860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4A" w:rsidRDefault="00F004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regular meeting of the board was adjourned at 8:55pm.  </w:t>
      </w:r>
    </w:p>
    <w:p w:rsidR="0098604A" w:rsidRDefault="009860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F004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98604A" w:rsidRDefault="00F004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Chair of the Board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Clerk of the Board</w:t>
      </w:r>
    </w:p>
    <w:p w:rsidR="0098604A" w:rsidRDefault="009860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04A" w:rsidRDefault="0098604A">
      <w:bookmarkStart w:id="0" w:name="_GoBack"/>
      <w:bookmarkEnd w:id="0"/>
    </w:p>
    <w:sectPr w:rsidR="0098604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0BA2"/>
    <w:multiLevelType w:val="multilevel"/>
    <w:tmpl w:val="E6C46E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6A47E6E"/>
    <w:multiLevelType w:val="multilevel"/>
    <w:tmpl w:val="35FA26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84F74C3"/>
    <w:multiLevelType w:val="multilevel"/>
    <w:tmpl w:val="631EFF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8BF2719"/>
    <w:multiLevelType w:val="multilevel"/>
    <w:tmpl w:val="2F146E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898132C"/>
    <w:multiLevelType w:val="multilevel"/>
    <w:tmpl w:val="718A23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D924270"/>
    <w:multiLevelType w:val="multilevel"/>
    <w:tmpl w:val="F2A6638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604A"/>
    <w:rsid w:val="00463F2C"/>
    <w:rsid w:val="0098604A"/>
    <w:rsid w:val="00F0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B6FF9CFA</Template>
  <TotalTime>2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O'Donnell</dc:creator>
  <cp:lastModifiedBy>jodonnell</cp:lastModifiedBy>
  <cp:revision>3</cp:revision>
  <dcterms:created xsi:type="dcterms:W3CDTF">2018-07-19T17:34:00Z</dcterms:created>
  <dcterms:modified xsi:type="dcterms:W3CDTF">2018-07-19T17:36:00Z</dcterms:modified>
</cp:coreProperties>
</file>