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472" w:type="dxa"/>
        <w:tblLook w:val="04A0" w:firstRow="1" w:lastRow="0" w:firstColumn="1" w:lastColumn="0" w:noHBand="0" w:noVBand="1"/>
      </w:tblPr>
      <w:tblGrid>
        <w:gridCol w:w="360"/>
        <w:gridCol w:w="1280"/>
        <w:gridCol w:w="2671"/>
        <w:gridCol w:w="960"/>
        <w:gridCol w:w="2019"/>
        <w:gridCol w:w="2772"/>
        <w:gridCol w:w="139"/>
        <w:gridCol w:w="827"/>
        <w:gridCol w:w="960"/>
        <w:gridCol w:w="884"/>
        <w:gridCol w:w="76"/>
        <w:gridCol w:w="884"/>
        <w:gridCol w:w="76"/>
        <w:gridCol w:w="884"/>
        <w:gridCol w:w="76"/>
        <w:gridCol w:w="884"/>
        <w:gridCol w:w="76"/>
        <w:gridCol w:w="884"/>
        <w:gridCol w:w="76"/>
        <w:gridCol w:w="884"/>
        <w:gridCol w:w="960"/>
        <w:gridCol w:w="960"/>
        <w:gridCol w:w="960"/>
        <w:gridCol w:w="960"/>
        <w:gridCol w:w="960"/>
      </w:tblGrid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color w:val="000000"/>
              </w:rPr>
              <w:t>North Star Charter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8A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color w:val="000000"/>
              </w:rPr>
              <w:t>Job Description - Finance Assistant</w:t>
            </w:r>
          </w:p>
          <w:p w:rsidR="0056008B" w:rsidRDefault="00163A8A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min 30 hours per week</w:t>
            </w:r>
          </w:p>
          <w:p w:rsidR="00926D6F" w:rsidRDefault="00926D6F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26D6F" w:rsidRDefault="00926D6F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Send email resumes to:  </w:t>
            </w:r>
            <w:hyperlink r:id="rId5" w:history="1">
              <w:r w:rsidRPr="00A12978">
                <w:rPr>
                  <w:rStyle w:val="Hyperlink"/>
                  <w:rFonts w:ascii="Calibri" w:eastAsia="Times New Roman" w:hAnsi="Calibri" w:cs="Times New Roman"/>
                  <w:b/>
                  <w:bCs/>
                </w:rPr>
                <w:t>aweber@northstarcharter.org</w:t>
              </w:r>
            </w:hyperlink>
          </w:p>
          <w:p w:rsidR="00926D6F" w:rsidRPr="0056008B" w:rsidRDefault="00926D6F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color w:val="000000"/>
              </w:rPr>
              <w:t>Reports to: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Business Manager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926D6F">
        <w:trPr>
          <w:gridAfter w:val="6"/>
          <w:wAfter w:w="5684" w:type="dxa"/>
          <w:trHeight w:val="207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color w:val="000000"/>
              </w:rPr>
              <w:t>Experience: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pStyle w:val="NoSpacing"/>
              <w:ind w:left="1242"/>
            </w:pPr>
            <w:r w:rsidRPr="0056008B">
              <w:t>College d</w:t>
            </w:r>
            <w:r>
              <w:t>egree or comparable experience d</w:t>
            </w:r>
            <w:r w:rsidRPr="0056008B">
              <w:t>esired</w:t>
            </w:r>
            <w:r>
              <w:t xml:space="preserve"> in a professional setting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color w:val="000000"/>
              </w:rPr>
              <w:t>Qualifications: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Highly organized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Able to work in unstructured environment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Multi task during the day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Responsible and reliable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Maintain confidentiality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Punctual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Be able to work flexible hours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Proficient in Microsoft Office suite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ind w:right="-1290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Familiarity with general ledger systems</w:t>
            </w:r>
            <w:r>
              <w:rPr>
                <w:rFonts w:ascii="Calibri" w:eastAsia="Times New Roman" w:hAnsi="Calibri" w:cs="Times New Roman"/>
                <w:color w:val="000000"/>
              </w:rPr>
              <w:t>, Fund Accounting preferred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Payroll experience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HRIS experience desired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Ten-key calculator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color w:val="000000"/>
              </w:rPr>
              <w:t>Job duties and responsibilities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Purchasing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Process all approved school purchases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Maintain and update excel purchase order log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 xml:space="preserve">Maintain PO orders throughout ordering process, match receipts, close out PO's </w:t>
            </w:r>
          </w:p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when appropriate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Deliver orders, handle returns, research questions or problems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Coordinate online purchases and debit card usage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Fill out credit card usage forms as needed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Other duties as assigned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Payroll and Benefits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Review, audit and input time sheets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ind w:right="-360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Audit Substitute log in sheet</w:t>
            </w:r>
            <w:r>
              <w:rPr>
                <w:rFonts w:ascii="Calibri" w:eastAsia="Times New Roman" w:hAnsi="Calibri" w:cs="Times New Roman"/>
                <w:color w:val="000000"/>
              </w:rPr>
              <w:t>, process employee leave sheets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with new employee orientation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Create new employee files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employees with insurance questions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 xml:space="preserve">Assist with new hire paperwork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 xml:space="preserve">Reconcile monthly payroll bills 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Maintain all payroll reports notebook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Quarterly Unemployment reporting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Cobra reporting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Process all open enrollment insurance paperwork/or changes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Oversee background check paperwork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File employee leave sheets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 xml:space="preserve">Assist with yearly W2 and 1099 reporting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Other duties as assigned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Process accounts payable in a responsible and timely manner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Keep up to date and accurate vendor files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File new invoices to be paid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Match check stubs with invoices, stamp paid, file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Research payments as necessary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Other duties as assigned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Cash Receipts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Maintain All Day kinder excel spreadsheet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Process cash receipts, prepare bank deposits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Reconcile credit card payments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Any research as needed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Other duties as assigned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General Accounting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Provide support to Monthly closing process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with Benefits administration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Administration in preparation of Contracts and MOU's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Finance on special projects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Account Reconciliation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Other duties as assigned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General Administrative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with yearly Board Elections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Assist with yearly Audit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Catalog storage boxes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Open mail, maintain postage machine, responsible for outgoing mail postage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Maintain paper supply inventory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4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7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Maintain teachers notebook of forms- leave, PO</w:t>
            </w:r>
            <w:r w:rsidR="0019047B">
              <w:rPr>
                <w:rFonts w:ascii="Calibri" w:eastAsia="Times New Roman" w:hAnsi="Calibri" w:cs="Times New Roman"/>
                <w:color w:val="000000"/>
              </w:rPr>
              <w:t>, money deposit and request for</w:t>
            </w:r>
          </w:p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reimbursement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008B">
              <w:rPr>
                <w:rFonts w:ascii="Calibri" w:eastAsia="Times New Roman" w:hAnsi="Calibri" w:cs="Times New Roman"/>
                <w:color w:val="000000"/>
              </w:rPr>
              <w:t>Other duties as assigned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008B" w:rsidRPr="0056008B" w:rsidTr="0056008B">
        <w:trPr>
          <w:gridAfter w:val="6"/>
          <w:wAfter w:w="5687" w:type="dxa"/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08B" w:rsidRPr="0056008B" w:rsidRDefault="0056008B" w:rsidP="0056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273" w:rsidRDefault="006D7273"/>
    <w:sectPr w:rsidR="006D7273" w:rsidSect="00926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8B"/>
    <w:rsid w:val="00163A8A"/>
    <w:rsid w:val="0019047B"/>
    <w:rsid w:val="0056008B"/>
    <w:rsid w:val="006D7273"/>
    <w:rsid w:val="00926D6F"/>
    <w:rsid w:val="00F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0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D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0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eber@northstarchar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B8F00DF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Weber</dc:creator>
  <cp:lastModifiedBy>jodonnell</cp:lastModifiedBy>
  <cp:revision>3</cp:revision>
  <dcterms:created xsi:type="dcterms:W3CDTF">2018-10-08T17:51:00Z</dcterms:created>
  <dcterms:modified xsi:type="dcterms:W3CDTF">2018-10-08T17:57:00Z</dcterms:modified>
</cp:coreProperties>
</file>