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EF" w:rsidRDefault="006E7FEF" w:rsidP="006E7FE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Minutes</w:t>
      </w:r>
    </w:p>
    <w:p w:rsidR="006E7FEF" w:rsidRDefault="006E7FEF" w:rsidP="006E7FE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North Star Charter School</w:t>
      </w:r>
    </w:p>
    <w:p w:rsidR="006E7FEF" w:rsidRDefault="006E7FEF" w:rsidP="006E7FE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Board of Directors</w:t>
      </w:r>
    </w:p>
    <w:p w:rsidR="006E7FEF" w:rsidRDefault="00D329D7" w:rsidP="006E7FE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August 22</w:t>
      </w:r>
      <w:r w:rsidR="006E7FEF">
        <w:rPr>
          <w:rFonts w:ascii="Times New Roman" w:eastAsia="Times New Roman" w:hAnsi="Times New Roman" w:cs="Times New Roman"/>
          <w:b/>
          <w:sz w:val="28"/>
          <w:szCs w:val="28"/>
        </w:rPr>
        <w:t>, 2018</w:t>
      </w:r>
    </w:p>
    <w:p w:rsidR="005707BA" w:rsidRDefault="003A3EE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7FEF" w:rsidRDefault="006E7FEF" w:rsidP="006E7FEF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Annual Meeting</w:t>
      </w:r>
    </w:p>
    <w:p w:rsidR="006E7FEF" w:rsidRDefault="006E7FEF" w:rsidP="006E7FEF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E7FEF" w:rsidRDefault="006E7FEF" w:rsidP="006E7FEF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regular mee</w:t>
      </w:r>
      <w:r w:rsidR="00D329D7">
        <w:rPr>
          <w:rFonts w:ascii="Times New Roman" w:eastAsia="Times New Roman" w:hAnsi="Times New Roman" w:cs="Times New Roman"/>
          <w:sz w:val="24"/>
          <w:szCs w:val="24"/>
        </w:rPr>
        <w:t>ting was called to order at 6:05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pm by Chair Russell. </w:t>
      </w:r>
    </w:p>
    <w:p w:rsidR="006E7FEF" w:rsidRDefault="006E7FEF" w:rsidP="006E7F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7FEF" w:rsidRDefault="006E7FEF" w:rsidP="006E7FEF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Roll Call:</w:t>
      </w:r>
    </w:p>
    <w:p w:rsidR="002C4DA6" w:rsidRDefault="006E7FEF" w:rsidP="002C4DA6">
      <w:pPr>
        <w:numPr>
          <w:ilvl w:val="1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06C9F">
        <w:rPr>
          <w:rFonts w:ascii="Times New Roman" w:eastAsia="Times New Roman" w:hAnsi="Times New Roman" w:cs="Times New Roman"/>
          <w:sz w:val="24"/>
          <w:szCs w:val="24"/>
        </w:rPr>
        <w:t xml:space="preserve">Present: </w:t>
      </w:r>
      <w:r w:rsidR="004C5262">
        <w:rPr>
          <w:rFonts w:ascii="Times New Roman" w:eastAsia="Times New Roman" w:hAnsi="Times New Roman" w:cs="Times New Roman"/>
          <w:sz w:val="24"/>
          <w:szCs w:val="24"/>
        </w:rPr>
        <w:t xml:space="preserve">Chair Russell, </w:t>
      </w:r>
      <w:r w:rsidR="00D329D7">
        <w:rPr>
          <w:rFonts w:ascii="Times New Roman" w:eastAsia="Times New Roman" w:hAnsi="Times New Roman" w:cs="Times New Roman"/>
          <w:sz w:val="24"/>
          <w:szCs w:val="24"/>
        </w:rPr>
        <w:t xml:space="preserve">Director Lloyd, Director McMurray, </w:t>
      </w:r>
      <w:r w:rsidRPr="00E06C9F">
        <w:rPr>
          <w:rFonts w:ascii="Times New Roman" w:eastAsia="Times New Roman" w:hAnsi="Times New Roman" w:cs="Times New Roman"/>
          <w:sz w:val="24"/>
          <w:szCs w:val="24"/>
        </w:rPr>
        <w:t>Director Bal</w:t>
      </w:r>
      <w:r w:rsidR="004C5262">
        <w:rPr>
          <w:rFonts w:ascii="Times New Roman" w:eastAsia="Times New Roman" w:hAnsi="Times New Roman" w:cs="Times New Roman"/>
          <w:sz w:val="24"/>
          <w:szCs w:val="24"/>
        </w:rPr>
        <w:t>ch</w:t>
      </w:r>
      <w:r w:rsidR="00D329D7">
        <w:rPr>
          <w:rFonts w:ascii="Times New Roman" w:eastAsia="Times New Roman" w:hAnsi="Times New Roman" w:cs="Times New Roman"/>
          <w:sz w:val="24"/>
          <w:szCs w:val="24"/>
        </w:rPr>
        <w:t>, Director Forman</w:t>
      </w:r>
      <w:r w:rsidRPr="00E06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4DA6" w:rsidRDefault="006E7FEF" w:rsidP="002C4DA6">
      <w:pPr>
        <w:numPr>
          <w:ilvl w:val="1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C4DA6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D329D7" w:rsidRPr="002C4DA6">
        <w:rPr>
          <w:rFonts w:ascii="Times New Roman" w:eastAsia="Times New Roman" w:hAnsi="Times New Roman" w:cs="Times New Roman"/>
          <w:sz w:val="24"/>
          <w:szCs w:val="24"/>
        </w:rPr>
        <w:t xml:space="preserve"> in Attendance: Director </w:t>
      </w:r>
      <w:proofErr w:type="spellStart"/>
      <w:r w:rsidR="00D329D7" w:rsidRPr="002C4DA6">
        <w:rPr>
          <w:rFonts w:ascii="Times New Roman" w:eastAsia="Times New Roman" w:hAnsi="Times New Roman" w:cs="Times New Roman"/>
          <w:sz w:val="24"/>
          <w:szCs w:val="24"/>
        </w:rPr>
        <w:t>Dukelow</w:t>
      </w:r>
      <w:proofErr w:type="spellEnd"/>
    </w:p>
    <w:p w:rsidR="002C4DA6" w:rsidRPr="002C4DA6" w:rsidRDefault="002C4DA6" w:rsidP="002C4DA6">
      <w:pPr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E7FEF" w:rsidRDefault="006E7FEF" w:rsidP="006E7FEF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Agenda. </w:t>
      </w:r>
    </w:p>
    <w:p w:rsidR="006E7FEF" w:rsidRDefault="006E7FEF" w:rsidP="006E7FEF">
      <w:pPr>
        <w:numPr>
          <w:ilvl w:val="1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Changes to the agenda:</w:t>
      </w:r>
      <w:r w:rsidR="004C5262">
        <w:rPr>
          <w:rFonts w:ascii="Times New Roman" w:eastAsia="Times New Roman" w:hAnsi="Times New Roman" w:cs="Times New Roman"/>
          <w:sz w:val="24"/>
          <w:szCs w:val="24"/>
        </w:rPr>
        <w:t xml:space="preserve"> Move </w:t>
      </w:r>
      <w:r w:rsidR="002C4DA6">
        <w:rPr>
          <w:rFonts w:ascii="Times New Roman" w:eastAsia="Times New Roman" w:hAnsi="Times New Roman" w:cs="Times New Roman"/>
          <w:sz w:val="24"/>
          <w:szCs w:val="24"/>
        </w:rPr>
        <w:t>Board Business to the beginning then School Business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E7FEF" w:rsidRDefault="006E7FEF" w:rsidP="006E7FEF">
      <w:pPr>
        <w:numPr>
          <w:ilvl w:val="1"/>
          <w:numId w:val="5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Motion to approve the agenda with above change</w:t>
      </w:r>
      <w:r w:rsidR="004C5262">
        <w:rPr>
          <w:rFonts w:ascii="Times New Roman" w:eastAsia="Times New Roman" w:hAnsi="Times New Roman" w:cs="Times New Roman"/>
          <w:b/>
          <w:sz w:val="24"/>
          <w:szCs w:val="24"/>
        </w:rPr>
        <w:t>s, Director Bal</w:t>
      </w:r>
      <w:r w:rsidR="002C4DA6">
        <w:rPr>
          <w:rFonts w:ascii="Times New Roman" w:eastAsia="Times New Roman" w:hAnsi="Times New Roman" w:cs="Times New Roman"/>
          <w:b/>
          <w:sz w:val="24"/>
          <w:szCs w:val="24"/>
        </w:rPr>
        <w:t>ch. Seconded by Director Lloyd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All in favor. Motion passes. </w:t>
      </w:r>
    </w:p>
    <w:p w:rsidR="006E7FEF" w:rsidRDefault="006E7FEF" w:rsidP="006E7FE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6A3B" w:rsidRDefault="00DC6A3B" w:rsidP="00DC6A3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EXECUTIVE SESSION</w:t>
      </w:r>
    </w:p>
    <w:p w:rsidR="00DC6A3B" w:rsidRDefault="00DC6A3B" w:rsidP="00DC6A3B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Motion to enter Executive Session made by Director Lloyd. Seconded by Director Balch. All in favor motion passes. 6:07pm.</w:t>
      </w:r>
    </w:p>
    <w:p w:rsidR="00DC6A3B" w:rsidRDefault="00DC6A3B" w:rsidP="00DC6A3B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Roll Call</w:t>
      </w:r>
    </w:p>
    <w:p w:rsidR="00DC6A3B" w:rsidRDefault="00DC6A3B" w:rsidP="00DC6A3B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06C9F">
        <w:rPr>
          <w:rFonts w:ascii="Times New Roman" w:eastAsia="Times New Roman" w:hAnsi="Times New Roman" w:cs="Times New Roman"/>
          <w:sz w:val="24"/>
          <w:szCs w:val="24"/>
        </w:rPr>
        <w:t xml:space="preserve">Present: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Chair Russell, Director Lloyd, Director McMurray, </w:t>
      </w:r>
      <w:r w:rsidRPr="00E06C9F">
        <w:rPr>
          <w:rFonts w:ascii="Times New Roman" w:eastAsia="Times New Roman" w:hAnsi="Times New Roman" w:cs="Times New Roman"/>
          <w:sz w:val="24"/>
          <w:szCs w:val="24"/>
        </w:rPr>
        <w:t>Director Bal</w:t>
      </w:r>
      <w:r>
        <w:rPr>
          <w:rFonts w:ascii="Times New Roman" w:eastAsia="Times New Roman" w:hAnsi="Times New Roman" w:cs="Times New Roman"/>
          <w:sz w:val="24"/>
          <w:szCs w:val="24"/>
        </w:rPr>
        <w:t>ch, Director Forman</w:t>
      </w:r>
      <w:r w:rsidRPr="00E06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6A3B" w:rsidRDefault="00DC6A3B" w:rsidP="00DC6A3B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C4DA6">
        <w:rPr>
          <w:rFonts w:ascii="Times New Roman" w:eastAsia="Times New Roman" w:hAnsi="Times New Roman" w:cs="Times New Roman"/>
          <w:sz w:val="24"/>
          <w:szCs w:val="24"/>
        </w:rPr>
        <w:t xml:space="preserve">Not in Attendance: Director </w:t>
      </w:r>
      <w:proofErr w:type="spellStart"/>
      <w:r w:rsidRPr="002C4DA6">
        <w:rPr>
          <w:rFonts w:ascii="Times New Roman" w:eastAsia="Times New Roman" w:hAnsi="Times New Roman" w:cs="Times New Roman"/>
          <w:sz w:val="24"/>
          <w:szCs w:val="24"/>
        </w:rPr>
        <w:t>Dukelow</w:t>
      </w:r>
      <w:proofErr w:type="spellEnd"/>
    </w:p>
    <w:p w:rsidR="00DC6A3B" w:rsidRDefault="00DC6A3B" w:rsidP="00DC6A3B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Motion to adjourn Executive Session and enter back into public session made by Director McMurray. Seconded by Director Balch.  All in favor. Motion passes. 6:11pm.</w:t>
      </w:r>
    </w:p>
    <w:p w:rsidR="00DC6A3B" w:rsidRDefault="00DC6A3B" w:rsidP="006E7FE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4DA6" w:rsidRDefault="002C4DA6" w:rsidP="006E7FE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4DA6" w:rsidRDefault="002C4DA6" w:rsidP="006E7FE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5262" w:rsidRDefault="002C4DA6" w:rsidP="006E7FE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BOARD</w:t>
      </w:r>
      <w:r w:rsidR="004C5262">
        <w:rPr>
          <w:rFonts w:ascii="Times New Roman" w:eastAsia="Times New Roman" w:hAnsi="Times New Roman" w:cs="Times New Roman"/>
          <w:b/>
          <w:sz w:val="24"/>
          <w:szCs w:val="24"/>
        </w:rPr>
        <w:t xml:space="preserve"> BUSINESS</w:t>
      </w:r>
    </w:p>
    <w:p w:rsidR="004C5262" w:rsidRDefault="004C5262" w:rsidP="006E7FE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5262" w:rsidRDefault="004C5262" w:rsidP="004C5262">
      <w:pPr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5262">
        <w:rPr>
          <w:rFonts w:ascii="Times New Roman" w:eastAsia="Times New Roman" w:hAnsi="Times New Roman" w:cs="Times New Roman"/>
          <w:sz w:val="24"/>
          <w:szCs w:val="24"/>
        </w:rPr>
        <w:t xml:space="preserve">A.  </w:t>
      </w:r>
      <w:r w:rsidR="00DC6A3B">
        <w:rPr>
          <w:rFonts w:ascii="Times New Roman" w:eastAsia="Times New Roman" w:hAnsi="Times New Roman" w:cs="Times New Roman"/>
          <w:sz w:val="24"/>
          <w:szCs w:val="24"/>
        </w:rPr>
        <w:t xml:space="preserve">Employment Action:  </w:t>
      </w:r>
      <w:r w:rsidR="00DC6A3B">
        <w:rPr>
          <w:rFonts w:ascii="Times New Roman" w:eastAsia="Times New Roman" w:hAnsi="Times New Roman" w:cs="Times New Roman"/>
          <w:b/>
          <w:sz w:val="24"/>
          <w:szCs w:val="24"/>
        </w:rPr>
        <w:t xml:space="preserve">Motion to ratify the decision of the Chair in regards to Employee A by Director Balch.  </w:t>
      </w:r>
      <w:proofErr w:type="gramStart"/>
      <w:r w:rsidR="00DC6A3B">
        <w:rPr>
          <w:rFonts w:ascii="Times New Roman" w:eastAsia="Times New Roman" w:hAnsi="Times New Roman" w:cs="Times New Roman"/>
          <w:b/>
          <w:sz w:val="24"/>
          <w:szCs w:val="24"/>
        </w:rPr>
        <w:t>Seconded by Director Lloyd.</w:t>
      </w:r>
      <w:proofErr w:type="gramEnd"/>
      <w:r w:rsidR="00DC6A3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DC6A3B">
        <w:rPr>
          <w:rFonts w:ascii="Times New Roman" w:eastAsia="Times New Roman" w:hAnsi="Times New Roman" w:cs="Times New Roman"/>
          <w:b/>
          <w:sz w:val="24"/>
          <w:szCs w:val="24"/>
        </w:rPr>
        <w:t>All in Favor.</w:t>
      </w:r>
      <w:proofErr w:type="gramEnd"/>
      <w:r w:rsidR="00DC6A3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DC6A3B">
        <w:rPr>
          <w:rFonts w:ascii="Times New Roman" w:eastAsia="Times New Roman" w:hAnsi="Times New Roman" w:cs="Times New Roman"/>
          <w:b/>
          <w:sz w:val="24"/>
          <w:szCs w:val="24"/>
        </w:rPr>
        <w:t>Motion Passes.</w:t>
      </w:r>
      <w:proofErr w:type="gramEnd"/>
    </w:p>
    <w:p w:rsidR="00DC6A3B" w:rsidRDefault="00DC6A3B" w:rsidP="004C5262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DC6A3B" w:rsidRDefault="00DC6A3B" w:rsidP="004C5262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Board Organization/Election of Officers.</w:t>
      </w:r>
    </w:p>
    <w:p w:rsidR="00DC6A3B" w:rsidRDefault="00DC6A3B" w:rsidP="004C5262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The following Officers and Committees were determined and agreed upon.</w:t>
      </w:r>
    </w:p>
    <w:p w:rsidR="00DC6A3B" w:rsidRDefault="00DC6A3B" w:rsidP="004C5262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DC6A3B" w:rsidRDefault="00DC6A3B" w:rsidP="004C5262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Treasurer:  Director Lloyd</w:t>
      </w:r>
    </w:p>
    <w:p w:rsidR="00DC6A3B" w:rsidRDefault="00DC6A3B" w:rsidP="004C5262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Secretary:  Director McMurray</w:t>
      </w:r>
    </w:p>
    <w:p w:rsidR="00DC6A3B" w:rsidRDefault="00DC6A3B" w:rsidP="004C5262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Vice Chair:  Director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Dukelow</w:t>
      </w:r>
      <w:proofErr w:type="spellEnd"/>
    </w:p>
    <w:p w:rsidR="00DC6A3B" w:rsidRDefault="00DC6A3B" w:rsidP="004C5262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Chair: Director Russell</w:t>
      </w:r>
    </w:p>
    <w:p w:rsidR="00DC6A3B" w:rsidRDefault="00DC6A3B" w:rsidP="004C5262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DC6A3B" w:rsidRDefault="00DC6A3B" w:rsidP="004C5262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Finance Committee Chair:  Director Lloyd</w:t>
      </w:r>
    </w:p>
    <w:p w:rsidR="00DC6A3B" w:rsidRDefault="00DC6A3B" w:rsidP="004C5262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Safety Committee Chair:  Director McMurray</w:t>
      </w:r>
    </w:p>
    <w:p w:rsidR="00DC6A3B" w:rsidRDefault="00DC6A3B" w:rsidP="004C5262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Academic Excellence Committee Chair:  Director Balch</w:t>
      </w:r>
    </w:p>
    <w:p w:rsidR="00DC6A3B" w:rsidRDefault="00DC6A3B" w:rsidP="004C5262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Policy Committee Chair:  Director Forman</w:t>
      </w:r>
    </w:p>
    <w:p w:rsidR="00DC6A3B" w:rsidRDefault="00DC6A3B" w:rsidP="004C5262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DC6A3B" w:rsidRDefault="00DC6A3B" w:rsidP="004C5262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 Establish Board meeting dates/times to update bylaws</w:t>
      </w:r>
    </w:p>
    <w:p w:rsidR="00DC6A3B" w:rsidRDefault="00DC6A3B" w:rsidP="004C5262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DC6A3B" w:rsidRDefault="00E94531" w:rsidP="004C5262">
      <w:pPr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Motion to adopt the 4</w:t>
      </w:r>
      <w:r w:rsidRPr="00E94531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6A3B" w:rsidRPr="00DC6A3B">
        <w:rPr>
          <w:rFonts w:ascii="Times New Roman" w:eastAsia="Times New Roman" w:hAnsi="Times New Roman" w:cs="Times New Roman"/>
          <w:b/>
          <w:sz w:val="24"/>
          <w:szCs w:val="24"/>
        </w:rPr>
        <w:t xml:space="preserve">amended bylaws by Director McMurray.  </w:t>
      </w:r>
      <w:proofErr w:type="gramStart"/>
      <w:r w:rsidR="00DC6A3B" w:rsidRPr="00DC6A3B">
        <w:rPr>
          <w:rFonts w:ascii="Times New Roman" w:eastAsia="Times New Roman" w:hAnsi="Times New Roman" w:cs="Times New Roman"/>
          <w:b/>
          <w:sz w:val="24"/>
          <w:szCs w:val="24"/>
        </w:rPr>
        <w:t>Seconded by Director Forman.</w:t>
      </w:r>
      <w:proofErr w:type="gramEnd"/>
      <w:r w:rsidR="00DC6A3B" w:rsidRPr="00DC6A3B">
        <w:rPr>
          <w:rFonts w:ascii="Times New Roman" w:eastAsia="Times New Roman" w:hAnsi="Times New Roman" w:cs="Times New Roman"/>
          <w:b/>
          <w:sz w:val="24"/>
          <w:szCs w:val="24"/>
        </w:rPr>
        <w:t xml:space="preserve">  All approved.  Motion passes.</w:t>
      </w:r>
    </w:p>
    <w:p w:rsidR="00DC6A3B" w:rsidRDefault="00DC6A3B" w:rsidP="004C5262">
      <w:pPr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C6A3B" w:rsidRPr="00DC6A3B" w:rsidRDefault="00DC6A3B" w:rsidP="004C5262">
      <w:pPr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Motion to amend the section 5.3 to 4</w:t>
      </w:r>
      <w:r w:rsidRPr="00DC6A3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Thursday by Director Balch.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Seconded by Director Forman.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All approved.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Motion Passes.</w:t>
      </w:r>
      <w:proofErr w:type="gramEnd"/>
    </w:p>
    <w:p w:rsidR="00DC6A3B" w:rsidRDefault="00DC6A3B" w:rsidP="004C5262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E7FEF" w:rsidRPr="00E864CB" w:rsidRDefault="00DC6A3B" w:rsidP="006E7FEF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SCHOOL</w:t>
      </w:r>
      <w:r w:rsidR="00E864CB" w:rsidRPr="00E864CB">
        <w:rPr>
          <w:rFonts w:ascii="Times New Roman" w:eastAsia="Times New Roman" w:hAnsi="Times New Roman" w:cs="Times New Roman"/>
          <w:b/>
          <w:sz w:val="24"/>
          <w:szCs w:val="24"/>
        </w:rPr>
        <w:t xml:space="preserve"> BUSINESS</w:t>
      </w:r>
    </w:p>
    <w:p w:rsidR="006E7FEF" w:rsidRPr="00E864CB" w:rsidRDefault="006E7FEF" w:rsidP="006E7FE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7FEF" w:rsidRDefault="006E7FEF" w:rsidP="006E7FEF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64CB">
        <w:rPr>
          <w:rFonts w:ascii="Times New Roman" w:eastAsia="Times New Roman" w:hAnsi="Times New Roman" w:cs="Times New Roman"/>
          <w:sz w:val="24"/>
          <w:szCs w:val="24"/>
        </w:rPr>
        <w:t>School</w:t>
      </w:r>
      <w:r w:rsidR="00E86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6A3B">
        <w:rPr>
          <w:rFonts w:ascii="Times New Roman" w:eastAsia="Times New Roman" w:hAnsi="Times New Roman" w:cs="Times New Roman"/>
          <w:sz w:val="24"/>
          <w:szCs w:val="24"/>
        </w:rPr>
        <w:t>Report</w:t>
      </w:r>
    </w:p>
    <w:p w:rsidR="00DC6A3B" w:rsidRDefault="00DC6A3B" w:rsidP="00DC6A3B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C6A3B" w:rsidRDefault="00DC6A3B" w:rsidP="00C40D12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M. Andersen, S.</w:t>
      </w:r>
      <w:r w:rsidR="00C40D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Davis and W. Bogdanoff reported out on the </w:t>
      </w:r>
      <w:r w:rsidR="00C40D12">
        <w:rPr>
          <w:rFonts w:ascii="Times New Roman" w:eastAsia="Times New Roman" w:hAnsi="Times New Roman" w:cs="Times New Roman"/>
          <w:sz w:val="24"/>
          <w:szCs w:val="24"/>
        </w:rPr>
        <w:t xml:space="preserve">IRI and ISAT results.  </w:t>
      </w:r>
      <w:proofErr w:type="gramStart"/>
      <w:r w:rsidR="00C40D12">
        <w:rPr>
          <w:rFonts w:ascii="Times New Roman" w:eastAsia="Times New Roman" w:hAnsi="Times New Roman" w:cs="Times New Roman"/>
          <w:sz w:val="24"/>
          <w:szCs w:val="24"/>
        </w:rPr>
        <w:t>Overall strong results.</w:t>
      </w:r>
      <w:proofErr w:type="gramEnd"/>
    </w:p>
    <w:p w:rsidR="00C40D12" w:rsidRDefault="00C40D12" w:rsidP="00DC6A3B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A04EB" w:rsidRDefault="00C40D12" w:rsidP="00C40D12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on secondary retention and turned over to Academic Excellence Committee for further review and recommendations.</w:t>
      </w:r>
    </w:p>
    <w:p w:rsidR="00C40D12" w:rsidRDefault="00C40D12" w:rsidP="00C40D12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40D12" w:rsidRDefault="00C40D12" w:rsidP="00C40D12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Development Report</w:t>
      </w:r>
    </w:p>
    <w:p w:rsidR="00C40D12" w:rsidRDefault="00C40D12" w:rsidP="00C40D12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40D12" w:rsidRDefault="00C40D12" w:rsidP="00C40D12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J. ODonnell presented the development annual report.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Discussion about potential gravel or semi-permanent parking lot options.</w:t>
      </w:r>
      <w:proofErr w:type="gramEnd"/>
    </w:p>
    <w:p w:rsidR="00C40D12" w:rsidRDefault="00C40D12" w:rsidP="00C40D12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40D12" w:rsidRDefault="00C40D12" w:rsidP="00C40D12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40D12">
        <w:rPr>
          <w:rFonts w:ascii="Times New Roman" w:eastAsia="Times New Roman" w:hAnsi="Times New Roman" w:cs="Times New Roman"/>
          <w:b/>
          <w:sz w:val="24"/>
          <w:szCs w:val="24"/>
        </w:rPr>
        <w:t>Motion to approve the advancement of the parking lot with the discretion of G. Coburn and J.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0D12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C40D12">
        <w:rPr>
          <w:rFonts w:ascii="Times New Roman" w:eastAsia="Times New Roman" w:hAnsi="Times New Roman" w:cs="Times New Roman"/>
          <w:b/>
          <w:sz w:val="24"/>
          <w:szCs w:val="24"/>
        </w:rPr>
        <w:t>onnell by Director Forman.</w:t>
      </w:r>
      <w:proofErr w:type="gramEnd"/>
      <w:r w:rsidRPr="00C40D1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C40D12">
        <w:rPr>
          <w:rFonts w:ascii="Times New Roman" w:eastAsia="Times New Roman" w:hAnsi="Times New Roman" w:cs="Times New Roman"/>
          <w:b/>
          <w:sz w:val="24"/>
          <w:szCs w:val="24"/>
        </w:rPr>
        <w:t>Seconded by Director Balch.</w:t>
      </w:r>
      <w:proofErr w:type="gramEnd"/>
      <w:r w:rsidRPr="00C40D1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C40D12">
        <w:rPr>
          <w:rFonts w:ascii="Times New Roman" w:eastAsia="Times New Roman" w:hAnsi="Times New Roman" w:cs="Times New Roman"/>
          <w:b/>
          <w:sz w:val="24"/>
          <w:szCs w:val="24"/>
        </w:rPr>
        <w:t>All in favor.</w:t>
      </w:r>
      <w:proofErr w:type="gramEnd"/>
      <w:r w:rsidRPr="00C40D12">
        <w:rPr>
          <w:rFonts w:ascii="Times New Roman" w:eastAsia="Times New Roman" w:hAnsi="Times New Roman" w:cs="Times New Roman"/>
          <w:b/>
          <w:sz w:val="24"/>
          <w:szCs w:val="24"/>
        </w:rPr>
        <w:t xml:space="preserve"> Motion passes.</w:t>
      </w:r>
    </w:p>
    <w:p w:rsidR="00C40D12" w:rsidRDefault="00C40D12" w:rsidP="00C40D12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0D12" w:rsidRDefault="00C40D12" w:rsidP="00C40D12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 PTO Report</w:t>
      </w:r>
    </w:p>
    <w:p w:rsidR="00C40D12" w:rsidRPr="00C40D12" w:rsidRDefault="00C40D12" w:rsidP="00C40D12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M. Fattorini reported out about the new PTO team and working together with Athletics and Development to plan the upcoming Fall Festival.</w:t>
      </w:r>
    </w:p>
    <w:p w:rsidR="006A04EB" w:rsidRDefault="006A04EB" w:rsidP="00F94E1C">
      <w:pPr>
        <w:ind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962407" w:rsidRDefault="00C40D12" w:rsidP="006E7FE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BOARD COMMITTEE REPORTS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C40D12" w:rsidRDefault="00962407" w:rsidP="00962407">
      <w:pPr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962407">
        <w:rPr>
          <w:rFonts w:ascii="Times New Roman" w:eastAsia="Times New Roman" w:hAnsi="Times New Roman" w:cs="Times New Roman"/>
          <w:sz w:val="24"/>
          <w:szCs w:val="24"/>
        </w:rPr>
        <w:t>A.  Finance Com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62407">
        <w:rPr>
          <w:rFonts w:ascii="Times New Roman" w:eastAsia="Times New Roman" w:hAnsi="Times New Roman" w:cs="Times New Roman"/>
          <w:sz w:val="24"/>
          <w:szCs w:val="24"/>
        </w:rPr>
        <w:t>ittee</w:t>
      </w:r>
    </w:p>
    <w:p w:rsidR="00962407" w:rsidRDefault="00962407" w:rsidP="00962407">
      <w:pPr>
        <w:ind w:left="450"/>
        <w:rPr>
          <w:rFonts w:ascii="Times New Roman" w:eastAsia="Times New Roman" w:hAnsi="Times New Roman" w:cs="Times New Roman"/>
          <w:sz w:val="24"/>
          <w:szCs w:val="24"/>
        </w:rPr>
      </w:pPr>
    </w:p>
    <w:p w:rsidR="00962407" w:rsidRDefault="00962407" w:rsidP="00962407">
      <w:pPr>
        <w:ind w:left="45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Reviewed financials for June and July.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Enrollment update is that the numbers should meet budgeted amount.</w:t>
      </w:r>
    </w:p>
    <w:p w:rsidR="00962407" w:rsidRDefault="00962407" w:rsidP="00962407">
      <w:pPr>
        <w:ind w:left="450"/>
        <w:rPr>
          <w:rFonts w:ascii="Times New Roman" w:eastAsia="Times New Roman" w:hAnsi="Times New Roman" w:cs="Times New Roman"/>
          <w:sz w:val="24"/>
          <w:szCs w:val="24"/>
        </w:rPr>
      </w:pPr>
    </w:p>
    <w:p w:rsidR="00962407" w:rsidRDefault="00962407" w:rsidP="00962407">
      <w:pPr>
        <w:ind w:left="45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Motion to approve June and July financials by Director Balch.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Seconded by Director Lloyd.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All in favor.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Motion passes.</w:t>
      </w:r>
    </w:p>
    <w:p w:rsidR="00962407" w:rsidRDefault="00962407" w:rsidP="00962407">
      <w:pPr>
        <w:ind w:left="450"/>
        <w:rPr>
          <w:rFonts w:ascii="Times New Roman" w:eastAsia="Times New Roman" w:hAnsi="Times New Roman" w:cs="Times New Roman"/>
          <w:sz w:val="24"/>
          <w:szCs w:val="24"/>
        </w:rPr>
      </w:pPr>
    </w:p>
    <w:p w:rsidR="00962407" w:rsidRDefault="00962407" w:rsidP="00962407">
      <w:pPr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Academic Excellence Committee</w:t>
      </w:r>
    </w:p>
    <w:p w:rsidR="00962407" w:rsidRDefault="00962407" w:rsidP="00962407">
      <w:pPr>
        <w:ind w:left="450"/>
        <w:rPr>
          <w:rFonts w:ascii="Times New Roman" w:eastAsia="Times New Roman" w:hAnsi="Times New Roman" w:cs="Times New Roman"/>
          <w:sz w:val="24"/>
          <w:szCs w:val="24"/>
        </w:rPr>
      </w:pPr>
    </w:p>
    <w:p w:rsidR="00962407" w:rsidRDefault="00962407" w:rsidP="00962407">
      <w:pPr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Discussed</w:t>
      </w:r>
      <w:r w:rsidR="000E5D9C">
        <w:rPr>
          <w:rFonts w:ascii="Times New Roman" w:eastAsia="Times New Roman" w:hAnsi="Times New Roman" w:cs="Times New Roman"/>
          <w:sz w:val="24"/>
          <w:szCs w:val="24"/>
        </w:rPr>
        <w:t xml:space="preserve"> the IB results but cannot list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specifics due to the size 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Senior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class and FERPA.  </w:t>
      </w:r>
    </w:p>
    <w:p w:rsidR="000E5D9C" w:rsidRDefault="000E5D9C" w:rsidP="00962407">
      <w:pPr>
        <w:ind w:left="450"/>
        <w:rPr>
          <w:rFonts w:ascii="Times New Roman" w:eastAsia="Times New Roman" w:hAnsi="Times New Roman" w:cs="Times New Roman"/>
          <w:sz w:val="24"/>
          <w:szCs w:val="24"/>
        </w:rPr>
      </w:pPr>
    </w:p>
    <w:p w:rsidR="000E5D9C" w:rsidRDefault="000E5D9C" w:rsidP="00962407">
      <w:pPr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Safety Committee</w:t>
      </w:r>
    </w:p>
    <w:p w:rsidR="000E5D9C" w:rsidRDefault="000E5D9C" w:rsidP="00962407">
      <w:pPr>
        <w:ind w:left="450"/>
        <w:rPr>
          <w:rFonts w:ascii="Times New Roman" w:eastAsia="Times New Roman" w:hAnsi="Times New Roman" w:cs="Times New Roman"/>
          <w:sz w:val="24"/>
          <w:szCs w:val="24"/>
        </w:rPr>
      </w:pPr>
    </w:p>
    <w:p w:rsidR="000E5D9C" w:rsidRPr="00962407" w:rsidRDefault="000E5D9C" w:rsidP="00962407">
      <w:pPr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Safety Committee will meet and come back to discuss how to move forward.  Chair Russell recommended that we first determine our priorities without deadly force.</w:t>
      </w:r>
    </w:p>
    <w:p w:rsidR="00C40D12" w:rsidRDefault="00C40D12" w:rsidP="006E7FE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D9C" w:rsidRDefault="000E5D9C" w:rsidP="006E7FE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CONSENT AGENDA</w:t>
      </w:r>
    </w:p>
    <w:p w:rsidR="000E5D9C" w:rsidRDefault="000E5D9C" w:rsidP="006E7FE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D9C" w:rsidRDefault="000E5D9C" w:rsidP="006E7FEF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Motion to approve the consent agenda by Director Balch.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Seconded by Director Forman.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All in favor.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Motion passes.</w:t>
      </w:r>
    </w:p>
    <w:p w:rsidR="000E5D9C" w:rsidRDefault="000E5D9C" w:rsidP="006E7FE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7FEF" w:rsidRDefault="006E7FEF" w:rsidP="006E7FE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ADJOURNMENT</w:t>
      </w:r>
    </w:p>
    <w:p w:rsidR="006E7FEF" w:rsidRDefault="006E7FEF" w:rsidP="006E7FE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7FEF" w:rsidRDefault="006E7FEF" w:rsidP="006E7FEF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="000E5D9C">
        <w:rPr>
          <w:rFonts w:ascii="Times New Roman" w:eastAsia="Times New Roman" w:hAnsi="Times New Roman" w:cs="Times New Roman"/>
          <w:b/>
          <w:sz w:val="24"/>
          <w:szCs w:val="24"/>
        </w:rPr>
        <w:t>otion to adjourn by Director Fo</w:t>
      </w:r>
      <w:r w:rsidR="009A2820">
        <w:rPr>
          <w:rFonts w:ascii="Times New Roman" w:eastAsia="Times New Roman" w:hAnsi="Times New Roman" w:cs="Times New Roman"/>
          <w:b/>
          <w:sz w:val="24"/>
          <w:szCs w:val="24"/>
        </w:rPr>
        <w:t>rman.</w:t>
      </w:r>
      <w:proofErr w:type="gramEnd"/>
      <w:r w:rsidR="009A28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A2820">
        <w:rPr>
          <w:rFonts w:ascii="Times New Roman" w:eastAsia="Times New Roman" w:hAnsi="Times New Roman" w:cs="Times New Roman"/>
          <w:b/>
          <w:sz w:val="24"/>
          <w:szCs w:val="24"/>
        </w:rPr>
        <w:t>Seconded by Director McMurray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All in favor.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Motion passes. </w:t>
      </w:r>
    </w:p>
    <w:p w:rsidR="006E7FEF" w:rsidRDefault="006E7FEF" w:rsidP="006E7FE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7FEF" w:rsidRDefault="006E7FEF" w:rsidP="006E7FE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regular meeting of</w:t>
      </w:r>
      <w:r w:rsidR="006A04EB">
        <w:rPr>
          <w:rFonts w:ascii="Times New Roman" w:eastAsia="Times New Roman" w:hAnsi="Times New Roman" w:cs="Times New Roman"/>
          <w:sz w:val="24"/>
          <w:szCs w:val="24"/>
        </w:rPr>
        <w:t xml:space="preserve"> the board was ad</w:t>
      </w:r>
      <w:r w:rsidR="009A2820">
        <w:rPr>
          <w:rFonts w:ascii="Times New Roman" w:eastAsia="Times New Roman" w:hAnsi="Times New Roman" w:cs="Times New Roman"/>
          <w:sz w:val="24"/>
          <w:szCs w:val="24"/>
        </w:rPr>
        <w:t>journed at 7:30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pm.  </w:t>
      </w:r>
    </w:p>
    <w:p w:rsidR="006E7FEF" w:rsidRDefault="006E7FEF" w:rsidP="006E7F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7FEF" w:rsidRDefault="006E7FEF" w:rsidP="006E7FE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</w:t>
      </w:r>
    </w:p>
    <w:p w:rsidR="006E7FEF" w:rsidRDefault="006E7FEF" w:rsidP="006E7FE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Chair of the Board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Clerk of the Board</w:t>
      </w:r>
    </w:p>
    <w:p w:rsidR="006E7FEF" w:rsidRDefault="006E7FEF" w:rsidP="006E7FE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E7FEF">
      <w:pgSz w:w="12240" w:h="15840"/>
      <w:pgMar w:top="1440" w:right="1440" w:bottom="1440" w:left="1440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47E6E"/>
    <w:multiLevelType w:val="multilevel"/>
    <w:tmpl w:val="35FA265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84F74C3"/>
    <w:multiLevelType w:val="multilevel"/>
    <w:tmpl w:val="631EFF2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8BF2719"/>
    <w:multiLevelType w:val="multilevel"/>
    <w:tmpl w:val="2F146E6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81D287A"/>
    <w:multiLevelType w:val="multilevel"/>
    <w:tmpl w:val="1C4CF45C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4">
    <w:nsid w:val="5898132C"/>
    <w:multiLevelType w:val="multilevel"/>
    <w:tmpl w:val="718A239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6D924270"/>
    <w:multiLevelType w:val="multilevel"/>
    <w:tmpl w:val="F2A6638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707BA"/>
    <w:rsid w:val="000E5D9C"/>
    <w:rsid w:val="00156FE6"/>
    <w:rsid w:val="002C4DA6"/>
    <w:rsid w:val="003A3EEB"/>
    <w:rsid w:val="00413EB2"/>
    <w:rsid w:val="00486542"/>
    <w:rsid w:val="004C5262"/>
    <w:rsid w:val="00513C35"/>
    <w:rsid w:val="005707BA"/>
    <w:rsid w:val="005F6E3B"/>
    <w:rsid w:val="00691CBA"/>
    <w:rsid w:val="006A04EB"/>
    <w:rsid w:val="006E7FEF"/>
    <w:rsid w:val="007F6E6F"/>
    <w:rsid w:val="00824F4B"/>
    <w:rsid w:val="008861B9"/>
    <w:rsid w:val="008A6E1B"/>
    <w:rsid w:val="008C2A03"/>
    <w:rsid w:val="00962407"/>
    <w:rsid w:val="00980122"/>
    <w:rsid w:val="009A2820"/>
    <w:rsid w:val="009B51A9"/>
    <w:rsid w:val="009F70CA"/>
    <w:rsid w:val="00A01C5F"/>
    <w:rsid w:val="00B31B6C"/>
    <w:rsid w:val="00B91DF0"/>
    <w:rsid w:val="00BA5CAC"/>
    <w:rsid w:val="00BC1373"/>
    <w:rsid w:val="00C117F7"/>
    <w:rsid w:val="00C40D12"/>
    <w:rsid w:val="00CB6D08"/>
    <w:rsid w:val="00CE2AC0"/>
    <w:rsid w:val="00D16E6F"/>
    <w:rsid w:val="00D329D7"/>
    <w:rsid w:val="00DA5520"/>
    <w:rsid w:val="00DC6A3B"/>
    <w:rsid w:val="00DF60F5"/>
    <w:rsid w:val="00E864CB"/>
    <w:rsid w:val="00E901FE"/>
    <w:rsid w:val="00E94531"/>
    <w:rsid w:val="00F40D3D"/>
    <w:rsid w:val="00F94E1C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B3BDA243</Template>
  <TotalTime>0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O'Donnell</dc:creator>
  <cp:lastModifiedBy>jodonnell</cp:lastModifiedBy>
  <cp:revision>3</cp:revision>
  <cp:lastPrinted>2018-07-25T23:08:00Z</cp:lastPrinted>
  <dcterms:created xsi:type="dcterms:W3CDTF">2018-09-24T19:29:00Z</dcterms:created>
  <dcterms:modified xsi:type="dcterms:W3CDTF">2018-09-24T19:46:00Z</dcterms:modified>
</cp:coreProperties>
</file>