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B4" w:rsidRDefault="00860F9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GOVERNING BOARD NOMINEE APPLICATION</w:t>
      </w:r>
    </w:p>
    <w:p w:rsidR="000676B4" w:rsidRDefault="000676B4">
      <w:pPr>
        <w:jc w:val="center"/>
        <w:rPr>
          <w:sz w:val="32"/>
          <w:szCs w:val="32"/>
        </w:rPr>
      </w:pPr>
    </w:p>
    <w:p w:rsidR="000676B4" w:rsidRDefault="000676B4"/>
    <w:p w:rsidR="000676B4" w:rsidRDefault="00860F9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 phone number: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6B4" w:rsidRDefault="000676B4">
      <w:pPr>
        <w:rPr>
          <w:u w:val="single"/>
        </w:rPr>
      </w:pPr>
    </w:p>
    <w:p w:rsidR="000676B4" w:rsidRDefault="00860F9B">
      <w:pPr>
        <w:rPr>
          <w:u w:val="single"/>
        </w:rPr>
      </w:pPr>
      <w:r>
        <w:t xml:space="preserve">Board position applying for (Seat #):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76B4" w:rsidRDefault="000676B4"/>
    <w:p w:rsidR="000676B4" w:rsidRDefault="00860F9B">
      <w:r>
        <w:t>Thank you for your interest in serving on the Board of North Star Charter School.</w:t>
      </w:r>
    </w:p>
    <w:p w:rsidR="000676B4" w:rsidRDefault="000676B4"/>
    <w:p w:rsidR="000676B4" w:rsidRDefault="00860F9B">
      <w:pPr>
        <w:numPr>
          <w:ilvl w:val="0"/>
          <w:numId w:val="1"/>
        </w:numPr>
      </w:pPr>
      <w:r>
        <w:t xml:space="preserve">Please respond to the following questions below and return your application to the Clerk of the Board by April 27, 2018. </w:t>
      </w:r>
      <w:r w:rsidR="009A4584" w:rsidRPr="009A4584">
        <w:rPr>
          <w:color w:val="1155CC"/>
          <w:u w:val="single"/>
        </w:rPr>
        <w:t>scraig</w:t>
      </w:r>
      <w:hyperlink r:id="rId7">
        <w:r>
          <w:rPr>
            <w:color w:val="1155CC"/>
            <w:u w:val="single"/>
          </w:rPr>
          <w:t xml:space="preserve">@northstarcharter.org  </w:t>
        </w:r>
      </w:hyperlink>
    </w:p>
    <w:p w:rsidR="000676B4" w:rsidRDefault="00860F9B">
      <w:pPr>
        <w:numPr>
          <w:ilvl w:val="0"/>
          <w:numId w:val="1"/>
        </w:numPr>
      </w:pPr>
      <w:r>
        <w:t>Please include a current c.v. or resume.</w:t>
      </w:r>
    </w:p>
    <w:p w:rsidR="000676B4" w:rsidRDefault="00860F9B">
      <w:pPr>
        <w:numPr>
          <w:ilvl w:val="0"/>
          <w:numId w:val="1"/>
        </w:numPr>
      </w:pPr>
      <w:r>
        <w:t>Please be available for a personal interview.</w:t>
      </w:r>
    </w:p>
    <w:p w:rsidR="000676B4" w:rsidRDefault="00860F9B">
      <w:pPr>
        <w:numPr>
          <w:ilvl w:val="0"/>
          <w:numId w:val="1"/>
        </w:numPr>
      </w:pPr>
      <w:r>
        <w:t>Please be aware that your responses are public record and may be disseminated to assist</w:t>
      </w:r>
    </w:p>
    <w:p w:rsidR="000676B4" w:rsidRDefault="00860F9B">
      <w:pPr>
        <w:ind w:firstLine="720"/>
      </w:pPr>
      <w:r>
        <w:t xml:space="preserve">The Board in making an informed decision. </w:t>
      </w:r>
    </w:p>
    <w:p w:rsidR="000676B4" w:rsidRDefault="000676B4"/>
    <w:p w:rsidR="000676B4" w:rsidRDefault="00860F9B">
      <w:r>
        <w:t xml:space="preserve">If you have questions about North St Charter School, please </w:t>
      </w:r>
    </w:p>
    <w:p w:rsidR="000676B4" w:rsidRPr="003C4D15" w:rsidRDefault="00860F9B">
      <w:pPr>
        <w:numPr>
          <w:ilvl w:val="0"/>
          <w:numId w:val="2"/>
        </w:numPr>
      </w:pPr>
      <w:r>
        <w:t xml:space="preserve">Go online to the school website </w:t>
      </w:r>
      <w:hyperlink r:id="rId8">
        <w:r>
          <w:rPr>
            <w:color w:val="0000FF"/>
            <w:u w:val="single"/>
          </w:rPr>
          <w:t>www.northstarcharter.org</w:t>
        </w:r>
      </w:hyperlink>
    </w:p>
    <w:p w:rsidR="003C4D15" w:rsidRPr="003C4D15" w:rsidRDefault="003C4D15">
      <w:pPr>
        <w:numPr>
          <w:ilvl w:val="0"/>
          <w:numId w:val="2"/>
        </w:numPr>
      </w:pPr>
      <w:r>
        <w:rPr>
          <w:color w:val="auto"/>
        </w:rPr>
        <w:t xml:space="preserve">Contact Sheri Craig, Board Clerk at </w:t>
      </w:r>
      <w:hyperlink r:id="rId9" w:history="1">
        <w:r w:rsidRPr="002E051E">
          <w:rPr>
            <w:rStyle w:val="Hyperlink"/>
          </w:rPr>
          <w:t>scraig@northstarcharter.org</w:t>
        </w:r>
      </w:hyperlink>
    </w:p>
    <w:p w:rsidR="003C4D15" w:rsidRPr="003C4D15" w:rsidRDefault="003C4D15" w:rsidP="003C4D15">
      <w:pPr>
        <w:ind w:left="720"/>
      </w:pPr>
    </w:p>
    <w:p w:rsidR="003C4D15" w:rsidRDefault="003C4D15" w:rsidP="003C4D15">
      <w:pPr>
        <w:ind w:left="720"/>
      </w:pPr>
    </w:p>
    <w:p w:rsidR="000676B4" w:rsidRDefault="00860F9B">
      <w:pPr>
        <w:rPr>
          <w:sz w:val="28"/>
          <w:szCs w:val="28"/>
        </w:rPr>
      </w:pPr>
      <w:r>
        <w:rPr>
          <w:b/>
          <w:sz w:val="28"/>
          <w:szCs w:val="28"/>
        </w:rPr>
        <w:t>Board Candidate Questions:</w:t>
      </w:r>
    </w:p>
    <w:p w:rsidR="000676B4" w:rsidRDefault="000676B4"/>
    <w:p w:rsidR="000676B4" w:rsidRDefault="00860F9B">
      <w:r>
        <w:t>1. What experience(s) and traits do you possess that will be beneficial as a board</w:t>
      </w:r>
    </w:p>
    <w:p w:rsidR="000676B4" w:rsidRDefault="00860F9B">
      <w:r>
        <w:t xml:space="preserve">member?  </w:t>
      </w:r>
    </w:p>
    <w:p w:rsidR="000676B4" w:rsidRDefault="000676B4"/>
    <w:p w:rsidR="000676B4" w:rsidRDefault="00860F9B">
      <w:r>
        <w:t xml:space="preserve">2. What do you understand is the main philosophy of the school/charter? </w:t>
      </w:r>
    </w:p>
    <w:p w:rsidR="000676B4" w:rsidRDefault="000676B4"/>
    <w:p w:rsidR="000676B4" w:rsidRDefault="00860F9B">
      <w:r>
        <w:t>3. What do you see as the school’s long term goal?</w:t>
      </w:r>
    </w:p>
    <w:p w:rsidR="000676B4" w:rsidRDefault="000676B4"/>
    <w:p w:rsidR="000676B4" w:rsidRDefault="00860F9B">
      <w:r>
        <w:t xml:space="preserve">4. What changes do you feel would be beneficial to our school/charter? </w:t>
      </w:r>
    </w:p>
    <w:p w:rsidR="000676B4" w:rsidRDefault="000676B4"/>
    <w:p w:rsidR="000676B4" w:rsidRDefault="00860F9B">
      <w:r>
        <w:t xml:space="preserve">5. Would you consider yourself supportive of school choice? </w:t>
      </w:r>
    </w:p>
    <w:p w:rsidR="000676B4" w:rsidRDefault="000676B4"/>
    <w:p w:rsidR="000676B4" w:rsidRDefault="00860F9B">
      <w:r>
        <w:t xml:space="preserve">6. What is your knowledge of Charter Schools in Idaho or elsewhere? </w:t>
      </w:r>
    </w:p>
    <w:p w:rsidR="000676B4" w:rsidRDefault="000676B4"/>
    <w:p w:rsidR="000676B4" w:rsidRDefault="00860F9B">
      <w:r>
        <w:t xml:space="preserve">7. How (if at all) are you affiliated with North Star Charter School? </w:t>
      </w:r>
    </w:p>
    <w:p w:rsidR="000676B4" w:rsidRDefault="000676B4"/>
    <w:p w:rsidR="000676B4" w:rsidRDefault="00860F9B">
      <w:r>
        <w:t>8. How familiar are you with North Star Charter School’s charter and</w:t>
      </w:r>
    </w:p>
    <w:p w:rsidR="000676B4" w:rsidRDefault="00860F9B">
      <w:r>
        <w:t xml:space="preserve">bylaws? </w:t>
      </w:r>
    </w:p>
    <w:p w:rsidR="000676B4" w:rsidRDefault="000676B4"/>
    <w:p w:rsidR="000676B4" w:rsidRDefault="000676B4"/>
    <w:p w:rsidR="000676B4" w:rsidRDefault="000676B4"/>
    <w:p w:rsidR="000676B4" w:rsidRDefault="000676B4"/>
    <w:p w:rsidR="000676B4" w:rsidRDefault="00860F9B">
      <w:r>
        <w:t>9. How many North Star Board meetings have you attended? Have you ever</w:t>
      </w:r>
    </w:p>
    <w:p w:rsidR="000676B4" w:rsidRDefault="00860F9B">
      <w:r>
        <w:t xml:space="preserve">attended any charter school or other school board meeting? </w:t>
      </w:r>
    </w:p>
    <w:p w:rsidR="000676B4" w:rsidRDefault="000676B4"/>
    <w:p w:rsidR="000676B4" w:rsidRDefault="00860F9B">
      <w:r>
        <w:t xml:space="preserve">10. Have you ever attended a PFA or PTA meeting? </w:t>
      </w:r>
    </w:p>
    <w:p w:rsidR="000676B4" w:rsidRDefault="000676B4"/>
    <w:p w:rsidR="000676B4" w:rsidRDefault="00860F9B">
      <w:r>
        <w:t>11. Have you visited North Star Charter School during operating hours and</w:t>
      </w:r>
    </w:p>
    <w:p w:rsidR="000676B4" w:rsidRDefault="00860F9B">
      <w:r>
        <w:t xml:space="preserve">what is your opinion? </w:t>
      </w:r>
    </w:p>
    <w:p w:rsidR="000676B4" w:rsidRDefault="000676B4"/>
    <w:p w:rsidR="000676B4" w:rsidRDefault="00860F9B">
      <w:r>
        <w:t xml:space="preserve">12. What is your knowledge of the International Baccalaureate Program? </w:t>
      </w:r>
    </w:p>
    <w:p w:rsidR="000676B4" w:rsidRDefault="000676B4"/>
    <w:p w:rsidR="000676B4" w:rsidRDefault="00860F9B">
      <w:pPr>
        <w:rPr>
          <w:color w:val="17365D"/>
        </w:rPr>
      </w:pPr>
      <w:r>
        <w:t xml:space="preserve">13. When it comes to education, what are you passionate about? </w:t>
      </w:r>
    </w:p>
    <w:p w:rsidR="000676B4" w:rsidRDefault="000676B4"/>
    <w:p w:rsidR="000676B4" w:rsidRDefault="00860F9B">
      <w:pPr>
        <w:rPr>
          <w:color w:val="17365D"/>
        </w:rPr>
      </w:pPr>
      <w:r>
        <w:t>14. What do you feel is important in a K-12 educational program?</w:t>
      </w:r>
    </w:p>
    <w:p w:rsidR="000676B4" w:rsidRDefault="000676B4"/>
    <w:p w:rsidR="000676B4" w:rsidRDefault="00860F9B">
      <w:r>
        <w:t xml:space="preserve">15. How do you feel about the current administration and staff at North Star Charter School? </w:t>
      </w:r>
    </w:p>
    <w:p w:rsidR="000676B4" w:rsidRDefault="000676B4"/>
    <w:p w:rsidR="000676B4" w:rsidRDefault="00860F9B">
      <w:r>
        <w:t>16. Do you have children? Ages or Grades.</w:t>
      </w:r>
    </w:p>
    <w:p w:rsidR="000676B4" w:rsidRDefault="000676B4"/>
    <w:p w:rsidR="000676B4" w:rsidRDefault="00860F9B">
      <w:r>
        <w:t>17. Do you understand that board members are not granted Founder status and do not</w:t>
      </w:r>
    </w:p>
    <w:p w:rsidR="000676B4" w:rsidRDefault="00860F9B">
      <w:r>
        <w:t xml:space="preserve">get special provisions? </w:t>
      </w:r>
    </w:p>
    <w:p w:rsidR="000676B4" w:rsidRDefault="000676B4"/>
    <w:p w:rsidR="000676B4" w:rsidRDefault="00860F9B">
      <w:r>
        <w:t>18. This is a two-year commitment with monthly meetings, other planning sessions,</w:t>
      </w:r>
    </w:p>
    <w:p w:rsidR="000676B4" w:rsidRDefault="00860F9B">
      <w:r>
        <w:t>and special events up to 20 hours per month. Are you aware of the two-year commitment</w:t>
      </w:r>
    </w:p>
    <w:p w:rsidR="000676B4" w:rsidRDefault="00860F9B">
      <w:r>
        <w:t xml:space="preserve">and are you willing to follow through? </w:t>
      </w:r>
    </w:p>
    <w:p w:rsidR="000676B4" w:rsidRDefault="000676B4"/>
    <w:p w:rsidR="000676B4" w:rsidRDefault="00860F9B">
      <w:r>
        <w:t xml:space="preserve">19. How are you prepared to deal with public scrutiny? </w:t>
      </w:r>
    </w:p>
    <w:p w:rsidR="000676B4" w:rsidRDefault="000676B4"/>
    <w:p w:rsidR="000676B4" w:rsidRDefault="00860F9B">
      <w:r>
        <w:t>20. Do you understand that all board members must be fingerprinted and undergo a</w:t>
      </w:r>
    </w:p>
    <w:p w:rsidR="000676B4" w:rsidRDefault="00860F9B">
      <w:r>
        <w:t xml:space="preserve">criminal background check at the expense of the board member? </w:t>
      </w:r>
    </w:p>
    <w:p w:rsidR="000676B4" w:rsidRDefault="000676B4"/>
    <w:p w:rsidR="000676B4" w:rsidRDefault="00860F9B">
      <w:r>
        <w:t xml:space="preserve">21. Are you a citizen of the United States? </w:t>
      </w:r>
    </w:p>
    <w:p w:rsidR="000676B4" w:rsidRDefault="000676B4"/>
    <w:p w:rsidR="000676B4" w:rsidRDefault="00860F9B">
      <w:r>
        <w:t xml:space="preserve">22. Do you agree with the Code of Conduct (included with the Application)? </w:t>
      </w:r>
    </w:p>
    <w:p w:rsidR="000676B4" w:rsidRDefault="000676B4"/>
    <w:p w:rsidR="000676B4" w:rsidRDefault="00860F9B">
      <w:r>
        <w:t xml:space="preserve">23. How did you hear about this position? </w:t>
      </w:r>
    </w:p>
    <w:p w:rsidR="000676B4" w:rsidRDefault="000676B4"/>
    <w:p w:rsidR="000676B4" w:rsidRDefault="00860F9B">
      <w:r>
        <w:t>24. Is there any conflict of interest or relationship you’d like to disclose that could be</w:t>
      </w:r>
    </w:p>
    <w:p w:rsidR="000676B4" w:rsidRDefault="00860F9B">
      <w:r>
        <w:t xml:space="preserve">in question while serving on our board? </w:t>
      </w:r>
    </w:p>
    <w:p w:rsidR="000676B4" w:rsidRDefault="000676B4"/>
    <w:p w:rsidR="000676B4" w:rsidRDefault="000676B4"/>
    <w:p w:rsidR="000676B4" w:rsidRDefault="000676B4"/>
    <w:p w:rsidR="000676B4" w:rsidRDefault="00860F9B">
      <w:r>
        <w:lastRenderedPageBreak/>
        <w:t>Please provide a response to the following questions if you are an incumbent board</w:t>
      </w:r>
    </w:p>
    <w:p w:rsidR="000676B4" w:rsidRDefault="00860F9B">
      <w:r>
        <w:t>member:</w:t>
      </w:r>
    </w:p>
    <w:p w:rsidR="000676B4" w:rsidRDefault="000676B4"/>
    <w:p w:rsidR="000676B4" w:rsidRDefault="00860F9B">
      <w:r>
        <w:t>1. Having served on the NSCS board of directors, please describe the impact of your</w:t>
      </w:r>
    </w:p>
    <w:p w:rsidR="000676B4" w:rsidRDefault="00860F9B">
      <w:r>
        <w:t xml:space="preserve">participation as a board member. </w:t>
      </w:r>
    </w:p>
    <w:p w:rsidR="000676B4" w:rsidRDefault="000676B4"/>
    <w:p w:rsidR="000676B4" w:rsidRDefault="00860F9B">
      <w:r>
        <w:t xml:space="preserve">2. What is your vision for NSCS going forward to the next two years? </w:t>
      </w:r>
    </w:p>
    <w:p w:rsidR="000676B4" w:rsidRDefault="000676B4"/>
    <w:p w:rsidR="000676B4" w:rsidRDefault="00860F9B">
      <w:r>
        <w:t>Once you have completed the application, please save it on your computer and ema</w:t>
      </w:r>
      <w:r w:rsidR="009A4584">
        <w:t xml:space="preserve">il the completed application to </w:t>
      </w:r>
      <w:r w:rsidR="009A4584">
        <w:rPr>
          <w:color w:val="1155CC"/>
          <w:u w:val="single"/>
        </w:rPr>
        <w:t>scraig</w:t>
      </w:r>
      <w:hyperlink r:id="rId10">
        <w:r>
          <w:rPr>
            <w:color w:val="1155CC"/>
            <w:u w:val="single"/>
          </w:rPr>
          <w:t xml:space="preserve">@northstarcharter.org  </w:t>
        </w:r>
      </w:hyperlink>
      <w:bookmarkStart w:id="0" w:name="_GoBack"/>
      <w:bookmarkEnd w:id="0"/>
    </w:p>
    <w:sectPr w:rsidR="000676B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D09" w:rsidRDefault="009C2D09">
      <w:r>
        <w:separator/>
      </w:r>
    </w:p>
  </w:endnote>
  <w:endnote w:type="continuationSeparator" w:id="0">
    <w:p w:rsidR="009C2D09" w:rsidRDefault="009C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B4" w:rsidRDefault="00860F9B">
    <w:pPr>
      <w:ind w:firstLine="720"/>
      <w:jc w:val="center"/>
      <w:rPr>
        <w:sz w:val="20"/>
        <w:szCs w:val="20"/>
      </w:rPr>
    </w:pPr>
    <w:r>
      <w:rPr>
        <w:smallCaps/>
        <w:sz w:val="20"/>
        <w:szCs w:val="20"/>
      </w:rPr>
      <w:t>839 N. Linder Road, Eagle, Idaho 83616</w:t>
    </w:r>
  </w:p>
  <w:p w:rsidR="000676B4" w:rsidRDefault="00860F9B">
    <w:pPr>
      <w:ind w:firstLine="720"/>
      <w:jc w:val="center"/>
      <w:rPr>
        <w:sz w:val="20"/>
        <w:szCs w:val="20"/>
      </w:rPr>
    </w:pPr>
    <w:r>
      <w:rPr>
        <w:smallCaps/>
        <w:sz w:val="20"/>
        <w:szCs w:val="20"/>
      </w:rPr>
      <w:t>phone: (208)939-9600    fax: (208)939-6090</w:t>
    </w:r>
  </w:p>
  <w:p w:rsidR="000676B4" w:rsidRDefault="009C2D09">
    <w:pPr>
      <w:tabs>
        <w:tab w:val="center" w:pos="4680"/>
        <w:tab w:val="right" w:pos="9360"/>
      </w:tabs>
      <w:jc w:val="center"/>
    </w:pPr>
    <w:hyperlink r:id="rId1">
      <w:r w:rsidR="00860F9B">
        <w:rPr>
          <w:color w:val="0000FF"/>
          <w:u w:val="single"/>
        </w:rPr>
        <w:t>www.northstarcharter.org</w:t>
      </w:r>
    </w:hyperlink>
  </w:p>
  <w:p w:rsidR="000676B4" w:rsidRDefault="003C4D15">
    <w:pPr>
      <w:tabs>
        <w:tab w:val="center" w:pos="4680"/>
        <w:tab w:val="right" w:pos="9360"/>
      </w:tabs>
    </w:pPr>
    <w:r>
      <w:t>Revised April 5, 2019</w:t>
    </w:r>
  </w:p>
  <w:p w:rsidR="000676B4" w:rsidRDefault="00860F9B">
    <w:pPr>
      <w:pBdr>
        <w:top w:val="single" w:sz="4" w:space="1" w:color="D9D9D9"/>
      </w:pBdr>
      <w:tabs>
        <w:tab w:val="center" w:pos="4680"/>
        <w:tab w:val="right" w:pos="9360"/>
      </w:tabs>
      <w:jc w:val="right"/>
    </w:pPr>
    <w:r>
      <w:t xml:space="preserve">          </w:t>
    </w:r>
    <w:r>
      <w:fldChar w:fldCharType="begin"/>
    </w:r>
    <w:r>
      <w:instrText>PAGE</w:instrText>
    </w:r>
    <w:r>
      <w:fldChar w:fldCharType="separate"/>
    </w:r>
    <w:r w:rsidR="006B4EBB">
      <w:rPr>
        <w:noProof/>
      </w:rPr>
      <w:t>1</w:t>
    </w:r>
    <w:r>
      <w:fldChar w:fldCharType="end"/>
    </w:r>
    <w:r>
      <w:t xml:space="preserve"> | </w:t>
    </w:r>
    <w:r>
      <w:rPr>
        <w:color w:val="7F7F7F"/>
      </w:rPr>
      <w:t>Page</w:t>
    </w:r>
  </w:p>
  <w:p w:rsidR="000676B4" w:rsidRDefault="000676B4">
    <w:pPr>
      <w:tabs>
        <w:tab w:val="center" w:pos="4680"/>
        <w:tab w:val="right" w:pos="9360"/>
      </w:tabs>
      <w:rPr>
        <w:rFonts w:ascii="Garamond" w:eastAsia="Garamond" w:hAnsi="Garamond" w:cs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D09" w:rsidRDefault="009C2D09">
      <w:r>
        <w:separator/>
      </w:r>
    </w:p>
  </w:footnote>
  <w:footnote w:type="continuationSeparator" w:id="0">
    <w:p w:rsidR="009C2D09" w:rsidRDefault="009C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6B4" w:rsidRDefault="00860F9B">
    <w:pPr>
      <w:tabs>
        <w:tab w:val="center" w:pos="4680"/>
        <w:tab w:val="right" w:pos="9360"/>
      </w:tabs>
      <w:jc w:val="center"/>
      <w:rPr>
        <w:sz w:val="32"/>
        <w:szCs w:val="32"/>
      </w:rPr>
    </w:pPr>
    <w:r>
      <w:rPr>
        <w:sz w:val="32"/>
        <w:szCs w:val="32"/>
      </w:rPr>
      <w:t>NORTH STAR CHARTER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BFE"/>
    <w:multiLevelType w:val="multilevel"/>
    <w:tmpl w:val="DB48E5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4987875"/>
    <w:multiLevelType w:val="multilevel"/>
    <w:tmpl w:val="EDBA89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4"/>
    <w:rsid w:val="000676B4"/>
    <w:rsid w:val="003C4D15"/>
    <w:rsid w:val="006B4EBB"/>
    <w:rsid w:val="00860F9B"/>
    <w:rsid w:val="009A4584"/>
    <w:rsid w:val="009C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E852"/>
  <w15:docId w15:val="{1193D46F-7D56-4355-AD63-5B84C11E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4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4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15"/>
  </w:style>
  <w:style w:type="paragraph" w:styleId="Footer">
    <w:name w:val="footer"/>
    <w:basedOn w:val="Normal"/>
    <w:link w:val="FooterChar"/>
    <w:uiPriority w:val="99"/>
    <w:unhideWhenUsed/>
    <w:rsid w:val="003C4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tarchart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vetti@northstarcharter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olivetti@northstarchar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raig@northstarcharter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starchar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14BDB6DC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O'Donnell</dc:creator>
  <cp:lastModifiedBy>Joanna O'Donnell</cp:lastModifiedBy>
  <cp:revision>2</cp:revision>
  <dcterms:created xsi:type="dcterms:W3CDTF">2019-04-05T21:25:00Z</dcterms:created>
  <dcterms:modified xsi:type="dcterms:W3CDTF">2019-04-05T21:25:00Z</dcterms:modified>
</cp:coreProperties>
</file>