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195" w:rsidRDefault="005A1195" w:rsidP="005A1195">
      <w:pPr>
        <w:pStyle w:val="Default"/>
        <w:jc w:val="center"/>
        <w:rPr>
          <w:b/>
          <w:sz w:val="28"/>
          <w:szCs w:val="28"/>
        </w:rPr>
      </w:pPr>
    </w:p>
    <w:p w:rsidR="005A1195" w:rsidRPr="00D3380A" w:rsidRDefault="00660374" w:rsidP="005A1195">
      <w:pPr>
        <w:pStyle w:val="Default"/>
        <w:jc w:val="center"/>
        <w:rPr>
          <w:rFonts w:asciiTheme="minorHAnsi" w:hAnsiTheme="minorHAnsi" w:cstheme="minorHAnsi"/>
          <w:b/>
        </w:rPr>
      </w:pPr>
      <w:r w:rsidRPr="00D3380A">
        <w:rPr>
          <w:rFonts w:asciiTheme="minorHAnsi" w:hAnsiTheme="minorHAnsi" w:cstheme="minorHAnsi"/>
          <w:b/>
        </w:rPr>
        <w:t xml:space="preserve">NORTH STAR </w:t>
      </w:r>
      <w:r w:rsidR="005A1195" w:rsidRPr="00D3380A">
        <w:rPr>
          <w:rFonts w:asciiTheme="minorHAnsi" w:hAnsiTheme="minorHAnsi" w:cstheme="minorHAnsi"/>
          <w:b/>
        </w:rPr>
        <w:t>CHARTER SCHOOL JOB OPENING</w:t>
      </w:r>
    </w:p>
    <w:p w:rsidR="005A1195" w:rsidRPr="00D3380A" w:rsidRDefault="005A1195" w:rsidP="005A1195">
      <w:pPr>
        <w:pStyle w:val="Default"/>
        <w:rPr>
          <w:rFonts w:asciiTheme="minorHAnsi" w:hAnsiTheme="minorHAnsi" w:cstheme="minorHAnsi"/>
        </w:rPr>
      </w:pPr>
      <w:r w:rsidRPr="00D3380A">
        <w:rPr>
          <w:rFonts w:asciiTheme="minorHAnsi" w:hAnsiTheme="minorHAnsi" w:cstheme="minorHAnsi"/>
        </w:rPr>
        <w:t xml:space="preserve">  </w:t>
      </w:r>
    </w:p>
    <w:p w:rsidR="005A1195" w:rsidRPr="00D3380A" w:rsidRDefault="005A1195" w:rsidP="005A1195">
      <w:pPr>
        <w:pStyle w:val="Default"/>
        <w:rPr>
          <w:rFonts w:asciiTheme="minorHAnsi" w:hAnsiTheme="minorHAnsi" w:cstheme="minorHAnsi"/>
          <w:b/>
        </w:rPr>
      </w:pPr>
    </w:p>
    <w:p w:rsidR="005A1195" w:rsidRPr="00D3380A" w:rsidRDefault="005A1195" w:rsidP="005A1195">
      <w:pPr>
        <w:pStyle w:val="Default"/>
        <w:rPr>
          <w:rFonts w:asciiTheme="minorHAnsi" w:hAnsiTheme="minorHAnsi" w:cstheme="minorHAnsi"/>
        </w:rPr>
      </w:pPr>
      <w:r w:rsidRPr="00D3380A">
        <w:rPr>
          <w:rFonts w:asciiTheme="minorHAnsi" w:hAnsiTheme="minorHAnsi" w:cstheme="minorHAnsi"/>
          <w:b/>
        </w:rPr>
        <w:t>POSITION:</w:t>
      </w:r>
      <w:r w:rsidR="00FF0CA6" w:rsidRPr="00D3380A">
        <w:rPr>
          <w:rFonts w:asciiTheme="minorHAnsi" w:hAnsiTheme="minorHAnsi" w:cstheme="minorHAnsi"/>
        </w:rPr>
        <w:t xml:space="preserve">  </w:t>
      </w:r>
      <w:r w:rsidR="00B10C2E">
        <w:rPr>
          <w:rFonts w:asciiTheme="minorHAnsi" w:hAnsiTheme="minorHAnsi" w:cstheme="minorHAnsi"/>
        </w:rPr>
        <w:t>Elementary Special Education Para</w:t>
      </w:r>
    </w:p>
    <w:p w:rsidR="009C647E" w:rsidRPr="00D3380A" w:rsidRDefault="009C647E" w:rsidP="005A1195">
      <w:pPr>
        <w:pStyle w:val="Default"/>
        <w:rPr>
          <w:rFonts w:asciiTheme="minorHAnsi" w:hAnsiTheme="minorHAnsi" w:cstheme="minorHAnsi"/>
        </w:rPr>
      </w:pPr>
    </w:p>
    <w:p w:rsidR="009C647E" w:rsidRPr="00D3380A" w:rsidRDefault="005A1195" w:rsidP="005A1195">
      <w:pPr>
        <w:pStyle w:val="Default"/>
        <w:rPr>
          <w:rFonts w:asciiTheme="minorHAnsi" w:hAnsiTheme="minorHAnsi" w:cstheme="minorHAnsi"/>
        </w:rPr>
      </w:pPr>
      <w:r w:rsidRPr="00D3380A">
        <w:rPr>
          <w:rFonts w:asciiTheme="minorHAnsi" w:hAnsiTheme="minorHAnsi" w:cstheme="minorHAnsi"/>
          <w:b/>
        </w:rPr>
        <w:t>FTE:</w:t>
      </w:r>
      <w:r w:rsidR="00000499" w:rsidRPr="00D3380A">
        <w:rPr>
          <w:rFonts w:asciiTheme="minorHAnsi" w:hAnsiTheme="minorHAnsi" w:cstheme="minorHAnsi"/>
        </w:rPr>
        <w:t xml:space="preserve"> </w:t>
      </w:r>
      <w:r w:rsidR="00400A1E">
        <w:rPr>
          <w:rFonts w:asciiTheme="minorHAnsi" w:hAnsiTheme="minorHAnsi" w:cstheme="minorHAnsi"/>
        </w:rPr>
        <w:t>Full time</w:t>
      </w:r>
      <w:bookmarkStart w:id="0" w:name="_GoBack"/>
      <w:bookmarkEnd w:id="0"/>
    </w:p>
    <w:p w:rsidR="005A1195" w:rsidRPr="00D3380A" w:rsidRDefault="005A1195" w:rsidP="005A1195">
      <w:pPr>
        <w:pStyle w:val="Default"/>
        <w:rPr>
          <w:rFonts w:asciiTheme="minorHAnsi" w:hAnsiTheme="minorHAnsi" w:cstheme="minorHAnsi"/>
        </w:rPr>
      </w:pPr>
    </w:p>
    <w:p w:rsidR="00B10C2E" w:rsidRDefault="00B10C2E" w:rsidP="00B10C2E">
      <w:r>
        <w:t xml:space="preserve">ESSENTIAL FUNCTIONS: </w:t>
      </w:r>
    </w:p>
    <w:p w:rsidR="00B10C2E" w:rsidRDefault="00B10C2E" w:rsidP="00B10C2E"/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Assist student develop skills in the following domains: cognitive, communication, self-help, social, community, vocational, and leisure/recreational. </w:t>
      </w:r>
    </w:p>
    <w:p w:rsidR="00B10C2E" w:rsidRDefault="00B10C2E" w:rsidP="00B10C2E"/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Assist students with personal hygiene and in developing self-help grooming skills, as appropriate, such as dressing and undressing, eating, washing, oral care and toileting; assist in changing diapers, as needed; assist students with medication according to established guidelines and procedures.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L</w:t>
      </w:r>
      <w:r>
        <w:t xml:space="preserve">ift, move and adjust positioning for non-ambulatory students; Lift students onto changing tables or adapted toilets; assist in loading/unloading of students from buses.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Provide patient and sensitive care/assistance to physically disabled students.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Serve as an escort for students to various locations on school campus supporting gradual shift towards independence and self-advocacy.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Assist students during classroom activities, lunch, physical education periods, and various other activities, as directed. Al development of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Provide individual or small group instruction to student(s) according to established individual education plans as directed by special education teacher.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Instruct student(s) in the use of specially adapted computers, augmentative communications devices, specialized software programs and other similar devices, which assist students with motoric limitations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Support accommodations with student to illustrate manually or with computer assistance to enhance student(s) communication skills striving for student independence.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Assist in programming augmentative devices used by students so student can use independently.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Assist in delivering, setting up, and cleaning computers and devices used in the instructional program.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Assist in maintaining health and safety of severely and physically handicapped students, including the emotionally and physically fragile, by being aware of environment and the potential hazards of student actions.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Assist the teacher in monitoring the students’ progress by collecting data, charting, keeping anecdotal records, etc., as directed by the special education teacher.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Support communication system with teachers, administrators and other support staff, as directed by the special education teacher.  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>Participate in training as designated by special education supervisor and/or administration.</w:t>
      </w:r>
    </w:p>
    <w:p w:rsidR="00B10C2E" w:rsidRDefault="00B10C2E" w:rsidP="00B10C2E">
      <w:pPr>
        <w:pStyle w:val="ListParagraph"/>
        <w:numPr>
          <w:ilvl w:val="0"/>
          <w:numId w:val="2"/>
        </w:numPr>
      </w:pPr>
      <w:r>
        <w:t xml:space="preserve">Assume other duties, as assigned </w:t>
      </w:r>
    </w:p>
    <w:p w:rsidR="00B10C2E" w:rsidRDefault="00B10C2E" w:rsidP="00B10C2E"/>
    <w:p w:rsidR="00B10C2E" w:rsidRDefault="00B10C2E" w:rsidP="00B10C2E">
      <w:r>
        <w:t xml:space="preserve">QUALIFICATIONS </w:t>
      </w:r>
    </w:p>
    <w:p w:rsidR="00B10C2E" w:rsidRDefault="00B10C2E" w:rsidP="00B10C2E"/>
    <w:p w:rsidR="00B10C2E" w:rsidRDefault="00B10C2E" w:rsidP="00B10C2E">
      <w:r>
        <w:t xml:space="preserve">Knowledge of: </w:t>
      </w:r>
    </w:p>
    <w:p w:rsidR="00B10C2E" w:rsidRDefault="00B10C2E" w:rsidP="00B10C2E">
      <w:r>
        <w:t xml:space="preserve">1. Child guidance principles, especially as they relate to students with physical disabilities </w:t>
      </w:r>
    </w:p>
    <w:p w:rsidR="00B10C2E" w:rsidRDefault="00B10C2E" w:rsidP="00B10C2E">
      <w:r>
        <w:t xml:space="preserve">2. Computers and specialized equipment used by student(s) with physical disabilities </w:t>
      </w:r>
    </w:p>
    <w:p w:rsidR="00B10C2E" w:rsidRDefault="00B10C2E" w:rsidP="00B10C2E">
      <w:r>
        <w:t xml:space="preserve">3. Understanding of basic subjects taught in Idaho schools, including mathematics, grammar, spelling, language and reading </w:t>
      </w:r>
    </w:p>
    <w:p w:rsidR="00B10C2E" w:rsidRDefault="00B10C2E" w:rsidP="00B10C2E">
      <w:r>
        <w:t xml:space="preserve">4. Health and safety regulations and practices </w:t>
      </w:r>
    </w:p>
    <w:p w:rsidR="00B10C2E" w:rsidRDefault="00B10C2E" w:rsidP="00B10C2E">
      <w:r>
        <w:t xml:space="preserve">5. Understand and use correct English usage, grammar, spelling, punctuation and vocabulary </w:t>
      </w:r>
    </w:p>
    <w:p w:rsidR="00B10C2E" w:rsidRDefault="00B10C2E" w:rsidP="00B10C2E">
      <w:r>
        <w:t xml:space="preserve">6. Proper use and positioning of specialized equipment and apparatus used for severely or physically disabled students </w:t>
      </w:r>
    </w:p>
    <w:p w:rsidR="00B10C2E" w:rsidRDefault="00B10C2E" w:rsidP="00B10C2E"/>
    <w:p w:rsidR="00B10C2E" w:rsidRDefault="00B10C2E" w:rsidP="00B10C2E">
      <w:r>
        <w:t xml:space="preserve">Ability to: </w:t>
      </w:r>
    </w:p>
    <w:p w:rsidR="00B10C2E" w:rsidRDefault="00B10C2E" w:rsidP="00B10C2E"/>
    <w:p w:rsidR="00B10C2E" w:rsidRDefault="00B10C2E" w:rsidP="00B10C2E">
      <w:r>
        <w:t xml:space="preserve">1. Demonstrate skill in the application of special education instructional procedures and practices and in the use of computers and specialized equipment used by pupils with motoric limitations </w:t>
      </w:r>
    </w:p>
    <w:p w:rsidR="00B10C2E" w:rsidRDefault="00B10C2E" w:rsidP="00B10C2E">
      <w:r>
        <w:t xml:space="preserve">2. Communicate effectively and maintain cooperative relationships with coworkers and staff </w:t>
      </w:r>
    </w:p>
    <w:p w:rsidR="00B10C2E" w:rsidRDefault="00B10C2E" w:rsidP="00B10C2E">
      <w:r>
        <w:t xml:space="preserve">3. Assist with instructional and related activities in a special education learning environment </w:t>
      </w:r>
    </w:p>
    <w:p w:rsidR="00B10C2E" w:rsidRDefault="00B10C2E" w:rsidP="00B10C2E">
      <w:r>
        <w:t xml:space="preserve">4. Develop rapport and relate to students with disabilities </w:t>
      </w:r>
    </w:p>
    <w:p w:rsidR="00B10C2E" w:rsidRDefault="00B10C2E" w:rsidP="00B10C2E">
      <w:r>
        <w:t>5. Perform routine clerical duties such as filing, duplicating and maintaining records for the special education teacher as requested.</w:t>
      </w:r>
    </w:p>
    <w:p w:rsidR="00B10C2E" w:rsidRDefault="00B10C2E" w:rsidP="00B10C2E">
      <w:r>
        <w:t xml:space="preserve">6. Understand and follow oral and written direction </w:t>
      </w:r>
    </w:p>
    <w:p w:rsidR="00B10C2E" w:rsidRDefault="00B10C2E" w:rsidP="00B10C2E">
      <w:r>
        <w:t xml:space="preserve">7. Utilize interpersonal relations skills using tact, patience and courtesy </w:t>
      </w:r>
    </w:p>
    <w:p w:rsidR="00B10C2E" w:rsidRDefault="00B10C2E" w:rsidP="00B10C2E">
      <w:r>
        <w:t>8. Work confidentially with discretion; refer questions to special education supervisor.</w:t>
      </w:r>
    </w:p>
    <w:p w:rsidR="00B10C2E" w:rsidRDefault="00B10C2E" w:rsidP="00B10C2E"/>
    <w:p w:rsidR="00B10C2E" w:rsidRDefault="00B10C2E" w:rsidP="00B10C2E">
      <w:r>
        <w:t xml:space="preserve">Please fill out a classified application which can be found on our North Star website. </w:t>
      </w:r>
    </w:p>
    <w:p w:rsidR="00B10C2E" w:rsidRDefault="00B10C2E" w:rsidP="00B10C2E"/>
    <w:p w:rsidR="00B10C2E" w:rsidRDefault="00B10C2E" w:rsidP="00B10C2E">
      <w:hyperlink r:id="rId7" w:history="1">
        <w:r w:rsidRPr="008E7A8C">
          <w:rPr>
            <w:rStyle w:val="Hyperlink"/>
          </w:rPr>
          <w:t>www.northstarcharter.org</w:t>
        </w:r>
      </w:hyperlink>
    </w:p>
    <w:p w:rsidR="00B10C2E" w:rsidRDefault="00B10C2E" w:rsidP="00B10C2E"/>
    <w:p w:rsidR="00B10C2E" w:rsidRDefault="00B10C2E" w:rsidP="00B10C2E"/>
    <w:p w:rsidR="00B10C2E" w:rsidRDefault="00B10C2E" w:rsidP="00B10C2E">
      <w:r>
        <w:t xml:space="preserve">Completed application can be emailed to the elementary principal at </w:t>
      </w:r>
      <w:hyperlink r:id="rId8" w:history="1">
        <w:r w:rsidRPr="008E7A8C">
          <w:rPr>
            <w:rStyle w:val="Hyperlink"/>
          </w:rPr>
          <w:t>sdavis@northstarcharter.org</w:t>
        </w:r>
      </w:hyperlink>
    </w:p>
    <w:p w:rsidR="00B10C2E" w:rsidRDefault="00B10C2E" w:rsidP="00B10C2E">
      <w:pPr>
        <w:rPr>
          <w:rFonts w:ascii="Tahoma" w:eastAsia="Times New Roman" w:hAnsi="Tahoma" w:cs="Tahoma"/>
          <w:color w:val="1A1A1A"/>
          <w:sz w:val="17"/>
          <w:szCs w:val="17"/>
        </w:rPr>
      </w:pPr>
      <w:bookmarkStart w:id="1" w:name="customfields"/>
    </w:p>
    <w:p w:rsidR="00B10C2E" w:rsidRDefault="00B10C2E" w:rsidP="00B10C2E">
      <w:pPr>
        <w:rPr>
          <w:rFonts w:ascii="Tahoma" w:eastAsia="Times New Roman" w:hAnsi="Tahoma" w:cs="Tahoma"/>
          <w:color w:val="1A1A1A"/>
          <w:sz w:val="17"/>
          <w:szCs w:val="17"/>
        </w:rPr>
      </w:pPr>
      <w:r>
        <w:rPr>
          <w:rFonts w:ascii="Tahoma" w:eastAsia="Times New Roman" w:hAnsi="Tahoma" w:cs="Tahoma"/>
          <w:color w:val="1A1A1A"/>
          <w:sz w:val="17"/>
          <w:szCs w:val="17"/>
        </w:rPr>
        <w:t>J</w:t>
      </w:r>
      <w:r w:rsidRPr="00C5157E">
        <w:rPr>
          <w:rFonts w:ascii="Tahoma" w:eastAsia="Times New Roman" w:hAnsi="Tahoma" w:cs="Tahoma"/>
          <w:color w:val="1A1A1A"/>
          <w:sz w:val="17"/>
          <w:szCs w:val="17"/>
        </w:rPr>
        <w:t>oanna ODonnell</w:t>
      </w:r>
      <w:r w:rsidRPr="00C5157E">
        <w:rPr>
          <w:rFonts w:ascii="Tahoma" w:eastAsia="Times New Roman" w:hAnsi="Tahoma" w:cs="Tahoma"/>
          <w:color w:val="1A1A1A"/>
          <w:sz w:val="17"/>
          <w:szCs w:val="17"/>
        </w:rPr>
        <w:br/>
        <w:t>839 North Linder Road</w:t>
      </w:r>
      <w:r w:rsidRPr="00C5157E">
        <w:rPr>
          <w:rFonts w:ascii="Tahoma" w:eastAsia="Times New Roman" w:hAnsi="Tahoma" w:cs="Tahoma"/>
          <w:color w:val="1A1A1A"/>
          <w:sz w:val="17"/>
          <w:szCs w:val="17"/>
        </w:rPr>
        <w:br/>
        <w:t>Eagle, Idaho 83616</w:t>
      </w:r>
      <w:r w:rsidRPr="00C5157E">
        <w:rPr>
          <w:rFonts w:ascii="Tahoma" w:eastAsia="Times New Roman" w:hAnsi="Tahoma" w:cs="Tahoma"/>
          <w:color w:val="1A1A1A"/>
          <w:sz w:val="17"/>
          <w:szCs w:val="17"/>
        </w:rPr>
        <w:br/>
        <w:t>208-939-9600</w:t>
      </w:r>
      <w:r w:rsidRPr="00C5157E">
        <w:rPr>
          <w:rFonts w:ascii="Tahoma" w:eastAsia="Times New Roman" w:hAnsi="Tahoma" w:cs="Tahoma"/>
          <w:color w:val="1A1A1A"/>
          <w:sz w:val="17"/>
          <w:szCs w:val="17"/>
        </w:rPr>
        <w:br/>
      </w:r>
      <w:hyperlink r:id="rId9" w:history="1">
        <w:r w:rsidRPr="008E7A8C">
          <w:rPr>
            <w:rStyle w:val="Hyperlink"/>
            <w:rFonts w:ascii="Tahoma" w:eastAsia="Times New Roman" w:hAnsi="Tahoma" w:cs="Tahoma"/>
            <w:sz w:val="17"/>
            <w:szCs w:val="17"/>
          </w:rPr>
          <w:t>Jodonnell@northstarcharter.org</w:t>
        </w:r>
      </w:hyperlink>
    </w:p>
    <w:p w:rsidR="00B10C2E" w:rsidRDefault="00B10C2E" w:rsidP="00B10C2E">
      <w:pPr>
        <w:rPr>
          <w:rFonts w:ascii="Tahoma" w:eastAsia="Times New Roman" w:hAnsi="Tahoma" w:cs="Tahoma"/>
          <w:color w:val="1A1A1A"/>
          <w:sz w:val="17"/>
          <w:szCs w:val="17"/>
        </w:rPr>
      </w:pPr>
    </w:p>
    <w:p w:rsidR="00B10C2E" w:rsidRPr="00C5157E" w:rsidRDefault="00B10C2E" w:rsidP="00B10C2E">
      <w:pPr>
        <w:rPr>
          <w:rFonts w:ascii="Tahoma" w:eastAsia="Times New Roman" w:hAnsi="Tahoma" w:cs="Tahoma"/>
          <w:color w:val="1A1A1A"/>
          <w:sz w:val="17"/>
          <w:szCs w:val="17"/>
        </w:rPr>
      </w:pPr>
    </w:p>
    <w:bookmarkEnd w:id="1"/>
    <w:p w:rsidR="00B10C2E" w:rsidRDefault="00B10C2E" w:rsidP="00B10C2E"/>
    <w:p w:rsidR="00B10C2E" w:rsidRDefault="00B10C2E" w:rsidP="00B10C2E"/>
    <w:p w:rsidR="00575051" w:rsidRDefault="00575051" w:rsidP="00B10C2E">
      <w:pPr>
        <w:pStyle w:val="Default"/>
      </w:pPr>
    </w:p>
    <w:sectPr w:rsidR="00575051" w:rsidSect="00A641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7F" w:rsidRDefault="003B667F" w:rsidP="00F56C72">
      <w:r>
        <w:separator/>
      </w:r>
    </w:p>
  </w:endnote>
  <w:endnote w:type="continuationSeparator" w:id="0">
    <w:p w:rsidR="003B667F" w:rsidRDefault="003B667F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7F" w:rsidRDefault="003B667F" w:rsidP="00F56C72">
      <w:r>
        <w:separator/>
      </w:r>
    </w:p>
  </w:footnote>
  <w:footnote w:type="continuationSeparator" w:id="0">
    <w:p w:rsidR="003B667F" w:rsidRDefault="003B667F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8E68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72" w:rsidRDefault="00F56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D43"/>
    <w:multiLevelType w:val="hybridMultilevel"/>
    <w:tmpl w:val="1EBC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77B1F"/>
    <w:multiLevelType w:val="hybridMultilevel"/>
    <w:tmpl w:val="67CA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72"/>
    <w:rsid w:val="00000499"/>
    <w:rsid w:val="000277DB"/>
    <w:rsid w:val="00160F71"/>
    <w:rsid w:val="003B667F"/>
    <w:rsid w:val="003F2183"/>
    <w:rsid w:val="00400A1E"/>
    <w:rsid w:val="004045C0"/>
    <w:rsid w:val="00485352"/>
    <w:rsid w:val="0052106F"/>
    <w:rsid w:val="00575051"/>
    <w:rsid w:val="005A1195"/>
    <w:rsid w:val="00612CF7"/>
    <w:rsid w:val="00613B5A"/>
    <w:rsid w:val="00642A63"/>
    <w:rsid w:val="00660374"/>
    <w:rsid w:val="006926FD"/>
    <w:rsid w:val="006C7CE9"/>
    <w:rsid w:val="006E7BCC"/>
    <w:rsid w:val="008B3C43"/>
    <w:rsid w:val="00965C5D"/>
    <w:rsid w:val="009C60D1"/>
    <w:rsid w:val="009C647E"/>
    <w:rsid w:val="009E36EA"/>
    <w:rsid w:val="00A64172"/>
    <w:rsid w:val="00AB5508"/>
    <w:rsid w:val="00B10C2E"/>
    <w:rsid w:val="00B93EC3"/>
    <w:rsid w:val="00CE39C7"/>
    <w:rsid w:val="00D3380A"/>
    <w:rsid w:val="00E40DB7"/>
    <w:rsid w:val="00EF6F4C"/>
    <w:rsid w:val="00F40A37"/>
    <w:rsid w:val="00F56C72"/>
    <w:rsid w:val="00F8162D"/>
    <w:rsid w:val="00FB0EEC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5E565"/>
  <w15:docId w15:val="{E5CBE96C-17B7-4330-B4C0-9BB57424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vis@northstarcharter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rthstarcharter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donnell@northstarcharter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EE03E90A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Joanna O'Donnell</cp:lastModifiedBy>
  <cp:revision>2</cp:revision>
  <cp:lastPrinted>2013-08-22T19:57:00Z</cp:lastPrinted>
  <dcterms:created xsi:type="dcterms:W3CDTF">2020-07-10T21:29:00Z</dcterms:created>
  <dcterms:modified xsi:type="dcterms:W3CDTF">2020-07-10T21:29:00Z</dcterms:modified>
</cp:coreProperties>
</file>