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95" w:rsidRPr="00DE19A9" w:rsidRDefault="005A1195" w:rsidP="005A1195">
      <w:pPr>
        <w:pStyle w:val="Default"/>
        <w:jc w:val="center"/>
        <w:rPr>
          <w:rFonts w:asciiTheme="minorHAnsi" w:hAnsiTheme="minorHAnsi" w:cstheme="minorHAnsi"/>
          <w:b/>
        </w:rPr>
      </w:pPr>
    </w:p>
    <w:p w:rsidR="005A1195" w:rsidRPr="00DE19A9" w:rsidRDefault="00660374" w:rsidP="005A1195">
      <w:pPr>
        <w:pStyle w:val="Default"/>
        <w:jc w:val="center"/>
        <w:rPr>
          <w:rFonts w:asciiTheme="minorHAnsi" w:hAnsiTheme="minorHAnsi" w:cstheme="minorHAnsi"/>
          <w:b/>
        </w:rPr>
      </w:pPr>
      <w:r w:rsidRPr="00DE19A9">
        <w:rPr>
          <w:rFonts w:asciiTheme="minorHAnsi" w:hAnsiTheme="minorHAnsi" w:cstheme="minorHAnsi"/>
          <w:b/>
        </w:rPr>
        <w:t xml:space="preserve">NORTH STAR </w:t>
      </w:r>
      <w:r w:rsidR="005A1195" w:rsidRPr="00DE19A9">
        <w:rPr>
          <w:rFonts w:asciiTheme="minorHAnsi" w:hAnsiTheme="minorHAnsi" w:cstheme="minorHAnsi"/>
          <w:b/>
        </w:rPr>
        <w:t>CHARTER SCHOOL JOB OPENING</w:t>
      </w: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</w:rPr>
        <w:t xml:space="preserve">  </w:t>
      </w: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  <w:b/>
        </w:rPr>
      </w:pP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  <w:b/>
        </w:rPr>
        <w:t>POSITION:</w:t>
      </w:r>
      <w:r w:rsidR="00FF0CA6" w:rsidRPr="00DE19A9">
        <w:rPr>
          <w:rFonts w:asciiTheme="minorHAnsi" w:hAnsiTheme="minorHAnsi" w:cstheme="minorHAnsi"/>
        </w:rPr>
        <w:t xml:space="preserve"> </w:t>
      </w:r>
      <w:r w:rsidR="00C06B86">
        <w:rPr>
          <w:rFonts w:asciiTheme="minorHAnsi" w:hAnsiTheme="minorHAnsi" w:cstheme="minorHAnsi"/>
        </w:rPr>
        <w:t xml:space="preserve"> 4</w:t>
      </w:r>
      <w:r w:rsidR="00C21511" w:rsidRPr="00C21511">
        <w:rPr>
          <w:rFonts w:asciiTheme="minorHAnsi" w:hAnsiTheme="minorHAnsi" w:cstheme="minorHAnsi"/>
          <w:vertAlign w:val="superscript"/>
        </w:rPr>
        <w:t>th</w:t>
      </w:r>
      <w:r w:rsidR="00C21511">
        <w:rPr>
          <w:rFonts w:asciiTheme="minorHAnsi" w:hAnsiTheme="minorHAnsi" w:cstheme="minorHAnsi"/>
        </w:rPr>
        <w:t xml:space="preserve"> </w:t>
      </w:r>
      <w:r w:rsidR="00CE39C7" w:rsidRPr="00DE19A9">
        <w:rPr>
          <w:rFonts w:asciiTheme="minorHAnsi" w:hAnsiTheme="minorHAnsi" w:cstheme="minorHAnsi"/>
        </w:rPr>
        <w:t xml:space="preserve">grade </w:t>
      </w:r>
      <w:r w:rsidR="009C647E" w:rsidRPr="00DE19A9">
        <w:rPr>
          <w:rFonts w:asciiTheme="minorHAnsi" w:hAnsiTheme="minorHAnsi" w:cstheme="minorHAnsi"/>
        </w:rPr>
        <w:t>Para</w:t>
      </w:r>
      <w:r w:rsidR="00DE19A9" w:rsidRPr="00DE19A9">
        <w:rPr>
          <w:rFonts w:asciiTheme="minorHAnsi" w:hAnsiTheme="minorHAnsi" w:cstheme="minorHAnsi"/>
        </w:rPr>
        <w:t>professional</w:t>
      </w:r>
    </w:p>
    <w:p w:rsidR="009C647E" w:rsidRPr="00DE19A9" w:rsidRDefault="009C647E" w:rsidP="005A1195">
      <w:pPr>
        <w:pStyle w:val="Default"/>
        <w:rPr>
          <w:rFonts w:asciiTheme="minorHAnsi" w:hAnsiTheme="minorHAnsi" w:cstheme="minorHAnsi"/>
        </w:rPr>
      </w:pPr>
    </w:p>
    <w:p w:rsidR="009C647E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  <w:b/>
        </w:rPr>
        <w:t>FTE:</w:t>
      </w:r>
      <w:r w:rsidR="00000499" w:rsidRPr="00DE19A9">
        <w:rPr>
          <w:rFonts w:asciiTheme="minorHAnsi" w:hAnsiTheme="minorHAnsi" w:cstheme="minorHAnsi"/>
        </w:rPr>
        <w:t xml:space="preserve"> </w:t>
      </w:r>
      <w:r w:rsidR="009C647E" w:rsidRPr="00DE19A9">
        <w:rPr>
          <w:rFonts w:asciiTheme="minorHAnsi" w:hAnsiTheme="minorHAnsi" w:cstheme="minorHAnsi"/>
        </w:rPr>
        <w:t>PT (</w:t>
      </w:r>
      <w:r w:rsidR="00965C5D" w:rsidRPr="00DE19A9">
        <w:rPr>
          <w:rFonts w:asciiTheme="minorHAnsi" w:hAnsiTheme="minorHAnsi" w:cstheme="minorHAnsi"/>
        </w:rPr>
        <w:t>18.75hrs/week)</w:t>
      </w: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</w:rPr>
        <w:t xml:space="preserve">  </w:t>
      </w: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  <w:b/>
        </w:rPr>
      </w:pPr>
      <w:r w:rsidRPr="00DE19A9">
        <w:rPr>
          <w:rFonts w:asciiTheme="minorHAnsi" w:hAnsiTheme="minorHAnsi" w:cstheme="minorHAnsi"/>
          <w:b/>
        </w:rPr>
        <w:t xml:space="preserve">RESPONSIBILITIES:  </w:t>
      </w:r>
    </w:p>
    <w:p w:rsidR="00965C5D" w:rsidRPr="00DE19A9" w:rsidRDefault="00965C5D" w:rsidP="005A1195">
      <w:pPr>
        <w:pStyle w:val="Default"/>
        <w:rPr>
          <w:rFonts w:asciiTheme="minorHAnsi" w:hAnsiTheme="minorHAnsi" w:cstheme="minorHAnsi"/>
          <w:b/>
        </w:rPr>
      </w:pPr>
    </w:p>
    <w:p w:rsidR="006E7BCC" w:rsidRPr="00DE19A9" w:rsidRDefault="00965C5D" w:rsidP="00837B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9A9">
        <w:rPr>
          <w:rFonts w:cstheme="minorHAnsi"/>
          <w:sz w:val="24"/>
          <w:szCs w:val="24"/>
        </w:rPr>
        <w:t>Assists teacher with conducting lessons, managing the classroom and developing materials</w:t>
      </w:r>
      <w:r w:rsidRPr="00DE19A9">
        <w:rPr>
          <w:rFonts w:cstheme="minorHAnsi"/>
          <w:sz w:val="24"/>
          <w:szCs w:val="24"/>
        </w:rPr>
        <w:br/>
      </w:r>
      <w:r w:rsidR="00575051" w:rsidRPr="00DE19A9">
        <w:rPr>
          <w:rFonts w:cstheme="minorHAnsi"/>
          <w:sz w:val="24"/>
          <w:szCs w:val="24"/>
        </w:rPr>
        <w:t>to t</w:t>
      </w:r>
      <w:r w:rsidRPr="00DE19A9">
        <w:rPr>
          <w:rFonts w:cstheme="minorHAnsi"/>
          <w:sz w:val="24"/>
          <w:szCs w:val="24"/>
        </w:rPr>
        <w:t>rack student p</w:t>
      </w:r>
      <w:r w:rsidR="006E7BCC" w:rsidRPr="00DE19A9">
        <w:rPr>
          <w:rFonts w:cstheme="minorHAnsi"/>
          <w:sz w:val="24"/>
          <w:szCs w:val="24"/>
        </w:rPr>
        <w:t xml:space="preserve">rogress during the school year </w:t>
      </w:r>
    </w:p>
    <w:p w:rsidR="006E7BCC" w:rsidRPr="00DE19A9" w:rsidRDefault="00965C5D" w:rsidP="006E7B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9A9">
        <w:rPr>
          <w:rFonts w:cstheme="minorHAnsi"/>
          <w:sz w:val="24"/>
          <w:szCs w:val="24"/>
        </w:rPr>
        <w:t>Empower students through programs designed to enhance their a</w:t>
      </w:r>
      <w:r w:rsidR="006E7BCC" w:rsidRPr="00DE19A9">
        <w:rPr>
          <w:rFonts w:cstheme="minorHAnsi"/>
          <w:sz w:val="24"/>
          <w:szCs w:val="24"/>
        </w:rPr>
        <w:t>cademic and social achievements</w:t>
      </w:r>
    </w:p>
    <w:p w:rsidR="006E7BCC" w:rsidRPr="00DE19A9" w:rsidRDefault="00965C5D" w:rsidP="006E7B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9A9">
        <w:rPr>
          <w:rFonts w:cstheme="minorHAnsi"/>
          <w:sz w:val="24"/>
          <w:szCs w:val="24"/>
        </w:rPr>
        <w:t>Work with computers and specialized equipment to make these resources availabl</w:t>
      </w:r>
      <w:r w:rsidR="006E7BCC" w:rsidRPr="00DE19A9">
        <w:rPr>
          <w:rFonts w:cstheme="minorHAnsi"/>
          <w:sz w:val="24"/>
          <w:szCs w:val="24"/>
        </w:rPr>
        <w:t>e to the teacher during lessons</w:t>
      </w:r>
    </w:p>
    <w:p w:rsidR="006E7BCC" w:rsidRPr="00DE19A9" w:rsidRDefault="00965C5D" w:rsidP="006E7B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9A9">
        <w:rPr>
          <w:rFonts w:cstheme="minorHAnsi"/>
          <w:sz w:val="24"/>
          <w:szCs w:val="24"/>
        </w:rPr>
        <w:t>Act as a nurturing and encouraging influence for stud</w:t>
      </w:r>
      <w:r w:rsidR="006E7BCC" w:rsidRPr="00DE19A9">
        <w:rPr>
          <w:rFonts w:cstheme="minorHAnsi"/>
          <w:sz w:val="24"/>
          <w:szCs w:val="24"/>
        </w:rPr>
        <w:t>ents during lessons</w:t>
      </w:r>
    </w:p>
    <w:p w:rsidR="006E7BCC" w:rsidRPr="00DE19A9" w:rsidRDefault="00965C5D" w:rsidP="006E7B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9A9">
        <w:rPr>
          <w:rFonts w:cstheme="minorHAnsi"/>
          <w:sz w:val="24"/>
          <w:szCs w:val="24"/>
        </w:rPr>
        <w:t>Monitor the classroom and minimi</w:t>
      </w:r>
      <w:r w:rsidR="006E7BCC" w:rsidRPr="00DE19A9">
        <w:rPr>
          <w:rFonts w:cstheme="minorHAnsi"/>
          <w:sz w:val="24"/>
          <w:szCs w:val="24"/>
        </w:rPr>
        <w:t>ze distractions and disruptions</w:t>
      </w:r>
    </w:p>
    <w:p w:rsidR="006E7BCC" w:rsidRPr="00DE19A9" w:rsidRDefault="00965C5D" w:rsidP="006E7B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9A9">
        <w:rPr>
          <w:rFonts w:cstheme="minorHAnsi"/>
          <w:sz w:val="24"/>
          <w:szCs w:val="24"/>
        </w:rPr>
        <w:t xml:space="preserve">Supervision both in the </w:t>
      </w:r>
      <w:r w:rsidR="006E7BCC" w:rsidRPr="00DE19A9">
        <w:rPr>
          <w:rFonts w:cstheme="minorHAnsi"/>
          <w:sz w:val="24"/>
          <w:szCs w:val="24"/>
        </w:rPr>
        <w:t>classroom and on the playground</w:t>
      </w:r>
    </w:p>
    <w:p w:rsidR="00965C5D" w:rsidRPr="00DE19A9" w:rsidRDefault="00965C5D" w:rsidP="006E7BC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19A9">
        <w:rPr>
          <w:rFonts w:cstheme="minorHAnsi"/>
          <w:sz w:val="24"/>
          <w:szCs w:val="24"/>
        </w:rPr>
        <w:t>Be flexible to levels of ch</w:t>
      </w:r>
      <w:r w:rsidR="006E7BCC" w:rsidRPr="00DE19A9">
        <w:rPr>
          <w:rFonts w:cstheme="minorHAnsi"/>
          <w:sz w:val="24"/>
          <w:szCs w:val="24"/>
        </w:rPr>
        <w:t>ange due to COVID-19 pandemic (traditional, hybrid</w:t>
      </w:r>
      <w:r w:rsidRPr="00DE19A9">
        <w:rPr>
          <w:rFonts w:cstheme="minorHAnsi"/>
          <w:sz w:val="24"/>
          <w:szCs w:val="24"/>
        </w:rPr>
        <w:t>, remote)</w:t>
      </w:r>
    </w:p>
    <w:p w:rsidR="00965C5D" w:rsidRPr="00DE19A9" w:rsidRDefault="00965C5D" w:rsidP="005A1195">
      <w:pPr>
        <w:pStyle w:val="Default"/>
        <w:rPr>
          <w:rFonts w:asciiTheme="minorHAnsi" w:hAnsiTheme="minorHAnsi" w:cstheme="minorHAnsi"/>
          <w:b/>
        </w:rPr>
      </w:pP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  <w:b/>
        </w:rPr>
      </w:pPr>
      <w:r w:rsidRPr="00DE19A9">
        <w:rPr>
          <w:rFonts w:asciiTheme="minorHAnsi" w:hAnsiTheme="minorHAnsi" w:cstheme="minorHAnsi"/>
          <w:b/>
        </w:rPr>
        <w:t xml:space="preserve">         </w:t>
      </w: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</w:rPr>
        <w:t xml:space="preserve"> </w:t>
      </w:r>
      <w:r w:rsidR="00FB0EEC" w:rsidRPr="00DE19A9">
        <w:rPr>
          <w:rFonts w:asciiTheme="minorHAnsi" w:hAnsiTheme="minorHAnsi" w:cstheme="minorHAnsi"/>
          <w:b/>
        </w:rPr>
        <w:t xml:space="preserve">APPLICATION: </w:t>
      </w:r>
      <w:r w:rsidR="006E7BCC" w:rsidRPr="00DE19A9">
        <w:rPr>
          <w:rFonts w:asciiTheme="minorHAnsi" w:hAnsiTheme="minorHAnsi" w:cstheme="minorHAnsi"/>
        </w:rPr>
        <w:t>Classified Application on North Star website under Employment Opportunities</w:t>
      </w: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</w:rPr>
        <w:t xml:space="preserve">  </w:t>
      </w:r>
    </w:p>
    <w:p w:rsidR="009C647E" w:rsidRPr="00DE19A9" w:rsidRDefault="009C647E" w:rsidP="005A1195">
      <w:pPr>
        <w:pStyle w:val="Default"/>
        <w:rPr>
          <w:rFonts w:asciiTheme="minorHAnsi" w:hAnsiTheme="minorHAnsi" w:cstheme="minorHAnsi"/>
          <w:b/>
        </w:rPr>
      </w:pP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  <w:b/>
        </w:rPr>
        <w:t>CLOSING DATE</w:t>
      </w:r>
      <w:r w:rsidRPr="00DE19A9">
        <w:rPr>
          <w:rFonts w:asciiTheme="minorHAnsi" w:hAnsiTheme="minorHAnsi" w:cstheme="minorHAnsi"/>
        </w:rPr>
        <w:t xml:space="preserve">: </w:t>
      </w:r>
      <w:r w:rsidR="00575051" w:rsidRPr="00DE19A9">
        <w:rPr>
          <w:rFonts w:asciiTheme="minorHAnsi" w:hAnsiTheme="minorHAnsi" w:cstheme="minorHAnsi"/>
        </w:rPr>
        <w:t>until filled</w:t>
      </w:r>
    </w:p>
    <w:p w:rsidR="009C647E" w:rsidRPr="00DE19A9" w:rsidRDefault="009C647E" w:rsidP="005A1195">
      <w:pPr>
        <w:pStyle w:val="Default"/>
        <w:rPr>
          <w:rFonts w:asciiTheme="minorHAnsi" w:hAnsiTheme="minorHAnsi" w:cstheme="minorHAnsi"/>
        </w:rPr>
      </w:pPr>
    </w:p>
    <w:p w:rsidR="005A1195" w:rsidRPr="00DE19A9" w:rsidRDefault="005A1195" w:rsidP="005A1195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</w:rPr>
        <w:t xml:space="preserve"> </w:t>
      </w:r>
    </w:p>
    <w:p w:rsidR="005A1195" w:rsidRPr="00DE19A9" w:rsidRDefault="005A1195" w:rsidP="009C647E">
      <w:pPr>
        <w:pStyle w:val="Default"/>
        <w:rPr>
          <w:rFonts w:asciiTheme="minorHAnsi" w:hAnsiTheme="minorHAnsi" w:cstheme="minorHAnsi"/>
        </w:rPr>
      </w:pPr>
      <w:r w:rsidRPr="00DE19A9">
        <w:rPr>
          <w:rFonts w:asciiTheme="minorHAnsi" w:hAnsiTheme="minorHAnsi" w:cstheme="minorHAnsi"/>
          <w:b/>
        </w:rPr>
        <w:t>CONTACT:</w:t>
      </w:r>
      <w:r w:rsidR="006E7BCC" w:rsidRPr="00DE19A9">
        <w:rPr>
          <w:rFonts w:asciiTheme="minorHAnsi" w:hAnsiTheme="minorHAnsi" w:cstheme="minorHAnsi"/>
        </w:rPr>
        <w:t xml:space="preserve"> Please send cover letter</w:t>
      </w:r>
      <w:r w:rsidR="00575051" w:rsidRPr="00DE19A9">
        <w:rPr>
          <w:rFonts w:asciiTheme="minorHAnsi" w:hAnsiTheme="minorHAnsi" w:cstheme="minorHAnsi"/>
        </w:rPr>
        <w:t xml:space="preserve"> and resume to </w:t>
      </w:r>
      <w:r w:rsidR="00C21511">
        <w:rPr>
          <w:rFonts w:asciiTheme="minorHAnsi" w:hAnsiTheme="minorHAnsi" w:cstheme="minorHAnsi"/>
        </w:rPr>
        <w:t xml:space="preserve">Shay Davis </w:t>
      </w:r>
      <w:hyperlink r:id="rId7" w:history="1">
        <w:r w:rsidR="00C21511" w:rsidRPr="004A6A25">
          <w:rPr>
            <w:rStyle w:val="Hyperlink"/>
            <w:rFonts w:asciiTheme="minorHAnsi" w:hAnsiTheme="minorHAnsi" w:cstheme="minorHAnsi"/>
          </w:rPr>
          <w:t>sdavis@northstarcharter.org</w:t>
        </w:r>
      </w:hyperlink>
      <w:r w:rsidR="00C21511">
        <w:rPr>
          <w:rFonts w:asciiTheme="minorHAnsi" w:hAnsiTheme="minorHAnsi" w:cstheme="minorHAnsi"/>
        </w:rPr>
        <w:t xml:space="preserve"> and </w:t>
      </w:r>
      <w:r w:rsidR="00DE19A9" w:rsidRPr="00DE19A9">
        <w:rPr>
          <w:rFonts w:asciiTheme="minorHAnsi" w:hAnsiTheme="minorHAnsi" w:cstheme="minorHAnsi"/>
        </w:rPr>
        <w:t xml:space="preserve">Joanna O’Donnell – </w:t>
      </w:r>
      <w:hyperlink r:id="rId8" w:history="1">
        <w:r w:rsidR="00DE19A9" w:rsidRPr="00DE19A9">
          <w:rPr>
            <w:rStyle w:val="Hyperlink"/>
            <w:rFonts w:asciiTheme="minorHAnsi" w:hAnsiTheme="minorHAnsi" w:cstheme="minorHAnsi"/>
          </w:rPr>
          <w:t>jodonnell@northstarcharter.org</w:t>
        </w:r>
      </w:hyperlink>
    </w:p>
    <w:p w:rsidR="00DE19A9" w:rsidRDefault="00DE19A9" w:rsidP="009C647E">
      <w:pPr>
        <w:pStyle w:val="Default"/>
      </w:pPr>
    </w:p>
    <w:p w:rsidR="00575051" w:rsidRDefault="00575051" w:rsidP="009C647E">
      <w:pPr>
        <w:pStyle w:val="Default"/>
      </w:pPr>
    </w:p>
    <w:sectPr w:rsidR="00575051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BC" w:rsidRDefault="00A327BC" w:rsidP="00F56C72">
      <w:r>
        <w:separator/>
      </w:r>
    </w:p>
  </w:endnote>
  <w:endnote w:type="continuationSeparator" w:id="0">
    <w:p w:rsidR="00A327BC" w:rsidRDefault="00A327BC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BC" w:rsidRDefault="00A327BC" w:rsidP="00F56C72">
      <w:r>
        <w:separator/>
      </w:r>
    </w:p>
  </w:footnote>
  <w:footnote w:type="continuationSeparator" w:id="0">
    <w:p w:rsidR="00A327BC" w:rsidRDefault="00A327BC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DEFD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43"/>
    <w:multiLevelType w:val="hybridMultilevel"/>
    <w:tmpl w:val="1EB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2"/>
    <w:rsid w:val="00000499"/>
    <w:rsid w:val="000277DB"/>
    <w:rsid w:val="002437C5"/>
    <w:rsid w:val="003F2183"/>
    <w:rsid w:val="004045C0"/>
    <w:rsid w:val="00457C09"/>
    <w:rsid w:val="00474A2A"/>
    <w:rsid w:val="00485352"/>
    <w:rsid w:val="0052106F"/>
    <w:rsid w:val="00575051"/>
    <w:rsid w:val="005A1195"/>
    <w:rsid w:val="00613B5A"/>
    <w:rsid w:val="00642A63"/>
    <w:rsid w:val="00660374"/>
    <w:rsid w:val="006926FD"/>
    <w:rsid w:val="006C7CE9"/>
    <w:rsid w:val="006E7BCC"/>
    <w:rsid w:val="008401FB"/>
    <w:rsid w:val="008B3C43"/>
    <w:rsid w:val="00965C5D"/>
    <w:rsid w:val="009C60D1"/>
    <w:rsid w:val="009C647E"/>
    <w:rsid w:val="009E36EA"/>
    <w:rsid w:val="00A327BC"/>
    <w:rsid w:val="00A64172"/>
    <w:rsid w:val="00AB5508"/>
    <w:rsid w:val="00B523EF"/>
    <w:rsid w:val="00B93EC3"/>
    <w:rsid w:val="00C06B86"/>
    <w:rsid w:val="00C21511"/>
    <w:rsid w:val="00CE39C7"/>
    <w:rsid w:val="00CF6FEA"/>
    <w:rsid w:val="00DE19A9"/>
    <w:rsid w:val="00E40DB7"/>
    <w:rsid w:val="00EF6F4C"/>
    <w:rsid w:val="00F40A37"/>
    <w:rsid w:val="00F56C72"/>
    <w:rsid w:val="00FB0EEC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289FA"/>
  <w15:docId w15:val="{E5CBE96C-17B7-4330-B4C0-9BB5742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onnell@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davis@northstarchart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89C90915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Joanna O'Donnell</cp:lastModifiedBy>
  <cp:revision>3</cp:revision>
  <cp:lastPrinted>2013-08-22T19:57:00Z</cp:lastPrinted>
  <dcterms:created xsi:type="dcterms:W3CDTF">2020-08-25T17:14:00Z</dcterms:created>
  <dcterms:modified xsi:type="dcterms:W3CDTF">2020-08-25T17:15:00Z</dcterms:modified>
</cp:coreProperties>
</file>