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195" w:rsidRDefault="005A1195" w:rsidP="005A1195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</w:p>
    <w:p w:rsidR="005A1195" w:rsidRPr="005A1195" w:rsidRDefault="00660374" w:rsidP="005A119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NORTH STAR </w:t>
      </w:r>
      <w:r w:rsidR="005A1195" w:rsidRPr="005A1195">
        <w:rPr>
          <w:b/>
          <w:sz w:val="28"/>
          <w:szCs w:val="28"/>
        </w:rPr>
        <w:t>CHARTER SCHOOL JOB OPENING</w:t>
      </w:r>
    </w:p>
    <w:p w:rsidR="005A1195" w:rsidRPr="005A1195" w:rsidRDefault="005A1195" w:rsidP="005A1195">
      <w:pPr>
        <w:pStyle w:val="Default"/>
        <w:rPr>
          <w:sz w:val="22"/>
          <w:szCs w:val="22"/>
        </w:rPr>
      </w:pPr>
      <w:r w:rsidRPr="005A1195">
        <w:rPr>
          <w:sz w:val="22"/>
          <w:szCs w:val="22"/>
        </w:rPr>
        <w:t xml:space="preserve">  </w:t>
      </w:r>
    </w:p>
    <w:p w:rsidR="005A1195" w:rsidRDefault="005A1195" w:rsidP="005A1195">
      <w:pPr>
        <w:pStyle w:val="Default"/>
        <w:rPr>
          <w:b/>
        </w:rPr>
      </w:pPr>
    </w:p>
    <w:p w:rsidR="005A1195" w:rsidRPr="005A1195" w:rsidRDefault="005A1195" w:rsidP="005A1195">
      <w:pPr>
        <w:pStyle w:val="Default"/>
      </w:pPr>
      <w:r w:rsidRPr="005A1195">
        <w:rPr>
          <w:b/>
        </w:rPr>
        <w:t>POSITION:</w:t>
      </w:r>
      <w:r w:rsidR="007100C7">
        <w:t xml:space="preserve">  Spanish</w:t>
      </w:r>
      <w:r w:rsidR="00285521">
        <w:t xml:space="preserve"> Teacher</w:t>
      </w:r>
      <w:r w:rsidR="009A75BB">
        <w:t>, High School</w:t>
      </w:r>
    </w:p>
    <w:p w:rsidR="005A1195" w:rsidRDefault="005A1195" w:rsidP="005A1195">
      <w:pPr>
        <w:pStyle w:val="Default"/>
      </w:pPr>
    </w:p>
    <w:p w:rsidR="005A1195" w:rsidRPr="005A1195" w:rsidRDefault="005A1195" w:rsidP="005A1195">
      <w:pPr>
        <w:pStyle w:val="Default"/>
      </w:pPr>
      <w:r w:rsidRPr="005A1195">
        <w:rPr>
          <w:b/>
        </w:rPr>
        <w:t>FTE:</w:t>
      </w:r>
      <w:r w:rsidR="009A75BB">
        <w:t xml:space="preserve">  Half</w:t>
      </w:r>
      <w:r w:rsidR="00765D47">
        <w:t xml:space="preserve"> Time</w:t>
      </w:r>
      <w:r w:rsidR="009A75BB">
        <w:t>, .5 FTE</w:t>
      </w:r>
      <w:r w:rsidR="00765D47">
        <w:t xml:space="preserve"> </w:t>
      </w:r>
    </w:p>
    <w:p w:rsidR="005A1195" w:rsidRDefault="005A1195" w:rsidP="005A1195">
      <w:pPr>
        <w:pStyle w:val="Default"/>
      </w:pPr>
    </w:p>
    <w:p w:rsidR="005A1195" w:rsidRPr="005A1195" w:rsidRDefault="005A1195" w:rsidP="005A1195">
      <w:pPr>
        <w:pStyle w:val="Default"/>
        <w:rPr>
          <w:b/>
        </w:rPr>
      </w:pPr>
      <w:r w:rsidRPr="005A1195">
        <w:rPr>
          <w:b/>
        </w:rPr>
        <w:t xml:space="preserve">QUALIFICATIONS: </w:t>
      </w:r>
    </w:p>
    <w:p w:rsidR="005A1195" w:rsidRPr="005A1195" w:rsidRDefault="005A1195" w:rsidP="005A1195">
      <w:pPr>
        <w:pStyle w:val="Default"/>
      </w:pPr>
      <w:r w:rsidRPr="005A1195">
        <w:t xml:space="preserve">  </w:t>
      </w:r>
    </w:p>
    <w:p w:rsidR="005A1195" w:rsidRPr="005A1195" w:rsidRDefault="005A1195" w:rsidP="005A1195">
      <w:pPr>
        <w:pStyle w:val="Default"/>
      </w:pPr>
      <w:r w:rsidRPr="005A1195">
        <w:t>Idaho Teacher Cert</w:t>
      </w:r>
      <w:r w:rsidR="00285521">
        <w:t>ification for the applicant’s position</w:t>
      </w:r>
      <w:r w:rsidRPr="005A1195">
        <w:t xml:space="preserve">. </w:t>
      </w:r>
    </w:p>
    <w:p w:rsidR="005A1195" w:rsidRPr="005A1195" w:rsidRDefault="005A1195" w:rsidP="005A1195">
      <w:pPr>
        <w:pStyle w:val="Default"/>
      </w:pPr>
      <w:r w:rsidRPr="005A1195">
        <w:t xml:space="preserve">Bachelor degree required in area of major study. </w:t>
      </w:r>
    </w:p>
    <w:p w:rsidR="005A1195" w:rsidRPr="005A1195" w:rsidRDefault="005A1195" w:rsidP="005A1195">
      <w:pPr>
        <w:pStyle w:val="Default"/>
      </w:pPr>
      <w:r w:rsidRPr="005A1195">
        <w:t xml:space="preserve">Teaching or student teaching at appropriate grade level. </w:t>
      </w:r>
    </w:p>
    <w:p w:rsidR="005A1195" w:rsidRPr="005A1195" w:rsidRDefault="005A1195" w:rsidP="005A1195">
      <w:pPr>
        <w:pStyle w:val="Default"/>
      </w:pPr>
      <w:r w:rsidRPr="005A1195">
        <w:t xml:space="preserve">Such alternatives to the above qualifications as the Board may find appropriate and acceptable. </w:t>
      </w:r>
    </w:p>
    <w:p w:rsidR="005A1195" w:rsidRPr="005A1195" w:rsidRDefault="005A1195" w:rsidP="005A1195">
      <w:pPr>
        <w:pStyle w:val="Default"/>
      </w:pPr>
      <w:r w:rsidRPr="005A1195">
        <w:t xml:space="preserve">  </w:t>
      </w:r>
    </w:p>
    <w:p w:rsidR="005A1195" w:rsidRPr="005A1195" w:rsidRDefault="005A1195" w:rsidP="005A1195">
      <w:pPr>
        <w:pStyle w:val="Default"/>
      </w:pPr>
      <w:r w:rsidRPr="005A1195">
        <w:t xml:space="preserve">  </w:t>
      </w:r>
    </w:p>
    <w:p w:rsidR="005A1195" w:rsidRDefault="005A1195" w:rsidP="005A1195">
      <w:pPr>
        <w:pStyle w:val="Default"/>
        <w:rPr>
          <w:b/>
        </w:rPr>
      </w:pPr>
      <w:r w:rsidRPr="005A1195">
        <w:rPr>
          <w:b/>
        </w:rPr>
        <w:t xml:space="preserve">RESPONSIBILITIES:  </w:t>
      </w:r>
    </w:p>
    <w:p w:rsidR="005A1195" w:rsidRPr="005A1195" w:rsidRDefault="005A1195" w:rsidP="005A1195">
      <w:pPr>
        <w:pStyle w:val="Default"/>
        <w:rPr>
          <w:b/>
        </w:rPr>
      </w:pPr>
      <w:r w:rsidRPr="005A1195">
        <w:rPr>
          <w:b/>
        </w:rPr>
        <w:t xml:space="preserve">           </w:t>
      </w:r>
    </w:p>
    <w:p w:rsidR="005A1195" w:rsidRPr="005A1195" w:rsidRDefault="00554D31" w:rsidP="00285521">
      <w:pPr>
        <w:pStyle w:val="Default"/>
      </w:pPr>
      <w:r>
        <w:t xml:space="preserve">*  </w:t>
      </w:r>
      <w:r w:rsidR="007100C7">
        <w:t xml:space="preserve">To teach </w:t>
      </w:r>
      <w:r w:rsidR="00AA388B">
        <w:t xml:space="preserve">first and second year </w:t>
      </w:r>
      <w:r w:rsidR="007100C7">
        <w:t>Spanish</w:t>
      </w:r>
      <w:r>
        <w:t xml:space="preserve"> classes</w:t>
      </w:r>
      <w:r w:rsidR="005A1195" w:rsidRPr="005A1195">
        <w:t xml:space="preserve"> to pupils in a classroom utilizing the course of study</w:t>
      </w:r>
      <w:r>
        <w:t xml:space="preserve"> adopted by the </w:t>
      </w:r>
      <w:r w:rsidR="005A1195" w:rsidRPr="005A1195">
        <w:t>Board of Education, and other appropriate learning activities.</w:t>
      </w:r>
    </w:p>
    <w:p w:rsidR="005A1195" w:rsidRPr="005A1195" w:rsidRDefault="005A1195" w:rsidP="005A1195">
      <w:pPr>
        <w:pStyle w:val="Default"/>
      </w:pPr>
      <w:r w:rsidRPr="005A1195">
        <w:t xml:space="preserve"> * To instruct pupils in citizenship and basic subject matter specified in state law and administrative regulations and procedures of the school district. </w:t>
      </w:r>
    </w:p>
    <w:p w:rsidR="005A1195" w:rsidRPr="005A1195" w:rsidRDefault="005A1195" w:rsidP="005A1195">
      <w:pPr>
        <w:pStyle w:val="Default"/>
      </w:pPr>
      <w:r w:rsidRPr="005A1195">
        <w:t xml:space="preserve">* To develop lesson plans and instructional materials and provide individualized and small group instruction in order to adapt the curriculum to the needs of each pupil. </w:t>
      </w:r>
    </w:p>
    <w:p w:rsidR="005A1195" w:rsidRPr="005A1195" w:rsidRDefault="005A1195" w:rsidP="005A1195">
      <w:pPr>
        <w:pStyle w:val="Default"/>
      </w:pPr>
      <w:r w:rsidRPr="005A1195">
        <w:t xml:space="preserve">* To collaborate with teachers to deliver services in the least restrictive environment. </w:t>
      </w:r>
    </w:p>
    <w:p w:rsidR="005A1195" w:rsidRPr="005A1195" w:rsidRDefault="005A1195" w:rsidP="005A1195">
      <w:pPr>
        <w:pStyle w:val="Default"/>
      </w:pPr>
      <w:r w:rsidRPr="005A1195">
        <w:t xml:space="preserve">* To translate lesson plans into learning experiences so as to best utilize the available time for instruction. </w:t>
      </w:r>
    </w:p>
    <w:p w:rsidR="005A1195" w:rsidRPr="005A1195" w:rsidRDefault="005A1195" w:rsidP="005A1195">
      <w:pPr>
        <w:pStyle w:val="Default"/>
      </w:pPr>
      <w:r w:rsidRPr="005A1195">
        <w:t xml:space="preserve"> *To establish and maintain standards of pupil behavior needed to achieve a functional learning atmosphere in the classroom. </w:t>
      </w:r>
    </w:p>
    <w:p w:rsidR="005A1195" w:rsidRPr="005A1195" w:rsidRDefault="005A1195" w:rsidP="005A1195">
      <w:pPr>
        <w:pStyle w:val="Default"/>
      </w:pPr>
      <w:r w:rsidRPr="005A1195">
        <w:t xml:space="preserve">* To evaluate pupil's academic and social growth, keep appropriate records, and prepare progress reports. </w:t>
      </w:r>
    </w:p>
    <w:p w:rsidR="005A1195" w:rsidRPr="005A1195" w:rsidRDefault="005A1195" w:rsidP="005A1195">
      <w:pPr>
        <w:pStyle w:val="Default"/>
      </w:pPr>
      <w:r w:rsidRPr="005A1195">
        <w:t xml:space="preserve">* To communicate with parents through conferences and other means to discuss pupil's progress and interpret the school program. </w:t>
      </w:r>
    </w:p>
    <w:p w:rsidR="005A1195" w:rsidRPr="005A1195" w:rsidRDefault="005A1195" w:rsidP="005A1195">
      <w:pPr>
        <w:pStyle w:val="Default"/>
      </w:pPr>
      <w:r w:rsidRPr="005A1195">
        <w:t xml:space="preserve">* To identify pupil needs and cooperate with other professional staff members in assessing and helping pupils solve health, attitude and learning problems. </w:t>
      </w:r>
    </w:p>
    <w:p w:rsidR="005A1195" w:rsidRPr="005A1195" w:rsidRDefault="005A1195" w:rsidP="005A1195">
      <w:pPr>
        <w:pStyle w:val="Default"/>
      </w:pPr>
      <w:r w:rsidRPr="005A1195">
        <w:t xml:space="preserve">* To create an effective environment for learning through functional and attractive displays, bulletin boards and interest centers. </w:t>
      </w:r>
    </w:p>
    <w:p w:rsidR="005A1195" w:rsidRPr="005A1195" w:rsidRDefault="005A1195" w:rsidP="005A1195">
      <w:pPr>
        <w:pStyle w:val="Default"/>
      </w:pPr>
      <w:r w:rsidRPr="005A1195">
        <w:t xml:space="preserve">* To maintain professional competence through in-service education activities provided by the district and self-selected professional growth activities. </w:t>
      </w:r>
    </w:p>
    <w:p w:rsidR="005A1195" w:rsidRPr="005A1195" w:rsidRDefault="005A1195" w:rsidP="005A1195">
      <w:pPr>
        <w:pStyle w:val="Default"/>
      </w:pPr>
      <w:r w:rsidRPr="005A1195">
        <w:t xml:space="preserve">* To participate cooperatively with the appropriate administrator to develop the method by which the teacher will be evaluated in conformance with the district guidelines. </w:t>
      </w:r>
    </w:p>
    <w:p w:rsidR="005A1195" w:rsidRPr="005A1195" w:rsidRDefault="005A1195" w:rsidP="005A1195">
      <w:pPr>
        <w:pStyle w:val="Default"/>
      </w:pPr>
      <w:r w:rsidRPr="005A1195">
        <w:t xml:space="preserve">* To select and requisition books and instructional aids; maintain required inventory records. </w:t>
      </w:r>
    </w:p>
    <w:p w:rsidR="005A1195" w:rsidRPr="005A1195" w:rsidRDefault="005A1195" w:rsidP="005A1195">
      <w:pPr>
        <w:pStyle w:val="Default"/>
      </w:pPr>
      <w:r w:rsidRPr="005A1195">
        <w:t xml:space="preserve">* To supervise pupils in out-of-classroom activities during the assigned working day. </w:t>
      </w:r>
    </w:p>
    <w:p w:rsidR="005A1195" w:rsidRPr="005A1195" w:rsidRDefault="005A1195" w:rsidP="005A1195">
      <w:pPr>
        <w:pStyle w:val="Default"/>
      </w:pPr>
      <w:r w:rsidRPr="005A1195">
        <w:t xml:space="preserve">* To administer group standardized tests in accordance with district testing programs. </w:t>
      </w:r>
    </w:p>
    <w:p w:rsidR="005A1195" w:rsidRPr="005A1195" w:rsidRDefault="005A1195" w:rsidP="005A1195">
      <w:pPr>
        <w:pStyle w:val="Default"/>
      </w:pPr>
      <w:r w:rsidRPr="005A1195">
        <w:lastRenderedPageBreak/>
        <w:t xml:space="preserve">* To participate in curriculum development programs as required. </w:t>
      </w:r>
    </w:p>
    <w:p w:rsidR="005A1195" w:rsidRPr="005A1195" w:rsidRDefault="005A1195" w:rsidP="005A1195">
      <w:pPr>
        <w:pStyle w:val="Default"/>
      </w:pPr>
      <w:r w:rsidRPr="005A1195">
        <w:t xml:space="preserve">* To participate in faculty committees and the sponsorship of pupil activities. </w:t>
      </w:r>
    </w:p>
    <w:p w:rsidR="005A1195" w:rsidRPr="005A1195" w:rsidRDefault="005A1195" w:rsidP="005A1195">
      <w:pPr>
        <w:pStyle w:val="Default"/>
      </w:pPr>
    </w:p>
    <w:p w:rsidR="005A1195" w:rsidRPr="005A1195" w:rsidRDefault="00554D31" w:rsidP="005A1195">
      <w:pPr>
        <w:pStyle w:val="Default"/>
      </w:pPr>
      <w:r w:rsidRPr="00554D31">
        <w:rPr>
          <w:b/>
        </w:rPr>
        <w:t>Application available at</w:t>
      </w:r>
      <w:r>
        <w:t xml:space="preserve"> </w:t>
      </w:r>
      <w:hyperlink r:id="rId7" w:history="1">
        <w:r w:rsidRPr="00554D31">
          <w:rPr>
            <w:rStyle w:val="Hyperlink"/>
          </w:rPr>
          <w:t>northstarcharter.org</w:t>
        </w:r>
        <w:r w:rsidR="005A1195" w:rsidRPr="00554D31">
          <w:rPr>
            <w:rStyle w:val="Hyperlink"/>
          </w:rPr>
          <w:t xml:space="preserve"> </w:t>
        </w:r>
      </w:hyperlink>
      <w:r w:rsidR="005A1195" w:rsidRPr="005A1195">
        <w:t xml:space="preserve"> </w:t>
      </w:r>
    </w:p>
    <w:p w:rsidR="005A1195" w:rsidRPr="005A1195" w:rsidRDefault="005A1195" w:rsidP="005A1195">
      <w:pPr>
        <w:pStyle w:val="Default"/>
      </w:pPr>
      <w:r w:rsidRPr="005A1195">
        <w:t xml:space="preserve">  </w:t>
      </w:r>
    </w:p>
    <w:p w:rsidR="005A1195" w:rsidRPr="005A1195" w:rsidRDefault="005A1195" w:rsidP="005A1195">
      <w:pPr>
        <w:pStyle w:val="Default"/>
      </w:pPr>
      <w:r w:rsidRPr="005A1195">
        <w:rPr>
          <w:b/>
        </w:rPr>
        <w:t>CLOSING DATE</w:t>
      </w:r>
      <w:r w:rsidRPr="005A1195">
        <w:t xml:space="preserve">:      Until filled  </w:t>
      </w:r>
    </w:p>
    <w:p w:rsidR="005A1195" w:rsidRPr="005A1195" w:rsidRDefault="005A1195" w:rsidP="005A1195">
      <w:pPr>
        <w:pStyle w:val="Default"/>
      </w:pPr>
      <w:r w:rsidRPr="005A1195">
        <w:t xml:space="preserve"> </w:t>
      </w:r>
    </w:p>
    <w:p w:rsidR="00E40DB7" w:rsidRDefault="005A1195" w:rsidP="005A1195">
      <w:pPr>
        <w:pStyle w:val="Default"/>
      </w:pPr>
      <w:r w:rsidRPr="005A1195">
        <w:rPr>
          <w:b/>
        </w:rPr>
        <w:t>CONTACT:</w:t>
      </w:r>
      <w:r w:rsidRPr="005A1195">
        <w:t xml:space="preserve"> Ms. Melissa Andersen- secondary principal, North Star Charter School</w:t>
      </w:r>
    </w:p>
    <w:p w:rsidR="005A1195" w:rsidRDefault="008C264D" w:rsidP="005A1195">
      <w:pPr>
        <w:pStyle w:val="Default"/>
      </w:pPr>
      <w:hyperlink r:id="rId8" w:history="1">
        <w:r w:rsidR="005A1195" w:rsidRPr="00C85C0E">
          <w:rPr>
            <w:rStyle w:val="Hyperlink"/>
          </w:rPr>
          <w:t>mandersen@northstarcharter.org</w:t>
        </w:r>
      </w:hyperlink>
    </w:p>
    <w:p w:rsidR="005A1195" w:rsidRPr="005A1195" w:rsidRDefault="005A1195" w:rsidP="005A1195">
      <w:pPr>
        <w:pStyle w:val="Default"/>
      </w:pPr>
    </w:p>
    <w:p w:rsidR="00733E4E" w:rsidRDefault="008C264D"/>
    <w:sectPr w:rsidR="00733E4E" w:rsidSect="00A641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64D" w:rsidRDefault="008C264D" w:rsidP="00F56C72">
      <w:r>
        <w:separator/>
      </w:r>
    </w:p>
  </w:endnote>
  <w:endnote w:type="continuationSeparator" w:id="0">
    <w:p w:rsidR="008C264D" w:rsidRDefault="008C264D" w:rsidP="00F5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C72" w:rsidRDefault="00F56C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C72" w:rsidRDefault="00F56C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C72" w:rsidRDefault="00F56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64D" w:rsidRDefault="008C264D" w:rsidP="00F56C72">
      <w:r>
        <w:separator/>
      </w:r>
    </w:p>
  </w:footnote>
  <w:footnote w:type="continuationSeparator" w:id="0">
    <w:p w:rsidR="008C264D" w:rsidRDefault="008C264D" w:rsidP="00F56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C72" w:rsidRDefault="00F56C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C72" w:rsidRDefault="00F56C72" w:rsidP="00F56C72">
    <w:pPr>
      <w:jc w:val="center"/>
      <w:rPr>
        <w:rFonts w:ascii="Albertus" w:hAnsi="Albertus"/>
        <w:sz w:val="36"/>
        <w:szCs w:val="36"/>
      </w:rPr>
    </w:pPr>
    <w:r w:rsidRPr="00020B14">
      <w:rPr>
        <w:rFonts w:ascii="Albertus" w:hAnsi="Albertus"/>
        <w:sz w:val="36"/>
        <w:szCs w:val="36"/>
      </w:rPr>
      <w:t xml:space="preserve">NORTH STAR </w:t>
    </w:r>
    <w:r>
      <w:rPr>
        <w:rFonts w:ascii="Albertus" w:hAnsi="Albertus"/>
        <w:sz w:val="36"/>
        <w:szCs w:val="36"/>
      </w:rPr>
      <w:t>CHART</w:t>
    </w:r>
    <w:r w:rsidRPr="00020B14">
      <w:rPr>
        <w:rFonts w:ascii="Albertus" w:hAnsi="Albertus"/>
        <w:sz w:val="36"/>
        <w:szCs w:val="36"/>
      </w:rPr>
      <w:t>ER SCHOOL</w:t>
    </w:r>
  </w:p>
  <w:p w:rsidR="00F56C72" w:rsidRDefault="00F56C72" w:rsidP="00F56C72">
    <w:pPr>
      <w:tabs>
        <w:tab w:val="left" w:pos="4007"/>
        <w:tab w:val="center" w:pos="4680"/>
      </w:tabs>
      <w:rPr>
        <w:rFonts w:ascii="Albertus" w:hAnsi="Albertus"/>
      </w:rPr>
    </w:pPr>
    <w:r>
      <w:rPr>
        <w:rFonts w:ascii="Albertus" w:hAnsi="Albertus"/>
      </w:rPr>
      <w:tab/>
    </w:r>
    <w:r>
      <w:rPr>
        <w:rFonts w:ascii="Albertus" w:hAnsi="Albertus"/>
      </w:rPr>
      <w:tab/>
    </w:r>
    <w:r w:rsidR="008B3C43">
      <w:rPr>
        <w:rFonts w:ascii="Albertus" w:hAnsi="Albertus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64770</wp:posOffset>
              </wp:positionV>
              <wp:extent cx="5486400" cy="0"/>
              <wp:effectExtent l="19050" t="17145" r="19050" b="209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E013BE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6in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" strokeweight="2.25pt"/>
          </w:pict>
        </mc:Fallback>
      </mc:AlternateContent>
    </w:r>
  </w:p>
  <w:p w:rsidR="00F56C72" w:rsidRDefault="00F56C72" w:rsidP="00F56C72">
    <w:pPr>
      <w:jc w:val="center"/>
      <w:rPr>
        <w:rFonts w:ascii="Albertus" w:hAnsi="Albertus"/>
        <w:sz w:val="28"/>
        <w:szCs w:val="28"/>
      </w:rPr>
    </w:pPr>
    <w:r w:rsidRPr="00020B14">
      <w:rPr>
        <w:rFonts w:ascii="Albertus" w:hAnsi="Albertus"/>
        <w:sz w:val="28"/>
        <w:szCs w:val="28"/>
      </w:rPr>
      <w:t>IB World School – Int</w:t>
    </w:r>
    <w:r>
      <w:rPr>
        <w:rFonts w:ascii="Albertus" w:hAnsi="Albertus"/>
        <w:sz w:val="28"/>
        <w:szCs w:val="28"/>
      </w:rPr>
      <w:t>ernationa</w:t>
    </w:r>
    <w:r w:rsidRPr="00020B14">
      <w:rPr>
        <w:rFonts w:ascii="Albertus" w:hAnsi="Albertus"/>
        <w:sz w:val="28"/>
        <w:szCs w:val="28"/>
      </w:rPr>
      <w:t>l School of Business &amp; Economics</w:t>
    </w:r>
  </w:p>
  <w:p w:rsidR="00F56C72" w:rsidRPr="00F56C72" w:rsidRDefault="00F56C72" w:rsidP="00F56C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C72" w:rsidRDefault="00F56C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014CB"/>
    <w:multiLevelType w:val="hybridMultilevel"/>
    <w:tmpl w:val="A61CEF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72"/>
    <w:rsid w:val="000277DB"/>
    <w:rsid w:val="00285521"/>
    <w:rsid w:val="003D1FD4"/>
    <w:rsid w:val="003F2183"/>
    <w:rsid w:val="004045C0"/>
    <w:rsid w:val="0052106F"/>
    <w:rsid w:val="00523BCE"/>
    <w:rsid w:val="00554D31"/>
    <w:rsid w:val="00566C60"/>
    <w:rsid w:val="005A1195"/>
    <w:rsid w:val="00613B5A"/>
    <w:rsid w:val="00642A63"/>
    <w:rsid w:val="00660374"/>
    <w:rsid w:val="006C7CE9"/>
    <w:rsid w:val="006D516E"/>
    <w:rsid w:val="007100C7"/>
    <w:rsid w:val="00754839"/>
    <w:rsid w:val="00765D47"/>
    <w:rsid w:val="008B3C43"/>
    <w:rsid w:val="008C264D"/>
    <w:rsid w:val="009A75BB"/>
    <w:rsid w:val="009C60D1"/>
    <w:rsid w:val="009E36EA"/>
    <w:rsid w:val="00A64172"/>
    <w:rsid w:val="00AA388B"/>
    <w:rsid w:val="00AB5508"/>
    <w:rsid w:val="00B10391"/>
    <w:rsid w:val="00B93EC3"/>
    <w:rsid w:val="00E40DB7"/>
    <w:rsid w:val="00F40A37"/>
    <w:rsid w:val="00F56C72"/>
    <w:rsid w:val="00F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9F105A-004D-42CB-BCD0-4AA566C6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6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6C72"/>
  </w:style>
  <w:style w:type="paragraph" w:styleId="Footer">
    <w:name w:val="footer"/>
    <w:basedOn w:val="Normal"/>
    <w:link w:val="FooterChar"/>
    <w:uiPriority w:val="99"/>
    <w:semiHidden/>
    <w:unhideWhenUsed/>
    <w:rsid w:val="00F56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C72"/>
  </w:style>
  <w:style w:type="paragraph" w:styleId="BalloonText">
    <w:name w:val="Balloon Text"/>
    <w:basedOn w:val="Normal"/>
    <w:link w:val="BalloonTextChar"/>
    <w:uiPriority w:val="99"/>
    <w:semiHidden/>
    <w:unhideWhenUsed/>
    <w:rsid w:val="00F56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0DB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1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dersen@northstarcharter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C:\Users\Heidi\Documents\Human%20Resources\northstarcharter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5FFFC3C7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Cantrell</dc:creator>
  <cp:lastModifiedBy>Joanna O'Donnell</cp:lastModifiedBy>
  <cp:revision>2</cp:revision>
  <cp:lastPrinted>2013-08-22T19:57:00Z</cp:lastPrinted>
  <dcterms:created xsi:type="dcterms:W3CDTF">2020-09-14T17:01:00Z</dcterms:created>
  <dcterms:modified xsi:type="dcterms:W3CDTF">2020-09-14T17:01:00Z</dcterms:modified>
</cp:coreProperties>
</file>