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B90D62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B90D62" w:rsidRDefault="00B90D62" w:rsidP="00B53AAA">
            <w:pPr>
              <w:jc w:val="center"/>
              <w:rPr>
                <w:rFonts w:ascii="Castellar" w:hAnsi="Castellar"/>
                <w:b/>
                <w:sz w:val="52"/>
                <w:szCs w:val="52"/>
              </w:rPr>
            </w:pPr>
            <w:r w:rsidRPr="00CE3107">
              <w:rPr>
                <w:rFonts w:ascii="Castellar" w:hAnsi="Castellar"/>
                <w:b/>
                <w:sz w:val="52"/>
                <w:szCs w:val="52"/>
              </w:rPr>
              <w:t>North Star Charter School</w:t>
            </w:r>
          </w:p>
          <w:p w:rsidR="00B90D62" w:rsidRDefault="00B90D62" w:rsidP="00B53AAA">
            <w:pPr>
              <w:jc w:val="center"/>
              <w:rPr>
                <w:rFonts w:ascii="Castellar" w:hAnsi="Castellar"/>
                <w:b/>
                <w:sz w:val="52"/>
                <w:szCs w:val="52"/>
              </w:rPr>
            </w:pPr>
            <w:r>
              <w:rPr>
                <w:rFonts w:ascii="Castellar" w:hAnsi="Castellar"/>
                <w:b/>
                <w:sz w:val="52"/>
                <w:szCs w:val="52"/>
              </w:rPr>
              <w:t>Lunch program</w:t>
            </w:r>
          </w:p>
          <w:p w:rsidR="00B90D62" w:rsidRDefault="00B90D62" w:rsidP="00B53AAA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  <w:r>
              <w:rPr>
                <w:rFonts w:ascii="Castellar" w:hAnsi="Castellar"/>
                <w:b/>
                <w:sz w:val="28"/>
                <w:szCs w:val="28"/>
              </w:rPr>
              <w:t xml:space="preserve">Presented by </w:t>
            </w:r>
          </w:p>
          <w:p w:rsidR="00B90D62" w:rsidRDefault="00B90D62" w:rsidP="00B53AAA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  <w:r w:rsidRPr="00DD6F64">
              <w:rPr>
                <w:rFonts w:ascii="Castellar" w:hAnsi="Castellar"/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alt="LogoBlackAndWhiteTextBelow.jpeg" style="width:90pt;height:90pt;visibility:visible">
                  <v:imagedata r:id="rId4" o:title=""/>
                </v:shape>
              </w:pict>
            </w:r>
          </w:p>
          <w:p w:rsidR="00B90D62" w:rsidRDefault="00B90D62" w:rsidP="00B53AAA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  <w:p w:rsidR="00B90D62" w:rsidRPr="00CE3107" w:rsidRDefault="00B90D62" w:rsidP="00B53AAA">
            <w:pPr>
              <w:jc w:val="center"/>
              <w:rPr>
                <w:rFonts w:ascii="Castellar" w:hAnsi="Castellar"/>
                <w:b/>
              </w:rPr>
            </w:pPr>
            <w:r>
              <w:rPr>
                <w:rFonts w:ascii="Castellar" w:hAnsi="Castellar"/>
                <w:b/>
              </w:rPr>
              <w:t>2</w:t>
            </w:r>
            <w:r w:rsidRPr="00CE3107">
              <w:rPr>
                <w:rFonts w:ascii="Castellar" w:hAnsi="Castellar"/>
                <w:b/>
              </w:rPr>
              <w:t>08.323.5960</w:t>
            </w:r>
          </w:p>
          <w:p w:rsidR="00B90D62" w:rsidRDefault="00B90D62" w:rsidP="00B53AAA">
            <w:pPr>
              <w:jc w:val="center"/>
            </w:pPr>
            <w:r w:rsidRPr="00CE3107">
              <w:rPr>
                <w:rFonts w:ascii="Castellar" w:hAnsi="Castellar"/>
                <w:b/>
              </w:rPr>
              <w:t>Info.gandafoods@q.com</w:t>
            </w:r>
          </w:p>
        </w:tc>
      </w:tr>
      <w:tr w:rsidR="00B90D62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B90D62" w:rsidRDefault="00B90D62" w:rsidP="00B53AAA">
            <w:pPr>
              <w:pStyle w:val="Heading1"/>
            </w:pPr>
            <w:r>
              <w:t>MONTH of DECEMBER</w:t>
            </w:r>
          </w:p>
        </w:tc>
      </w:tr>
      <w:tr w:rsidR="00B90D62">
        <w:tc>
          <w:tcPr>
            <w:tcW w:w="1532" w:type="dxa"/>
            <w:shd w:val="pct50" w:color="auto" w:fill="FFFFFF"/>
            <w:vAlign w:val="center"/>
          </w:tcPr>
          <w:p w:rsidR="00B90D62" w:rsidRDefault="00B90D6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B90D62" w:rsidRDefault="00B90D6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B90D62" w:rsidRDefault="00B90D6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B90D62" w:rsidRDefault="00B90D6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B90D62" w:rsidRDefault="00B90D6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B90D62" w:rsidRDefault="00B90D6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B90D62" w:rsidRDefault="00B90D6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B90D62">
        <w:trPr>
          <w:trHeight w:val="1406"/>
        </w:trPr>
        <w:tc>
          <w:tcPr>
            <w:tcW w:w="1532" w:type="dxa"/>
          </w:tcPr>
          <w:p w:rsidR="00B90D62" w:rsidRDefault="00B90D62"/>
        </w:tc>
        <w:tc>
          <w:tcPr>
            <w:tcW w:w="1532" w:type="dxa"/>
          </w:tcPr>
          <w:p w:rsidR="00B90D62" w:rsidRDefault="00B90D62">
            <w:r>
              <w:t>2</w:t>
            </w:r>
          </w:p>
          <w:p w:rsidR="00B90D62" w:rsidRDefault="00B90D62">
            <w:r w:rsidRPr="000B53E9">
              <w:t>Mac and cheese, carrot sticks, cookie</w:t>
            </w:r>
          </w:p>
        </w:tc>
        <w:tc>
          <w:tcPr>
            <w:tcW w:w="1532" w:type="dxa"/>
          </w:tcPr>
          <w:p w:rsidR="00B90D62" w:rsidRDefault="00B90D62">
            <w:r>
              <w:t>3</w:t>
            </w:r>
          </w:p>
          <w:p w:rsidR="00B90D62" w:rsidRDefault="00B90D62">
            <w:r w:rsidRPr="000B53E9">
              <w:t xml:space="preserve">BBQ </w:t>
            </w:r>
            <w:r>
              <w:t>pork</w:t>
            </w:r>
            <w:r w:rsidRPr="000B53E9">
              <w:t xml:space="preserve"> sandwich, corn, fruit salad</w:t>
            </w:r>
          </w:p>
        </w:tc>
        <w:tc>
          <w:tcPr>
            <w:tcW w:w="1532" w:type="dxa"/>
          </w:tcPr>
          <w:p w:rsidR="00B90D62" w:rsidRDefault="00B90D62" w:rsidP="001E22CD">
            <w:r>
              <w:t>4</w:t>
            </w:r>
          </w:p>
          <w:p w:rsidR="00B90D62" w:rsidRDefault="00B90D62" w:rsidP="001E22CD">
            <w:r w:rsidRPr="000B53E9">
              <w:t>Fajitas, beans, apple</w:t>
            </w:r>
          </w:p>
        </w:tc>
        <w:tc>
          <w:tcPr>
            <w:tcW w:w="1532" w:type="dxa"/>
          </w:tcPr>
          <w:p w:rsidR="00B90D62" w:rsidRDefault="00B90D62">
            <w:r>
              <w:t>5</w:t>
            </w:r>
          </w:p>
          <w:p w:rsidR="00B90D62" w:rsidRDefault="00B90D62">
            <w:r w:rsidRPr="000B53E9">
              <w:t>Chicken fingers, fruit salad, cookie</w:t>
            </w:r>
          </w:p>
        </w:tc>
        <w:tc>
          <w:tcPr>
            <w:tcW w:w="1532" w:type="dxa"/>
          </w:tcPr>
          <w:p w:rsidR="00B90D62" w:rsidRDefault="00B90D62">
            <w:r>
              <w:t>6</w:t>
            </w:r>
          </w:p>
          <w:p w:rsidR="00B90D62" w:rsidRDefault="00B90D62">
            <w:r w:rsidRPr="000B53E9">
              <w:t>Lasagna, green salad, apple</w:t>
            </w:r>
          </w:p>
        </w:tc>
        <w:tc>
          <w:tcPr>
            <w:tcW w:w="1532" w:type="dxa"/>
          </w:tcPr>
          <w:p w:rsidR="00B90D62" w:rsidRDefault="00B90D62">
            <w:r>
              <w:t>7</w:t>
            </w:r>
          </w:p>
        </w:tc>
      </w:tr>
      <w:tr w:rsidR="00B90D62">
        <w:trPr>
          <w:trHeight w:val="1407"/>
        </w:trPr>
        <w:tc>
          <w:tcPr>
            <w:tcW w:w="1532" w:type="dxa"/>
          </w:tcPr>
          <w:p w:rsidR="00B90D62" w:rsidRDefault="00B90D62">
            <w:r>
              <w:t>8</w:t>
            </w:r>
          </w:p>
        </w:tc>
        <w:tc>
          <w:tcPr>
            <w:tcW w:w="1532" w:type="dxa"/>
          </w:tcPr>
          <w:p w:rsidR="00B90D62" w:rsidRDefault="00B90D62">
            <w:r>
              <w:t>9</w:t>
            </w:r>
          </w:p>
          <w:p w:rsidR="00B90D62" w:rsidRPr="000B53E9" w:rsidRDefault="00B90D62">
            <w:r>
              <w:t>Spaghetti with meat sauce, garlic bread, fruit salad</w:t>
            </w:r>
          </w:p>
          <w:p w:rsidR="00B90D62" w:rsidRPr="000B53E9" w:rsidRDefault="00B90D62" w:rsidP="001E22CD"/>
        </w:tc>
        <w:tc>
          <w:tcPr>
            <w:tcW w:w="1532" w:type="dxa"/>
          </w:tcPr>
          <w:p w:rsidR="00B90D62" w:rsidRDefault="00B90D62" w:rsidP="00C21E00">
            <w:r>
              <w:t>10</w:t>
            </w:r>
          </w:p>
          <w:p w:rsidR="00B90D62" w:rsidRPr="000B53E9" w:rsidRDefault="00B90D62" w:rsidP="00C21E00">
            <w:r w:rsidRPr="000B53E9">
              <w:t>Sloppy Joes, coleslaw, mashed potatoes</w:t>
            </w:r>
          </w:p>
        </w:tc>
        <w:tc>
          <w:tcPr>
            <w:tcW w:w="1532" w:type="dxa"/>
          </w:tcPr>
          <w:p w:rsidR="00B90D62" w:rsidRDefault="00B90D62" w:rsidP="00B53AAA">
            <w:r>
              <w:t>11</w:t>
            </w:r>
          </w:p>
          <w:p w:rsidR="00B90D62" w:rsidRPr="000B53E9" w:rsidRDefault="00B90D62" w:rsidP="00B53AAA">
            <w:r>
              <w:t>Burger Slider w/cheese and lettuce, fries, apple</w:t>
            </w:r>
            <w:r w:rsidRPr="000B53E9">
              <w:br/>
            </w:r>
          </w:p>
        </w:tc>
        <w:tc>
          <w:tcPr>
            <w:tcW w:w="1532" w:type="dxa"/>
          </w:tcPr>
          <w:p w:rsidR="00B90D62" w:rsidRDefault="00B90D62">
            <w:r>
              <w:t>12</w:t>
            </w:r>
          </w:p>
          <w:p w:rsidR="00B90D62" w:rsidRPr="000B53E9" w:rsidRDefault="00B90D62" w:rsidP="002B02EF">
            <w:r w:rsidRPr="000B53E9">
              <w:t xml:space="preserve">Roasted chicken, </w:t>
            </w:r>
            <w:r>
              <w:t>red potatoes</w:t>
            </w:r>
            <w:r w:rsidRPr="000B53E9">
              <w:t>, green beans, roll</w:t>
            </w:r>
          </w:p>
        </w:tc>
        <w:tc>
          <w:tcPr>
            <w:tcW w:w="1532" w:type="dxa"/>
          </w:tcPr>
          <w:p w:rsidR="00B90D62" w:rsidRDefault="00B90D62">
            <w:r>
              <w:t>13</w:t>
            </w:r>
          </w:p>
          <w:p w:rsidR="00B90D62" w:rsidRPr="000B53E9" w:rsidRDefault="00B90D62">
            <w:r w:rsidRPr="000B53E9">
              <w:t>Pizza pockets, carrot sticks, apple</w:t>
            </w:r>
          </w:p>
          <w:p w:rsidR="00B90D62" w:rsidRPr="000B53E9" w:rsidRDefault="00B90D62" w:rsidP="00C21E00"/>
        </w:tc>
        <w:tc>
          <w:tcPr>
            <w:tcW w:w="1532" w:type="dxa"/>
          </w:tcPr>
          <w:p w:rsidR="00B90D62" w:rsidRDefault="00B90D62">
            <w:r>
              <w:t>14</w:t>
            </w:r>
          </w:p>
        </w:tc>
      </w:tr>
      <w:tr w:rsidR="00B90D62">
        <w:trPr>
          <w:trHeight w:val="1406"/>
        </w:trPr>
        <w:tc>
          <w:tcPr>
            <w:tcW w:w="1532" w:type="dxa"/>
          </w:tcPr>
          <w:p w:rsidR="00B90D62" w:rsidRDefault="00B90D62">
            <w:r>
              <w:t>15</w:t>
            </w:r>
          </w:p>
        </w:tc>
        <w:tc>
          <w:tcPr>
            <w:tcW w:w="1532" w:type="dxa"/>
          </w:tcPr>
          <w:p w:rsidR="00B90D62" w:rsidRPr="000B53E9" w:rsidRDefault="00B90D62">
            <w:r>
              <w:t>16</w:t>
            </w:r>
          </w:p>
          <w:p w:rsidR="00B90D62" w:rsidRPr="000B53E9" w:rsidRDefault="00B90D62">
            <w:r w:rsidRPr="000B53E9">
              <w:t>Corn dogs, carrots, apple</w:t>
            </w:r>
          </w:p>
        </w:tc>
        <w:tc>
          <w:tcPr>
            <w:tcW w:w="1532" w:type="dxa"/>
          </w:tcPr>
          <w:p w:rsidR="00B90D62" w:rsidRDefault="00B90D62">
            <w:r>
              <w:t>17</w:t>
            </w:r>
          </w:p>
          <w:p w:rsidR="00B90D62" w:rsidRPr="000B53E9" w:rsidRDefault="00B90D62">
            <w:r w:rsidRPr="000B53E9">
              <w:t>Chicken pot pie over biscuit, fruit salad</w:t>
            </w:r>
          </w:p>
          <w:p w:rsidR="00B90D62" w:rsidRPr="000B53E9" w:rsidRDefault="00B90D62"/>
        </w:tc>
        <w:tc>
          <w:tcPr>
            <w:tcW w:w="1532" w:type="dxa"/>
          </w:tcPr>
          <w:p w:rsidR="00B90D62" w:rsidRPr="000B53E9" w:rsidRDefault="00B90D62">
            <w:r>
              <w:t>18</w:t>
            </w:r>
          </w:p>
          <w:p w:rsidR="00B90D62" w:rsidRPr="000B53E9" w:rsidRDefault="00B90D62" w:rsidP="00AE4417">
            <w:r>
              <w:t>Chili dogs, corn, apple</w:t>
            </w:r>
          </w:p>
        </w:tc>
        <w:tc>
          <w:tcPr>
            <w:tcW w:w="1532" w:type="dxa"/>
          </w:tcPr>
          <w:p w:rsidR="00B90D62" w:rsidRPr="000B53E9" w:rsidRDefault="00B90D62" w:rsidP="002B02EF">
            <w:r>
              <w:t>19</w:t>
            </w:r>
          </w:p>
          <w:p w:rsidR="00B90D62" w:rsidRPr="000B53E9" w:rsidRDefault="00B90D62" w:rsidP="002B02EF">
            <w:r>
              <w:t>T</w:t>
            </w:r>
            <w:r w:rsidRPr="000B53E9">
              <w:t>acos</w:t>
            </w:r>
            <w:r>
              <w:t xml:space="preserve"> w/lettuce and cheese</w:t>
            </w:r>
            <w:r w:rsidRPr="000B53E9">
              <w:t>, beans, apple</w:t>
            </w:r>
          </w:p>
        </w:tc>
        <w:tc>
          <w:tcPr>
            <w:tcW w:w="1532" w:type="dxa"/>
          </w:tcPr>
          <w:p w:rsidR="00B90D62" w:rsidRPr="000B53E9" w:rsidRDefault="00B90D62">
            <w:r>
              <w:t>20</w:t>
            </w:r>
          </w:p>
          <w:p w:rsidR="00B90D62" w:rsidRPr="000B53E9" w:rsidRDefault="00B90D62" w:rsidP="00545FAE">
            <w:r w:rsidRPr="000B53E9">
              <w:t xml:space="preserve">Chicken </w:t>
            </w:r>
            <w:r>
              <w:t>A</w:t>
            </w:r>
            <w:r w:rsidRPr="000B53E9">
              <w:t>lfredo, carrot sticks, cookie</w:t>
            </w:r>
          </w:p>
        </w:tc>
        <w:tc>
          <w:tcPr>
            <w:tcW w:w="1532" w:type="dxa"/>
          </w:tcPr>
          <w:p w:rsidR="00B90D62" w:rsidRDefault="00B90D62" w:rsidP="002B02EF">
            <w:r>
              <w:t>21</w:t>
            </w:r>
          </w:p>
        </w:tc>
      </w:tr>
      <w:tr w:rsidR="00B90D62">
        <w:trPr>
          <w:trHeight w:val="1407"/>
        </w:trPr>
        <w:tc>
          <w:tcPr>
            <w:tcW w:w="1532" w:type="dxa"/>
          </w:tcPr>
          <w:p w:rsidR="00B90D62" w:rsidRDefault="00B90D62">
            <w:r>
              <w:t>22</w:t>
            </w:r>
          </w:p>
        </w:tc>
        <w:tc>
          <w:tcPr>
            <w:tcW w:w="1532" w:type="dxa"/>
          </w:tcPr>
          <w:p w:rsidR="00B90D62" w:rsidRPr="000B53E9" w:rsidRDefault="00B90D62">
            <w:r>
              <w:t>23</w:t>
            </w:r>
          </w:p>
          <w:p w:rsidR="00B90D62" w:rsidRPr="000B53E9" w:rsidRDefault="00B90D62" w:rsidP="001E22CD">
            <w:r>
              <w:t>No School</w:t>
            </w:r>
          </w:p>
        </w:tc>
        <w:tc>
          <w:tcPr>
            <w:tcW w:w="1532" w:type="dxa"/>
          </w:tcPr>
          <w:p w:rsidR="00B90D62" w:rsidRDefault="00B90D62">
            <w:r>
              <w:t>24</w:t>
            </w:r>
          </w:p>
          <w:p w:rsidR="00B90D62" w:rsidRPr="000B53E9" w:rsidRDefault="00B90D62">
            <w:r>
              <w:t>No School</w:t>
            </w:r>
          </w:p>
          <w:p w:rsidR="00B90D62" w:rsidRPr="000B53E9" w:rsidRDefault="00B90D62"/>
        </w:tc>
        <w:tc>
          <w:tcPr>
            <w:tcW w:w="1532" w:type="dxa"/>
          </w:tcPr>
          <w:p w:rsidR="00B90D62" w:rsidRDefault="00B90D62" w:rsidP="00E34CEB">
            <w:r>
              <w:t>25</w:t>
            </w:r>
          </w:p>
          <w:p w:rsidR="00B90D62" w:rsidRPr="000B53E9" w:rsidRDefault="00B90D62" w:rsidP="002B02EF">
            <w:r>
              <w:t>No School</w:t>
            </w:r>
          </w:p>
          <w:p w:rsidR="00B90D62" w:rsidRPr="000B53E9" w:rsidRDefault="00B90D62" w:rsidP="00E34CEB"/>
        </w:tc>
        <w:tc>
          <w:tcPr>
            <w:tcW w:w="1532" w:type="dxa"/>
          </w:tcPr>
          <w:p w:rsidR="00B90D62" w:rsidRPr="000B53E9" w:rsidRDefault="00B90D62">
            <w:r>
              <w:t>26</w:t>
            </w:r>
          </w:p>
          <w:p w:rsidR="00B90D62" w:rsidRPr="000B53E9" w:rsidRDefault="00B90D62" w:rsidP="002B02EF">
            <w:r>
              <w:t>No School</w:t>
            </w:r>
          </w:p>
          <w:p w:rsidR="00B90D62" w:rsidRDefault="00B90D62" w:rsidP="003D4A51"/>
          <w:p w:rsidR="00B90D62" w:rsidRPr="000B53E9" w:rsidRDefault="00B90D62" w:rsidP="003D4A51"/>
        </w:tc>
        <w:tc>
          <w:tcPr>
            <w:tcW w:w="1532" w:type="dxa"/>
          </w:tcPr>
          <w:p w:rsidR="00B90D62" w:rsidRDefault="00B90D62">
            <w:r>
              <w:t>27</w:t>
            </w:r>
          </w:p>
          <w:p w:rsidR="00B90D62" w:rsidRPr="000B53E9" w:rsidRDefault="00B90D62" w:rsidP="002B02EF">
            <w:r>
              <w:t>No School</w:t>
            </w:r>
          </w:p>
          <w:p w:rsidR="00B90D62" w:rsidRPr="000B53E9" w:rsidRDefault="00B90D62"/>
          <w:p w:rsidR="00B90D62" w:rsidRPr="000B53E9" w:rsidRDefault="00B90D62" w:rsidP="00AE4417"/>
        </w:tc>
        <w:tc>
          <w:tcPr>
            <w:tcW w:w="1532" w:type="dxa"/>
          </w:tcPr>
          <w:p w:rsidR="00B90D62" w:rsidRDefault="00B90D62">
            <w:r>
              <w:t>28</w:t>
            </w:r>
          </w:p>
          <w:p w:rsidR="00B90D62" w:rsidRDefault="00B90D62"/>
        </w:tc>
      </w:tr>
      <w:tr w:rsidR="00B90D62">
        <w:trPr>
          <w:trHeight w:val="1407"/>
        </w:trPr>
        <w:tc>
          <w:tcPr>
            <w:tcW w:w="1532" w:type="dxa"/>
          </w:tcPr>
          <w:p w:rsidR="00B90D62" w:rsidRDefault="00B90D62">
            <w:r>
              <w:t>29</w:t>
            </w:r>
          </w:p>
        </w:tc>
        <w:tc>
          <w:tcPr>
            <w:tcW w:w="1532" w:type="dxa"/>
          </w:tcPr>
          <w:p w:rsidR="00B90D62" w:rsidRPr="000B53E9" w:rsidRDefault="00B90D62">
            <w:r>
              <w:t>30</w:t>
            </w:r>
          </w:p>
          <w:p w:rsidR="00B90D62" w:rsidRPr="000B53E9" w:rsidRDefault="00B90D62" w:rsidP="002B02EF">
            <w:r>
              <w:t>No School</w:t>
            </w:r>
          </w:p>
          <w:p w:rsidR="00B90D62" w:rsidRPr="000B53E9" w:rsidRDefault="00B90D62"/>
        </w:tc>
        <w:tc>
          <w:tcPr>
            <w:tcW w:w="1532" w:type="dxa"/>
          </w:tcPr>
          <w:p w:rsidR="00B90D62" w:rsidRDefault="00B90D62" w:rsidP="002B02EF">
            <w:r>
              <w:t>31</w:t>
            </w:r>
          </w:p>
          <w:p w:rsidR="00B90D62" w:rsidRPr="000B53E9" w:rsidRDefault="00B90D62" w:rsidP="002B02EF">
            <w:r>
              <w:t xml:space="preserve"> No School</w:t>
            </w:r>
          </w:p>
          <w:p w:rsidR="00B90D62" w:rsidRPr="000B53E9" w:rsidRDefault="00B90D62" w:rsidP="00C21E00"/>
        </w:tc>
        <w:tc>
          <w:tcPr>
            <w:tcW w:w="1532" w:type="dxa"/>
          </w:tcPr>
          <w:p w:rsidR="00B90D62" w:rsidRPr="000B53E9" w:rsidRDefault="00B90D62" w:rsidP="00972C69"/>
        </w:tc>
        <w:tc>
          <w:tcPr>
            <w:tcW w:w="1532" w:type="dxa"/>
          </w:tcPr>
          <w:p w:rsidR="00B90D62" w:rsidRPr="000B53E9" w:rsidRDefault="00B90D62" w:rsidP="009D522F"/>
        </w:tc>
        <w:tc>
          <w:tcPr>
            <w:tcW w:w="1532" w:type="dxa"/>
          </w:tcPr>
          <w:p w:rsidR="00B90D62" w:rsidRPr="000B53E9" w:rsidRDefault="00B90D62"/>
        </w:tc>
        <w:tc>
          <w:tcPr>
            <w:tcW w:w="1532" w:type="dxa"/>
          </w:tcPr>
          <w:p w:rsidR="00B90D62" w:rsidRDefault="00B90D62"/>
        </w:tc>
      </w:tr>
    </w:tbl>
    <w:p w:rsidR="00B90D62" w:rsidRDefault="00B90D62">
      <w:pPr>
        <w:rPr>
          <w:rFonts w:ascii="Myriad Roman" w:hAnsi="Myriad Roman"/>
          <w:b/>
          <w:spacing w:val="-6"/>
          <w:sz w:val="16"/>
        </w:rPr>
      </w:pPr>
    </w:p>
    <w:p w:rsidR="00B90D62" w:rsidRDefault="00B90D62">
      <w:pPr>
        <w:jc w:val="center"/>
      </w:pPr>
    </w:p>
    <w:sectPr w:rsidR="00B90D62" w:rsidSect="00F911BB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A5E"/>
    <w:rsid w:val="000615EC"/>
    <w:rsid w:val="000B53E9"/>
    <w:rsid w:val="001D67A9"/>
    <w:rsid w:val="001E22CD"/>
    <w:rsid w:val="00211FA2"/>
    <w:rsid w:val="00223A98"/>
    <w:rsid w:val="002A08FE"/>
    <w:rsid w:val="002B02EF"/>
    <w:rsid w:val="00371BFC"/>
    <w:rsid w:val="003D4A51"/>
    <w:rsid w:val="00545FAE"/>
    <w:rsid w:val="005E1AA4"/>
    <w:rsid w:val="00731E55"/>
    <w:rsid w:val="007626D4"/>
    <w:rsid w:val="008555C1"/>
    <w:rsid w:val="009234A9"/>
    <w:rsid w:val="00933243"/>
    <w:rsid w:val="00972C69"/>
    <w:rsid w:val="009759D3"/>
    <w:rsid w:val="009D522F"/>
    <w:rsid w:val="00A05B0B"/>
    <w:rsid w:val="00AC24A4"/>
    <w:rsid w:val="00AE4417"/>
    <w:rsid w:val="00B07381"/>
    <w:rsid w:val="00B53AAA"/>
    <w:rsid w:val="00B90D62"/>
    <w:rsid w:val="00B95A5E"/>
    <w:rsid w:val="00C21E00"/>
    <w:rsid w:val="00CE3107"/>
    <w:rsid w:val="00D51240"/>
    <w:rsid w:val="00DD555E"/>
    <w:rsid w:val="00DD6F64"/>
    <w:rsid w:val="00E34CEB"/>
    <w:rsid w:val="00E6128C"/>
    <w:rsid w:val="00E812FF"/>
    <w:rsid w:val="00F80D68"/>
    <w:rsid w:val="00F911BB"/>
    <w:rsid w:val="00FA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BB"/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11BB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0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95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emy\AppData\Roaming\Microsoft\Templates\EdWorld_Cal_Octob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EdWorld_Cal_October</Template>
  <TotalTime>0</TotalTime>
  <Pages>1</Pages>
  <Words>135</Words>
  <Characters>773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subject/>
  <dc:creator>Jeremy</dc:creator>
  <cp:keywords/>
  <dc:description/>
  <cp:lastModifiedBy>Lisa Caulfield</cp:lastModifiedBy>
  <cp:revision>2</cp:revision>
  <cp:lastPrinted>2013-09-19T21:07:00Z</cp:lastPrinted>
  <dcterms:created xsi:type="dcterms:W3CDTF">2013-12-04T06:07:00Z</dcterms:created>
  <dcterms:modified xsi:type="dcterms:W3CDTF">2013-12-04T06:07:00Z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TC018755949991</vt:lpwstr>
  </property>
</Properties>
</file>