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65" w:rsidRPr="00095698" w:rsidRDefault="00095698" w:rsidP="002911DC">
      <w:pPr>
        <w:jc w:val="center"/>
        <w:rPr>
          <w:b/>
          <w:u w:val="single"/>
        </w:rPr>
      </w:pPr>
      <w:bookmarkStart w:id="0" w:name="_GoBack"/>
      <w:bookmarkEnd w:id="0"/>
      <w:r w:rsidRPr="00095698">
        <w:rPr>
          <w:b/>
          <w:u w:val="single"/>
        </w:rPr>
        <w:t xml:space="preserve">Development and Business Office </w:t>
      </w:r>
      <w:r w:rsidR="002911DC" w:rsidRPr="00095698">
        <w:rPr>
          <w:b/>
          <w:u w:val="single"/>
        </w:rPr>
        <w:t xml:space="preserve">Administrative </w:t>
      </w:r>
      <w:r w:rsidR="001A5A65" w:rsidRPr="00095698">
        <w:rPr>
          <w:b/>
          <w:u w:val="single"/>
        </w:rPr>
        <w:t>Assistant</w:t>
      </w:r>
    </w:p>
    <w:p w:rsidR="005A507E" w:rsidRPr="00095698" w:rsidRDefault="002911DC" w:rsidP="002911DC">
      <w:pPr>
        <w:jc w:val="center"/>
        <w:rPr>
          <w:b/>
          <w:u w:val="single"/>
        </w:rPr>
      </w:pPr>
      <w:r w:rsidRPr="00095698">
        <w:rPr>
          <w:b/>
          <w:u w:val="single"/>
        </w:rPr>
        <w:t>Job Description</w:t>
      </w:r>
    </w:p>
    <w:p w:rsidR="002911DC" w:rsidRPr="002911DC" w:rsidRDefault="002911DC" w:rsidP="002911DC">
      <w:pPr>
        <w:jc w:val="center"/>
        <w:rPr>
          <w:b/>
          <w:u w:val="single"/>
        </w:rPr>
      </w:pPr>
    </w:p>
    <w:p w:rsidR="002911DC" w:rsidRPr="0083264C" w:rsidRDefault="00D33596" w:rsidP="006D7A3A">
      <w:pPr>
        <w:rPr>
          <w:color w:val="FF0000"/>
        </w:rPr>
      </w:pPr>
      <w:r>
        <w:t>This position primarily a</w:t>
      </w:r>
      <w:r w:rsidR="002911DC">
        <w:t>ssists in the administrative aspects of</w:t>
      </w:r>
      <w:r>
        <w:t xml:space="preserve"> the</w:t>
      </w:r>
      <w:r w:rsidR="002911DC">
        <w:t xml:space="preserve"> Development</w:t>
      </w:r>
      <w:r w:rsidR="00095698">
        <w:t xml:space="preserve"> and Business</w:t>
      </w:r>
      <w:r>
        <w:t xml:space="preserve"> Office with</w:t>
      </w:r>
      <w:r w:rsidR="001A5A65">
        <w:t xml:space="preserve"> the</w:t>
      </w:r>
      <w:r>
        <w:t xml:space="preserve"> potential </w:t>
      </w:r>
      <w:r w:rsidR="001A5A65">
        <w:t xml:space="preserve">to perform </w:t>
      </w:r>
      <w:r>
        <w:t>othe</w:t>
      </w:r>
      <w:r w:rsidR="001A5A65">
        <w:t>r business office clerical activities as needed</w:t>
      </w:r>
      <w:r>
        <w:t xml:space="preserve">.  </w:t>
      </w:r>
      <w:r w:rsidR="00095698">
        <w:t>10-18</w:t>
      </w:r>
      <w:r w:rsidR="00DB779B">
        <w:t>hrs/week</w:t>
      </w:r>
      <w:r w:rsidR="007C2E1F">
        <w:t xml:space="preserve"> (</w:t>
      </w:r>
      <w:r w:rsidR="00CF3F3C">
        <w:t>days/</w:t>
      </w:r>
      <w:r w:rsidR="007C2E1F">
        <w:t>hours are flexible)</w:t>
      </w:r>
    </w:p>
    <w:p w:rsidR="006D7A3A" w:rsidRDefault="006D7A3A" w:rsidP="006D7A3A">
      <w:pPr>
        <w:numPr>
          <w:ilvl w:val="0"/>
          <w:numId w:val="1"/>
        </w:numPr>
      </w:pPr>
      <w:r>
        <w:t>Gift entry, receipting and donor account management.  This includes coding gifts properly into Donor Perfect, processing receipts and managing the specific details of the donor’s request (</w:t>
      </w:r>
      <w:proofErr w:type="spellStart"/>
      <w:r>
        <w:t>ie</w:t>
      </w:r>
      <w:proofErr w:type="spellEnd"/>
      <w:r>
        <w:t>. anonymous, dates of pledge fulfillment, matching gift information, requests for annual receipts etc.)</w:t>
      </w:r>
    </w:p>
    <w:p w:rsidR="006D7A3A" w:rsidRDefault="006D7A3A" w:rsidP="006D7A3A">
      <w:pPr>
        <w:numPr>
          <w:ilvl w:val="0"/>
          <w:numId w:val="1"/>
        </w:numPr>
      </w:pPr>
      <w:r>
        <w:t>Track sponsorships and brick data for Sports Complex/Playground campaign.  Keep database of donors that qualify for naming or sponsorship benefits.  Track inscriptions that have been submitted and verify with donors.</w:t>
      </w:r>
    </w:p>
    <w:p w:rsidR="006D7A3A" w:rsidRPr="006D7A3A" w:rsidRDefault="006D7A3A" w:rsidP="006D7A3A">
      <w:pPr>
        <w:numPr>
          <w:ilvl w:val="0"/>
          <w:numId w:val="1"/>
        </w:numPr>
      </w:pPr>
      <w:r>
        <w:t xml:space="preserve">Track </w:t>
      </w:r>
      <w:r w:rsidRPr="006D7A3A">
        <w:t xml:space="preserve">participation totals for </w:t>
      </w:r>
      <w:r>
        <w:t>different constituencies (current parents, students, staff, by classroom)</w:t>
      </w:r>
      <w:r w:rsidRPr="006D7A3A">
        <w:t> </w:t>
      </w:r>
    </w:p>
    <w:p w:rsidR="006D7A3A" w:rsidRDefault="006D7A3A" w:rsidP="006D7A3A">
      <w:pPr>
        <w:numPr>
          <w:ilvl w:val="0"/>
          <w:numId w:val="1"/>
        </w:numPr>
      </w:pPr>
      <w:r>
        <w:t xml:space="preserve">Updating marketing materials (posters, flyers, </w:t>
      </w:r>
      <w:proofErr w:type="gramStart"/>
      <w:r>
        <w:t>website</w:t>
      </w:r>
      <w:proofErr w:type="gramEnd"/>
      <w:r>
        <w:t>) with current data (participation and goal progress etc.)</w:t>
      </w:r>
    </w:p>
    <w:p w:rsidR="00B575CC" w:rsidRPr="006D7A3A" w:rsidRDefault="00B575CC" w:rsidP="006D7A3A">
      <w:pPr>
        <w:numPr>
          <w:ilvl w:val="0"/>
          <w:numId w:val="1"/>
        </w:numPr>
      </w:pPr>
      <w:r>
        <w:t>Assist in gathering necessary information for grant writing</w:t>
      </w:r>
    </w:p>
    <w:p w:rsidR="00CE333B" w:rsidRDefault="006D7A3A" w:rsidP="006D7A3A">
      <w:pPr>
        <w:numPr>
          <w:ilvl w:val="0"/>
          <w:numId w:val="1"/>
        </w:numPr>
      </w:pPr>
      <w:r>
        <w:t>Helping with mail merges, stuffing envelopes, making copies</w:t>
      </w:r>
    </w:p>
    <w:p w:rsidR="002911DC" w:rsidRPr="00095698" w:rsidRDefault="002911DC" w:rsidP="002911DC">
      <w:pPr>
        <w:numPr>
          <w:ilvl w:val="0"/>
          <w:numId w:val="1"/>
        </w:numPr>
      </w:pPr>
      <w:r w:rsidRPr="00095698">
        <w:t>Keeps a database of Alumni with contact permission and information</w:t>
      </w:r>
    </w:p>
    <w:p w:rsidR="0083264C" w:rsidRPr="00095698" w:rsidRDefault="0083264C" w:rsidP="002911DC">
      <w:pPr>
        <w:numPr>
          <w:ilvl w:val="0"/>
          <w:numId w:val="1"/>
        </w:numPr>
      </w:pPr>
      <w:r w:rsidRPr="00095698">
        <w:t>Filing, general data entry, matching invoices, basic payroll accounting tasks in excel</w:t>
      </w:r>
    </w:p>
    <w:p w:rsidR="00D33596" w:rsidRPr="00095698" w:rsidRDefault="00D33596" w:rsidP="002911DC">
      <w:r w:rsidRPr="00095698">
        <w:t>Qualifications:</w:t>
      </w:r>
    </w:p>
    <w:p w:rsidR="00D33596" w:rsidRPr="00095698" w:rsidRDefault="00D33596" w:rsidP="00D33596">
      <w:pPr>
        <w:pStyle w:val="ListParagraph"/>
        <w:numPr>
          <w:ilvl w:val="0"/>
          <w:numId w:val="2"/>
        </w:numPr>
      </w:pPr>
      <w:r w:rsidRPr="00095698">
        <w:t>Professionalism and ability to keep data confidential</w:t>
      </w:r>
    </w:p>
    <w:p w:rsidR="00D33596" w:rsidRPr="00095698" w:rsidRDefault="00D33596" w:rsidP="00D33596">
      <w:pPr>
        <w:pStyle w:val="ListParagraph"/>
        <w:numPr>
          <w:ilvl w:val="0"/>
          <w:numId w:val="2"/>
        </w:numPr>
      </w:pPr>
      <w:r w:rsidRPr="00095698">
        <w:t>High attention to detail</w:t>
      </w:r>
    </w:p>
    <w:p w:rsidR="00D33596" w:rsidRPr="00095698" w:rsidRDefault="00095698" w:rsidP="00D33596">
      <w:pPr>
        <w:pStyle w:val="ListParagraph"/>
        <w:numPr>
          <w:ilvl w:val="0"/>
          <w:numId w:val="2"/>
        </w:numPr>
      </w:pPr>
      <w:r w:rsidRPr="00095698">
        <w:t>Experience</w:t>
      </w:r>
      <w:r w:rsidR="00D33596" w:rsidRPr="00095698">
        <w:t xml:space="preserve"> in MS Word and Excel</w:t>
      </w:r>
    </w:p>
    <w:p w:rsidR="00D33596" w:rsidRPr="00095698" w:rsidRDefault="00D33596" w:rsidP="00D33596">
      <w:pPr>
        <w:pStyle w:val="ListParagraph"/>
        <w:numPr>
          <w:ilvl w:val="0"/>
          <w:numId w:val="2"/>
        </w:numPr>
      </w:pPr>
      <w:r w:rsidRPr="00095698">
        <w:t>Interest and/or experience in Marketing and Fundraising</w:t>
      </w:r>
    </w:p>
    <w:p w:rsidR="008E5051" w:rsidRPr="00095698" w:rsidRDefault="008E5051" w:rsidP="008E5051">
      <w:pPr>
        <w:pStyle w:val="ListParagraph"/>
        <w:numPr>
          <w:ilvl w:val="0"/>
          <w:numId w:val="2"/>
        </w:numPr>
      </w:pPr>
      <w:r w:rsidRPr="00095698">
        <w:t>Experience in graphic design a plus</w:t>
      </w:r>
    </w:p>
    <w:p w:rsidR="008E5051" w:rsidRPr="00095698" w:rsidRDefault="008E5051" w:rsidP="008E5051">
      <w:pPr>
        <w:pStyle w:val="ListParagraph"/>
        <w:numPr>
          <w:ilvl w:val="0"/>
          <w:numId w:val="2"/>
        </w:numPr>
      </w:pPr>
      <w:r w:rsidRPr="00095698">
        <w:t>Experience in grant writing a plus</w:t>
      </w:r>
    </w:p>
    <w:p w:rsidR="008E5051" w:rsidRDefault="008E5051" w:rsidP="008E5051">
      <w:pPr>
        <w:pStyle w:val="ListParagraph"/>
        <w:numPr>
          <w:ilvl w:val="0"/>
          <w:numId w:val="2"/>
        </w:numPr>
      </w:pPr>
      <w:r w:rsidRPr="00095698">
        <w:t>Good with numbers</w:t>
      </w:r>
    </w:p>
    <w:p w:rsidR="00F052C6" w:rsidRDefault="00F052C6" w:rsidP="00F052C6">
      <w:pPr>
        <w:pStyle w:val="ListParagraph"/>
        <w:numPr>
          <w:ilvl w:val="0"/>
          <w:numId w:val="2"/>
        </w:numPr>
      </w:pPr>
      <w:r>
        <w:t xml:space="preserve">2+ </w:t>
      </w:r>
      <w:proofErr w:type="spellStart"/>
      <w:r>
        <w:t>years experience</w:t>
      </w:r>
      <w:proofErr w:type="spellEnd"/>
      <w:r>
        <w:t xml:space="preserve"> working in an office setting</w:t>
      </w:r>
    </w:p>
    <w:p w:rsidR="008E5051" w:rsidRPr="00095698" w:rsidRDefault="008E5051" w:rsidP="00F052C6">
      <w:pPr>
        <w:pStyle w:val="ListParagraph"/>
        <w:numPr>
          <w:ilvl w:val="0"/>
          <w:numId w:val="2"/>
        </w:numPr>
      </w:pPr>
      <w:r>
        <w:t>Minimum of 2 year college experience</w:t>
      </w:r>
    </w:p>
    <w:p w:rsidR="00F052C6" w:rsidRPr="00095698" w:rsidRDefault="00F052C6" w:rsidP="00F052C6">
      <w:pPr>
        <w:pStyle w:val="ListParagraph"/>
      </w:pPr>
    </w:p>
    <w:sectPr w:rsidR="00F052C6" w:rsidRPr="0009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65A"/>
    <w:multiLevelType w:val="multilevel"/>
    <w:tmpl w:val="379A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A11B1"/>
    <w:multiLevelType w:val="hybridMultilevel"/>
    <w:tmpl w:val="A7D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3A"/>
    <w:rsid w:val="000237B1"/>
    <w:rsid w:val="00095698"/>
    <w:rsid w:val="001A5A65"/>
    <w:rsid w:val="00272A21"/>
    <w:rsid w:val="002911DC"/>
    <w:rsid w:val="003B0F53"/>
    <w:rsid w:val="005A507E"/>
    <w:rsid w:val="006D7A3A"/>
    <w:rsid w:val="00726F87"/>
    <w:rsid w:val="007A4F29"/>
    <w:rsid w:val="007C2E1F"/>
    <w:rsid w:val="0083264C"/>
    <w:rsid w:val="008E5051"/>
    <w:rsid w:val="00AE35A5"/>
    <w:rsid w:val="00B575CC"/>
    <w:rsid w:val="00CE333B"/>
    <w:rsid w:val="00CF3F3C"/>
    <w:rsid w:val="00D33596"/>
    <w:rsid w:val="00D51EC0"/>
    <w:rsid w:val="00DB779B"/>
    <w:rsid w:val="00F0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D4FB1E8A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jodonnell</dc:creator>
  <cp:lastModifiedBy>jodonnell</cp:lastModifiedBy>
  <cp:revision>2</cp:revision>
  <cp:lastPrinted>2017-08-04T19:28:00Z</cp:lastPrinted>
  <dcterms:created xsi:type="dcterms:W3CDTF">2018-08-31T20:01:00Z</dcterms:created>
  <dcterms:modified xsi:type="dcterms:W3CDTF">2018-08-31T20:01:00Z</dcterms:modified>
</cp:coreProperties>
</file>