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EF" w:rsidRDefault="006E7FEF" w:rsidP="006E7FE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:rsidR="006E7FEF" w:rsidRDefault="006E7FEF" w:rsidP="006E7FE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North Star Charter School</w:t>
      </w:r>
    </w:p>
    <w:p w:rsidR="006E7FEF" w:rsidRDefault="006E7FEF" w:rsidP="006E7FE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Board of Directors</w:t>
      </w:r>
    </w:p>
    <w:p w:rsidR="006E7FEF" w:rsidRDefault="00E8248C" w:rsidP="006E7FE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September 27</w:t>
      </w:r>
      <w:r w:rsidR="006E7FEF">
        <w:rPr>
          <w:rFonts w:ascii="Times New Roman" w:eastAsia="Times New Roman" w:hAnsi="Times New Roman" w:cs="Times New Roman"/>
          <w:b/>
          <w:sz w:val="28"/>
          <w:szCs w:val="28"/>
        </w:rPr>
        <w:t>, 2018</w:t>
      </w:r>
    </w:p>
    <w:p w:rsidR="006E7FEF" w:rsidRDefault="006017C9" w:rsidP="006E7FE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Regular Meeting</w:t>
      </w:r>
    </w:p>
    <w:p w:rsidR="006017C9" w:rsidRDefault="006017C9" w:rsidP="006E7FE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E7FEF" w:rsidRDefault="006E7FEF" w:rsidP="006E7FEF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regular mee</w:t>
      </w:r>
      <w:r w:rsidR="00E8248C">
        <w:rPr>
          <w:rFonts w:ascii="Times New Roman" w:eastAsia="Times New Roman" w:hAnsi="Times New Roman" w:cs="Times New Roman"/>
          <w:sz w:val="24"/>
          <w:szCs w:val="24"/>
        </w:rPr>
        <w:t>ting was called to order at 6:06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pm by Chair Russell. </w:t>
      </w:r>
    </w:p>
    <w:p w:rsidR="006E7FEF" w:rsidRDefault="006E7FEF" w:rsidP="006E7F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7FEF" w:rsidRDefault="006E7FEF" w:rsidP="006E7FEF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Call:</w:t>
      </w:r>
    </w:p>
    <w:p w:rsidR="002C4DA6" w:rsidRDefault="006E7FEF" w:rsidP="002C4DA6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06C9F">
        <w:rPr>
          <w:rFonts w:ascii="Times New Roman" w:eastAsia="Times New Roman" w:hAnsi="Times New Roman" w:cs="Times New Roman"/>
          <w:sz w:val="24"/>
          <w:szCs w:val="24"/>
        </w:rPr>
        <w:t xml:space="preserve">Present: </w:t>
      </w:r>
      <w:r w:rsidR="004C5262">
        <w:rPr>
          <w:rFonts w:ascii="Times New Roman" w:eastAsia="Times New Roman" w:hAnsi="Times New Roman" w:cs="Times New Roman"/>
          <w:sz w:val="24"/>
          <w:szCs w:val="24"/>
        </w:rPr>
        <w:t xml:space="preserve">Chair Russell, </w:t>
      </w:r>
      <w:r w:rsidR="0074024E">
        <w:rPr>
          <w:rFonts w:ascii="Times New Roman" w:eastAsia="Times New Roman" w:hAnsi="Times New Roman" w:cs="Times New Roman"/>
          <w:sz w:val="24"/>
          <w:szCs w:val="24"/>
        </w:rPr>
        <w:t xml:space="preserve">Director </w:t>
      </w:r>
      <w:proofErr w:type="spellStart"/>
      <w:r w:rsidR="0074024E">
        <w:rPr>
          <w:rFonts w:ascii="Times New Roman" w:eastAsia="Times New Roman" w:hAnsi="Times New Roman" w:cs="Times New Roman"/>
          <w:sz w:val="24"/>
          <w:szCs w:val="24"/>
        </w:rPr>
        <w:t>Dukelow</w:t>
      </w:r>
      <w:proofErr w:type="spellEnd"/>
      <w:r w:rsidR="00D329D7">
        <w:rPr>
          <w:rFonts w:ascii="Times New Roman" w:eastAsia="Times New Roman" w:hAnsi="Times New Roman" w:cs="Times New Roman"/>
          <w:sz w:val="24"/>
          <w:szCs w:val="24"/>
        </w:rPr>
        <w:t xml:space="preserve">, Director McMurray, </w:t>
      </w:r>
      <w:r w:rsidRPr="00E06C9F">
        <w:rPr>
          <w:rFonts w:ascii="Times New Roman" w:eastAsia="Times New Roman" w:hAnsi="Times New Roman" w:cs="Times New Roman"/>
          <w:sz w:val="24"/>
          <w:szCs w:val="24"/>
        </w:rPr>
        <w:t>Director Bal</w:t>
      </w:r>
      <w:r w:rsidR="004C5262">
        <w:rPr>
          <w:rFonts w:ascii="Times New Roman" w:eastAsia="Times New Roman" w:hAnsi="Times New Roman" w:cs="Times New Roman"/>
          <w:sz w:val="24"/>
          <w:szCs w:val="24"/>
        </w:rPr>
        <w:t>ch</w:t>
      </w:r>
      <w:r w:rsidR="00D329D7">
        <w:rPr>
          <w:rFonts w:ascii="Times New Roman" w:eastAsia="Times New Roman" w:hAnsi="Times New Roman" w:cs="Times New Roman"/>
          <w:sz w:val="24"/>
          <w:szCs w:val="24"/>
        </w:rPr>
        <w:t>, Director Forman</w:t>
      </w:r>
      <w:r w:rsidRPr="00E06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4DA6" w:rsidRDefault="006E7FEF" w:rsidP="002C4DA6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C4DA6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74024E">
        <w:rPr>
          <w:rFonts w:ascii="Times New Roman" w:eastAsia="Times New Roman" w:hAnsi="Times New Roman" w:cs="Times New Roman"/>
          <w:sz w:val="24"/>
          <w:szCs w:val="24"/>
        </w:rPr>
        <w:t xml:space="preserve"> in Attendance: Director Lloyd</w:t>
      </w:r>
    </w:p>
    <w:p w:rsidR="002C4DA6" w:rsidRPr="002C4DA6" w:rsidRDefault="002C4DA6" w:rsidP="002C4DA6">
      <w:pPr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E7FEF" w:rsidRDefault="006E7FEF" w:rsidP="006E7FEF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Agenda. </w:t>
      </w:r>
    </w:p>
    <w:p w:rsidR="006E7FEF" w:rsidRDefault="006E7FEF" w:rsidP="006E7FEF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Changes to the agenda:</w:t>
      </w:r>
      <w:r w:rsidR="004C5262">
        <w:rPr>
          <w:rFonts w:ascii="Times New Roman" w:eastAsia="Times New Roman" w:hAnsi="Times New Roman" w:cs="Times New Roman"/>
          <w:sz w:val="24"/>
          <w:szCs w:val="24"/>
        </w:rPr>
        <w:t xml:space="preserve"> Move </w:t>
      </w:r>
      <w:r w:rsidR="0074024E">
        <w:rPr>
          <w:rFonts w:ascii="Times New Roman" w:eastAsia="Times New Roman" w:hAnsi="Times New Roman" w:cs="Times New Roman"/>
          <w:sz w:val="24"/>
          <w:szCs w:val="24"/>
        </w:rPr>
        <w:t>Audit to the beginning of the agenda.</w:t>
      </w:r>
    </w:p>
    <w:p w:rsidR="006E7FEF" w:rsidRDefault="006E7FEF" w:rsidP="006E7FEF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Motion to approve the agenda with above change</w:t>
      </w:r>
      <w:r w:rsidR="0074024E">
        <w:rPr>
          <w:rFonts w:ascii="Times New Roman" w:eastAsia="Times New Roman" w:hAnsi="Times New Roman" w:cs="Times New Roman"/>
          <w:b/>
          <w:sz w:val="24"/>
          <w:szCs w:val="24"/>
        </w:rPr>
        <w:t xml:space="preserve">s, Director McMurray. Seconded by Director </w:t>
      </w:r>
      <w:proofErr w:type="spellStart"/>
      <w:r w:rsidR="0074024E">
        <w:rPr>
          <w:rFonts w:ascii="Times New Roman" w:eastAsia="Times New Roman" w:hAnsi="Times New Roman" w:cs="Times New Roman"/>
          <w:b/>
          <w:sz w:val="24"/>
          <w:szCs w:val="24"/>
        </w:rPr>
        <w:t>Dukelow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All in favor. Motion passes. </w:t>
      </w:r>
    </w:p>
    <w:p w:rsidR="006E7FEF" w:rsidRDefault="006E7FEF" w:rsidP="006E7F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4E" w:rsidRDefault="0074024E" w:rsidP="007402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BOARD BUSINESS</w:t>
      </w:r>
      <w:r w:rsidR="001265F6">
        <w:rPr>
          <w:rFonts w:ascii="Times New Roman" w:eastAsia="Times New Roman" w:hAnsi="Times New Roman" w:cs="Times New Roman"/>
          <w:b/>
          <w:sz w:val="24"/>
          <w:szCs w:val="24"/>
        </w:rPr>
        <w:t xml:space="preserve"> and ACTION ITEMS</w:t>
      </w:r>
    </w:p>
    <w:p w:rsidR="0074024E" w:rsidRDefault="0074024E" w:rsidP="0074024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4E" w:rsidRDefault="0074024E" w:rsidP="0074024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024E">
        <w:rPr>
          <w:rFonts w:ascii="Times New Roman" w:eastAsia="Times New Roman" w:hAnsi="Times New Roman" w:cs="Times New Roman"/>
          <w:sz w:val="24"/>
          <w:szCs w:val="24"/>
        </w:rPr>
        <w:t>Annual Audit Approval</w:t>
      </w:r>
    </w:p>
    <w:p w:rsidR="0074024E" w:rsidRDefault="0074024E" w:rsidP="0074024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Jordan Zwygart from Zwygart, John and</w:t>
      </w:r>
      <w:r w:rsidR="001265F6">
        <w:rPr>
          <w:rFonts w:ascii="Times New Roman" w:eastAsia="Times New Roman" w:hAnsi="Times New Roman" w:cs="Times New Roman"/>
          <w:sz w:val="24"/>
          <w:szCs w:val="24"/>
        </w:rPr>
        <w:t xml:space="preserve"> Associates presented the 20</w:t>
      </w:r>
      <w:r>
        <w:rPr>
          <w:rFonts w:ascii="Times New Roman" w:eastAsia="Times New Roman" w:hAnsi="Times New Roman" w:cs="Times New Roman"/>
          <w:sz w:val="24"/>
          <w:szCs w:val="24"/>
        </w:rPr>
        <w:t>17 audit.</w:t>
      </w:r>
    </w:p>
    <w:p w:rsidR="0074024E" w:rsidRDefault="0074024E" w:rsidP="0074024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4024E" w:rsidRDefault="0074024E" w:rsidP="0074024E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24E">
        <w:rPr>
          <w:rFonts w:ascii="Times New Roman" w:eastAsia="Times New Roman" w:hAnsi="Times New Roman" w:cs="Times New Roman"/>
          <w:b/>
          <w:sz w:val="24"/>
          <w:szCs w:val="24"/>
        </w:rPr>
        <w:t xml:space="preserve">Motion to approve </w:t>
      </w:r>
      <w:r w:rsidR="001265F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17 </w:t>
      </w:r>
      <w:r w:rsidRPr="0074024E">
        <w:rPr>
          <w:rFonts w:ascii="Times New Roman" w:eastAsia="Times New Roman" w:hAnsi="Times New Roman" w:cs="Times New Roman"/>
          <w:b/>
          <w:sz w:val="24"/>
          <w:szCs w:val="24"/>
        </w:rPr>
        <w:t xml:space="preserve">audit by Director </w:t>
      </w:r>
      <w:proofErr w:type="spellStart"/>
      <w:r w:rsidRPr="0074024E">
        <w:rPr>
          <w:rFonts w:ascii="Times New Roman" w:eastAsia="Times New Roman" w:hAnsi="Times New Roman" w:cs="Times New Roman"/>
          <w:b/>
          <w:sz w:val="24"/>
          <w:szCs w:val="24"/>
        </w:rPr>
        <w:t>Dukelow</w:t>
      </w:r>
      <w:proofErr w:type="spellEnd"/>
      <w:r w:rsidRPr="0074024E">
        <w:rPr>
          <w:rFonts w:ascii="Times New Roman" w:eastAsia="Times New Roman" w:hAnsi="Times New Roman" w:cs="Times New Roman"/>
          <w:b/>
          <w:sz w:val="24"/>
          <w:szCs w:val="24"/>
        </w:rPr>
        <w:t>. Seconded by Director McMurray.  All if favor.  Motion passes.</w:t>
      </w:r>
    </w:p>
    <w:p w:rsidR="001265F6" w:rsidRPr="0074024E" w:rsidRDefault="001265F6" w:rsidP="0074024E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A3B" w:rsidRDefault="00DC6A3B" w:rsidP="00DC6A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EXECUTIVE SESSION</w:t>
      </w:r>
    </w:p>
    <w:p w:rsidR="00DC6A3B" w:rsidRDefault="00DC6A3B" w:rsidP="00DC6A3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Motion to enter Executiv</w:t>
      </w:r>
      <w:r w:rsidR="001265F6">
        <w:rPr>
          <w:rFonts w:ascii="Times New Roman" w:eastAsia="Times New Roman" w:hAnsi="Times New Roman" w:cs="Times New Roman"/>
          <w:b/>
          <w:sz w:val="24"/>
          <w:szCs w:val="24"/>
        </w:rPr>
        <w:t>e Session made by Director Balch. Seconded by Director McMurray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All</w:t>
      </w:r>
      <w:r w:rsidR="001265F6">
        <w:rPr>
          <w:rFonts w:ascii="Times New Roman" w:eastAsia="Times New Roman" w:hAnsi="Times New Roman" w:cs="Times New Roman"/>
          <w:b/>
          <w:sz w:val="24"/>
          <w:szCs w:val="24"/>
        </w:rPr>
        <w:t xml:space="preserve"> in favor motion passes.</w:t>
      </w:r>
    </w:p>
    <w:p w:rsidR="00DC6A3B" w:rsidRDefault="00DC6A3B" w:rsidP="00DC6A3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</w:t>
      </w:r>
    </w:p>
    <w:p w:rsidR="00DC6A3B" w:rsidRDefault="00DC6A3B" w:rsidP="00DC6A3B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06C9F">
        <w:rPr>
          <w:rFonts w:ascii="Times New Roman" w:eastAsia="Times New Roman" w:hAnsi="Times New Roman" w:cs="Times New Roman"/>
          <w:sz w:val="24"/>
          <w:szCs w:val="24"/>
        </w:rPr>
        <w:t xml:space="preserve">Present: </w:t>
      </w:r>
      <w:r w:rsidR="001265F6">
        <w:rPr>
          <w:rFonts w:ascii="Times New Roman" w:eastAsia="Times New Roman" w:hAnsi="Times New Roman" w:cs="Times New Roman"/>
          <w:sz w:val="24"/>
          <w:szCs w:val="24"/>
        </w:rPr>
        <w:t xml:space="preserve">Chair Russell, Director </w:t>
      </w:r>
      <w:proofErr w:type="spellStart"/>
      <w:r w:rsidR="001265F6">
        <w:rPr>
          <w:rFonts w:ascii="Times New Roman" w:eastAsia="Times New Roman" w:hAnsi="Times New Roman" w:cs="Times New Roman"/>
          <w:sz w:val="24"/>
          <w:szCs w:val="24"/>
        </w:rPr>
        <w:t>Dukelow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Director McMurray, </w:t>
      </w:r>
      <w:r w:rsidRPr="00E06C9F">
        <w:rPr>
          <w:rFonts w:ascii="Times New Roman" w:eastAsia="Times New Roman" w:hAnsi="Times New Roman" w:cs="Times New Roman"/>
          <w:sz w:val="24"/>
          <w:szCs w:val="24"/>
        </w:rPr>
        <w:t>Director Bal</w:t>
      </w:r>
      <w:r>
        <w:rPr>
          <w:rFonts w:ascii="Times New Roman" w:eastAsia="Times New Roman" w:hAnsi="Times New Roman" w:cs="Times New Roman"/>
          <w:sz w:val="24"/>
          <w:szCs w:val="24"/>
        </w:rPr>
        <w:t>ch, Director Forman</w:t>
      </w:r>
      <w:r w:rsidRPr="00E06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6A3B" w:rsidRDefault="00DC6A3B" w:rsidP="00DC6A3B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C4DA6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1265F6">
        <w:rPr>
          <w:rFonts w:ascii="Times New Roman" w:eastAsia="Times New Roman" w:hAnsi="Times New Roman" w:cs="Times New Roman"/>
          <w:sz w:val="24"/>
          <w:szCs w:val="24"/>
        </w:rPr>
        <w:t xml:space="preserve"> in Attendance: Director Lloyd</w:t>
      </w:r>
    </w:p>
    <w:p w:rsidR="00DC6A3B" w:rsidRDefault="00DC6A3B" w:rsidP="00DC6A3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Motion to adjourn Executive Session and enter back into public s</w:t>
      </w:r>
      <w:r w:rsidR="001265F6">
        <w:rPr>
          <w:rFonts w:ascii="Times New Roman" w:eastAsia="Times New Roman" w:hAnsi="Times New Roman" w:cs="Times New Roman"/>
          <w:b/>
          <w:sz w:val="24"/>
          <w:szCs w:val="24"/>
        </w:rPr>
        <w:t>ession made by Director Forman. Seconded by Director McMurray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 A</w:t>
      </w:r>
      <w:r w:rsidR="001265F6">
        <w:rPr>
          <w:rFonts w:ascii="Times New Roman" w:eastAsia="Times New Roman" w:hAnsi="Times New Roman" w:cs="Times New Roman"/>
          <w:b/>
          <w:sz w:val="24"/>
          <w:szCs w:val="24"/>
        </w:rPr>
        <w:t>ll in favor. Motion passes. 7:35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pm.</w:t>
      </w:r>
    </w:p>
    <w:p w:rsidR="00DC6A3B" w:rsidRDefault="00DC6A3B" w:rsidP="006E7F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66E8" w:rsidRDefault="00AF66E8" w:rsidP="001265F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CONTINUING SCHOOL BUSINESS</w:t>
      </w:r>
    </w:p>
    <w:p w:rsidR="00AF66E8" w:rsidRDefault="00AF66E8" w:rsidP="001265F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66E8" w:rsidRPr="00AF66E8" w:rsidRDefault="00AF66E8" w:rsidP="00AF66E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Report</w:t>
      </w:r>
    </w:p>
    <w:p w:rsidR="00AF66E8" w:rsidRDefault="00AF66E8" w:rsidP="00AF66E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Administration reported out on back to school nights, IB information nights, Chamber meetings, visit from Idaho lobbyists and legislators.</w:t>
      </w:r>
    </w:p>
    <w:p w:rsidR="00AF66E8" w:rsidRDefault="00AF66E8" w:rsidP="00AF66E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AF66E8" w:rsidRPr="00AF66E8" w:rsidRDefault="00AF66E8" w:rsidP="00AF66E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Development Report</w:t>
      </w:r>
    </w:p>
    <w:p w:rsidR="00AF66E8" w:rsidRDefault="00AF66E8" w:rsidP="00AF66E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O’Donnell reported on the progress of the field and noted that we are still in the process of gathering estimates for the parking lot, track and outdoor classroom/plaza area.</w:t>
      </w:r>
    </w:p>
    <w:p w:rsidR="00AF66E8" w:rsidRDefault="00AF66E8" w:rsidP="00AF66E8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66E8" w:rsidRDefault="00AF66E8" w:rsidP="00AF66E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Presented partnership opportunity with the City of Eagle/Parks and Recreation to utilize a classroom for their spring break camp and summer camp.  Still in conversation around future partnership usage of our field.</w:t>
      </w:r>
    </w:p>
    <w:p w:rsidR="00A23B0F" w:rsidRDefault="00A23B0F" w:rsidP="00AF66E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A23B0F" w:rsidRDefault="00A23B0F" w:rsidP="00A23B0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PTO Report</w:t>
      </w:r>
    </w:p>
    <w:p w:rsidR="00A23B0F" w:rsidRPr="00A23B0F" w:rsidRDefault="00A23B0F" w:rsidP="00A23B0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O’Donnell read report from PTO President Katie Pugh-Smith</w:t>
      </w:r>
      <w:r w:rsidR="00A06D41">
        <w:rPr>
          <w:rFonts w:ascii="Times New Roman" w:eastAsia="Times New Roman" w:hAnsi="Times New Roman" w:cs="Times New Roman"/>
          <w:sz w:val="24"/>
          <w:szCs w:val="24"/>
        </w:rPr>
        <w:t xml:space="preserve"> updating on Pizza Friday, Fall Festiva</w:t>
      </w:r>
      <w:r w:rsidR="00A34F89">
        <w:rPr>
          <w:rFonts w:ascii="Times New Roman" w:eastAsia="Times New Roman" w:hAnsi="Times New Roman" w:cs="Times New Roman"/>
          <w:sz w:val="24"/>
          <w:szCs w:val="24"/>
        </w:rPr>
        <w:t>l, committees, teacher appreciation day, and box tops.</w:t>
      </w:r>
    </w:p>
    <w:p w:rsidR="00AF66E8" w:rsidRPr="00AF66E8" w:rsidRDefault="00AF66E8" w:rsidP="00AF66E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265F6" w:rsidRDefault="001265F6" w:rsidP="001265F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BOARD BUSINESS and ACTION ITEMS</w:t>
      </w:r>
    </w:p>
    <w:p w:rsidR="004C5262" w:rsidRDefault="004C5262" w:rsidP="006E7F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5F6" w:rsidRPr="001265F6" w:rsidRDefault="001265F6" w:rsidP="001265F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265F6">
        <w:rPr>
          <w:rFonts w:ascii="Times New Roman" w:eastAsia="Times New Roman" w:hAnsi="Times New Roman" w:cs="Times New Roman"/>
          <w:sz w:val="24"/>
          <w:szCs w:val="24"/>
        </w:rPr>
        <w:t>NSAT Membership</w:t>
      </w:r>
    </w:p>
    <w:p w:rsidR="004C5262" w:rsidRPr="001265F6" w:rsidRDefault="00DC6A3B" w:rsidP="001265F6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5F6">
        <w:rPr>
          <w:rFonts w:ascii="Times New Roman" w:eastAsia="Times New Roman" w:hAnsi="Times New Roman" w:cs="Times New Roman"/>
          <w:b/>
          <w:sz w:val="24"/>
          <w:szCs w:val="24"/>
        </w:rPr>
        <w:t xml:space="preserve">Motion to </w:t>
      </w:r>
      <w:r w:rsidR="001265F6">
        <w:rPr>
          <w:rFonts w:ascii="Times New Roman" w:eastAsia="Times New Roman" w:hAnsi="Times New Roman" w:cs="Times New Roman"/>
          <w:b/>
          <w:sz w:val="24"/>
          <w:szCs w:val="24"/>
        </w:rPr>
        <w:t xml:space="preserve">confirm NSAT membership as Melissa Andersen, Will Bogdanoff, Shay Davis, and George Coburn by Director McMurray.  Seconded by Director </w:t>
      </w:r>
      <w:proofErr w:type="spellStart"/>
      <w:r w:rsidR="001265F6">
        <w:rPr>
          <w:rFonts w:ascii="Times New Roman" w:eastAsia="Times New Roman" w:hAnsi="Times New Roman" w:cs="Times New Roman"/>
          <w:b/>
          <w:sz w:val="24"/>
          <w:szCs w:val="24"/>
        </w:rPr>
        <w:t>Dukelow</w:t>
      </w:r>
      <w:proofErr w:type="spellEnd"/>
      <w:r w:rsidRPr="001265F6">
        <w:rPr>
          <w:rFonts w:ascii="Times New Roman" w:eastAsia="Times New Roman" w:hAnsi="Times New Roman" w:cs="Times New Roman"/>
          <w:b/>
          <w:sz w:val="24"/>
          <w:szCs w:val="24"/>
        </w:rPr>
        <w:t>.  All in Favor.  Motion Passes.</w:t>
      </w:r>
    </w:p>
    <w:p w:rsidR="00DC6A3B" w:rsidRDefault="00DC6A3B" w:rsidP="004C526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265F6" w:rsidRDefault="001265F6" w:rsidP="001265F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School Athletic Raffle</w:t>
      </w:r>
    </w:p>
    <w:p w:rsidR="001265F6" w:rsidRDefault="001265F6" w:rsidP="001265F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DC6A3B" w:rsidRDefault="001265F6" w:rsidP="001265F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Discussed the importance of clearing any raffle through legal and considering the optics that go with raffles.  </w:t>
      </w:r>
    </w:p>
    <w:p w:rsidR="00DC6A3B" w:rsidRDefault="00DC6A3B" w:rsidP="004C526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265F6" w:rsidRDefault="001265F6" w:rsidP="001265F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Moss Adams Contract</w:t>
      </w:r>
    </w:p>
    <w:p w:rsidR="001265F6" w:rsidRDefault="001265F6" w:rsidP="001265F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265F6" w:rsidRDefault="001265F6" w:rsidP="001265F6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Motion to terminate Moss Adams Contract per NSAT recommendation by Director Balch.  Seconded by Director Forman.  All in favor. Motion Passes.</w:t>
      </w:r>
    </w:p>
    <w:p w:rsidR="001265F6" w:rsidRDefault="001265F6" w:rsidP="001265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7FDA" w:rsidRDefault="00497FDA" w:rsidP="001265F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Continuous Improvement Plan</w:t>
      </w:r>
    </w:p>
    <w:p w:rsidR="00497FDA" w:rsidRDefault="00497FDA" w:rsidP="00497FD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497FDA" w:rsidRDefault="00497FDA" w:rsidP="00497FD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Andersen discussed the Continuous Improvement Plan.  The Academic Excellence committee reviewed it and it was released to the NS community for feedback.  Will be sent to the state.</w:t>
      </w:r>
    </w:p>
    <w:p w:rsidR="00DC6A3B" w:rsidRDefault="00DC6A3B" w:rsidP="004C526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44CE9" w:rsidRPr="00744CE9" w:rsidRDefault="00744CE9" w:rsidP="00744CE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4CE9">
        <w:rPr>
          <w:rFonts w:ascii="Times New Roman" w:eastAsia="Times New Roman" w:hAnsi="Times New Roman" w:cs="Times New Roman"/>
          <w:sz w:val="24"/>
          <w:szCs w:val="24"/>
        </w:rPr>
        <w:t>Office Staff Evaluations</w:t>
      </w:r>
    </w:p>
    <w:p w:rsidR="00744CE9" w:rsidRDefault="00744CE9" w:rsidP="00744CE9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44CE9" w:rsidRDefault="00744CE9" w:rsidP="00744CE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Davis presented the office staff evaluation format.</w:t>
      </w:r>
    </w:p>
    <w:p w:rsidR="00744CE9" w:rsidRPr="00744CE9" w:rsidRDefault="00744CE9" w:rsidP="00744CE9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to approve the presented forms for performance evaluations by Director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Dukelow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  Seconded by Director Balch.  All in favor.  Motion Passes.</w:t>
      </w:r>
    </w:p>
    <w:p w:rsidR="00744CE9" w:rsidRDefault="00744CE9" w:rsidP="004C526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C6A3B" w:rsidRPr="00744CE9" w:rsidRDefault="00744CE9" w:rsidP="00744CE9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4CE9">
        <w:rPr>
          <w:rFonts w:ascii="Times New Roman" w:eastAsia="Times New Roman" w:hAnsi="Times New Roman" w:cs="Times New Roman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A3B" w:rsidRPr="00744CE9">
        <w:rPr>
          <w:rFonts w:ascii="Times New Roman" w:eastAsia="Times New Roman" w:hAnsi="Times New Roman" w:cs="Times New Roman"/>
          <w:sz w:val="24"/>
          <w:szCs w:val="24"/>
        </w:rPr>
        <w:t>Establish Board meeting dates/times to update bylaws</w:t>
      </w:r>
    </w:p>
    <w:p w:rsidR="00DC6A3B" w:rsidRDefault="00DC6A3B" w:rsidP="004C526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C6A3B" w:rsidRDefault="003C487E" w:rsidP="00AF66E8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Motion to adopt the 5</w:t>
      </w:r>
      <w:r w:rsidR="00E94531" w:rsidRPr="00E9453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E945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6A3B" w:rsidRPr="00DC6A3B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ended bylaws by Director Balch</w:t>
      </w:r>
      <w:r w:rsidR="00DC6A3B" w:rsidRPr="00DC6A3B">
        <w:rPr>
          <w:rFonts w:ascii="Times New Roman" w:eastAsia="Times New Roman" w:hAnsi="Times New Roman" w:cs="Times New Roman"/>
          <w:b/>
          <w:sz w:val="24"/>
          <w:szCs w:val="24"/>
        </w:rPr>
        <w:t>.  Seconded by Director Forman.  All approved.  Motion passes.</w:t>
      </w:r>
    </w:p>
    <w:p w:rsidR="00DC6A3B" w:rsidRDefault="00DC6A3B" w:rsidP="004C526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62407" w:rsidRDefault="00C40D12" w:rsidP="006E7F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BOARD COMMITTEE REPORTS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C40D12" w:rsidRDefault="00962407" w:rsidP="00962407">
      <w:pPr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962407">
        <w:rPr>
          <w:rFonts w:ascii="Times New Roman" w:eastAsia="Times New Roman" w:hAnsi="Times New Roman" w:cs="Times New Roman"/>
          <w:sz w:val="24"/>
          <w:szCs w:val="24"/>
        </w:rPr>
        <w:t>A.  Finance Com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2407">
        <w:rPr>
          <w:rFonts w:ascii="Times New Roman" w:eastAsia="Times New Roman" w:hAnsi="Times New Roman" w:cs="Times New Roman"/>
          <w:sz w:val="24"/>
          <w:szCs w:val="24"/>
        </w:rPr>
        <w:t>ittee</w:t>
      </w:r>
    </w:p>
    <w:p w:rsidR="00962407" w:rsidRDefault="00962407" w:rsidP="00962407">
      <w:pPr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:rsidR="00962407" w:rsidRDefault="0011765B" w:rsidP="00962407">
      <w:pPr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Mr. Coburn reported out on enrollment, variance analysis and detailed financials.</w:t>
      </w:r>
    </w:p>
    <w:p w:rsidR="00962407" w:rsidRDefault="00962407" w:rsidP="00962407">
      <w:pPr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:rsidR="00962407" w:rsidRPr="0011765B" w:rsidRDefault="00962407" w:rsidP="0011765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1765B">
        <w:rPr>
          <w:rFonts w:ascii="Times New Roman" w:eastAsia="Times New Roman" w:hAnsi="Times New Roman" w:cs="Times New Roman"/>
          <w:sz w:val="24"/>
          <w:szCs w:val="24"/>
        </w:rPr>
        <w:t>Academic Excellence Committee</w:t>
      </w:r>
    </w:p>
    <w:p w:rsidR="0011765B" w:rsidRPr="0011765B" w:rsidRDefault="0011765B" w:rsidP="0011765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 Balch reported out the committee has reviewed the CIP plan and discussed the importance of starting a strategic planning process.</w:t>
      </w:r>
    </w:p>
    <w:p w:rsidR="000E5D9C" w:rsidRDefault="000E5D9C" w:rsidP="001176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D9C" w:rsidRPr="0011765B" w:rsidRDefault="000E5D9C" w:rsidP="0011765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1765B">
        <w:rPr>
          <w:rFonts w:ascii="Times New Roman" w:eastAsia="Times New Roman" w:hAnsi="Times New Roman" w:cs="Times New Roman"/>
          <w:sz w:val="24"/>
          <w:szCs w:val="24"/>
        </w:rPr>
        <w:t>Safety Committee</w:t>
      </w:r>
    </w:p>
    <w:p w:rsidR="0011765B" w:rsidRDefault="0011765B" w:rsidP="0011765B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 McMurray presented the committee’s safety recommendations.</w:t>
      </w:r>
    </w:p>
    <w:p w:rsidR="0011765B" w:rsidRDefault="0011765B" w:rsidP="0011765B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1765B" w:rsidRDefault="006A0EEB" w:rsidP="0011765B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11765B">
        <w:rPr>
          <w:rFonts w:ascii="Times New Roman" w:eastAsia="Times New Roman" w:hAnsi="Times New Roman" w:cs="Times New Roman"/>
          <w:sz w:val="24"/>
          <w:szCs w:val="24"/>
        </w:rPr>
        <w:t>iscussion was had regarding the non-lethal safety recommendations.</w:t>
      </w:r>
    </w:p>
    <w:p w:rsidR="0011765B" w:rsidRDefault="0011765B" w:rsidP="0011765B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1765B" w:rsidRDefault="0011765B" w:rsidP="0011765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Motion to approve the safety task force recommendations for non-lethal items in order of priority, subject to budget availability by Director Balch.  Seconded by Director Forman. All in favor. Motion passes.</w:t>
      </w:r>
    </w:p>
    <w:p w:rsidR="00C40D12" w:rsidRDefault="00C40D12" w:rsidP="006E7F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D9C" w:rsidRDefault="000E5D9C" w:rsidP="006E7FE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CONSENT AGENDA</w:t>
      </w:r>
    </w:p>
    <w:p w:rsidR="000E5D9C" w:rsidRDefault="000E5D9C" w:rsidP="006E7F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D9C" w:rsidRDefault="000E5D9C" w:rsidP="006E7FE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Motion to approve the consent agenda by Director Balch.  Seconded by</w:t>
      </w:r>
      <w:r w:rsidR="0011765B">
        <w:rPr>
          <w:rFonts w:ascii="Times New Roman" w:eastAsia="Times New Roman" w:hAnsi="Times New Roman" w:cs="Times New Roman"/>
          <w:b/>
          <w:sz w:val="24"/>
          <w:szCs w:val="24"/>
        </w:rPr>
        <w:t xml:space="preserve"> Director </w:t>
      </w:r>
      <w:proofErr w:type="spellStart"/>
      <w:r w:rsidR="0011765B">
        <w:rPr>
          <w:rFonts w:ascii="Times New Roman" w:eastAsia="Times New Roman" w:hAnsi="Times New Roman" w:cs="Times New Roman"/>
          <w:b/>
          <w:sz w:val="24"/>
          <w:szCs w:val="24"/>
        </w:rPr>
        <w:t>Dukelow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All in favor. Motion passes.</w:t>
      </w:r>
    </w:p>
    <w:p w:rsidR="000E5D9C" w:rsidRDefault="000E5D9C" w:rsidP="006E7F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FEF" w:rsidRDefault="006E7FEF" w:rsidP="006E7FE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</w:p>
    <w:p w:rsidR="006E7FEF" w:rsidRDefault="006E7FEF" w:rsidP="006E7F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FEF" w:rsidRDefault="006E7FEF" w:rsidP="006E7FE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C5164E">
        <w:rPr>
          <w:rFonts w:ascii="Times New Roman" w:eastAsia="Times New Roman" w:hAnsi="Times New Roman" w:cs="Times New Roman"/>
          <w:b/>
          <w:sz w:val="24"/>
          <w:szCs w:val="24"/>
        </w:rPr>
        <w:t xml:space="preserve">otion to adjourn by Director Balch. Seconded by Director </w:t>
      </w:r>
      <w:proofErr w:type="spellStart"/>
      <w:r w:rsidR="00C5164E">
        <w:rPr>
          <w:rFonts w:ascii="Times New Roman" w:eastAsia="Times New Roman" w:hAnsi="Times New Roman" w:cs="Times New Roman"/>
          <w:b/>
          <w:sz w:val="24"/>
          <w:szCs w:val="24"/>
        </w:rPr>
        <w:t>Dukelow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All in favor. Motion passes. </w:t>
      </w:r>
    </w:p>
    <w:p w:rsidR="006E7FEF" w:rsidRDefault="006E7FEF" w:rsidP="006E7F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FEF" w:rsidRDefault="006E7FEF" w:rsidP="006E7F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regular meeting of</w:t>
      </w:r>
      <w:r w:rsidR="006A04EB">
        <w:rPr>
          <w:rFonts w:ascii="Times New Roman" w:eastAsia="Times New Roman" w:hAnsi="Times New Roman" w:cs="Times New Roman"/>
          <w:sz w:val="24"/>
          <w:szCs w:val="24"/>
        </w:rPr>
        <w:t xml:space="preserve"> the board was ad</w:t>
      </w:r>
      <w:r w:rsidR="00C5164E">
        <w:rPr>
          <w:rFonts w:ascii="Times New Roman" w:eastAsia="Times New Roman" w:hAnsi="Times New Roman" w:cs="Times New Roman"/>
          <w:sz w:val="24"/>
          <w:szCs w:val="24"/>
        </w:rPr>
        <w:t>journed at 9:05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pm.  </w:t>
      </w:r>
    </w:p>
    <w:p w:rsidR="006E7FEF" w:rsidRDefault="006E7FEF" w:rsidP="006E7F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7FEF" w:rsidRDefault="006E7FEF" w:rsidP="006E7F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</w:t>
      </w:r>
    </w:p>
    <w:p w:rsidR="006E7FEF" w:rsidRDefault="006E7FEF" w:rsidP="006E7F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Chair of the Board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Clerk of the Board</w:t>
      </w:r>
    </w:p>
    <w:p w:rsidR="006E7FEF" w:rsidRDefault="006E7FEF" w:rsidP="006E7FE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E7FEF" w:rsidSect="00220A0C">
      <w:pgSz w:w="12240" w:h="15840"/>
      <w:pgMar w:top="720" w:right="720" w:bottom="720" w:left="720" w:header="0" w:footer="36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5126C"/>
    <w:multiLevelType w:val="hybridMultilevel"/>
    <w:tmpl w:val="369EBB4E"/>
    <w:lvl w:ilvl="0" w:tplc="3C98F1D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47E6E"/>
    <w:multiLevelType w:val="multilevel"/>
    <w:tmpl w:val="35FA265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84F74C3"/>
    <w:multiLevelType w:val="multilevel"/>
    <w:tmpl w:val="631EFF2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8BF2719"/>
    <w:multiLevelType w:val="multilevel"/>
    <w:tmpl w:val="2F146E6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81D287A"/>
    <w:multiLevelType w:val="multilevel"/>
    <w:tmpl w:val="1C4CF45C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5898132C"/>
    <w:multiLevelType w:val="multilevel"/>
    <w:tmpl w:val="718A239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2411212"/>
    <w:multiLevelType w:val="hybridMultilevel"/>
    <w:tmpl w:val="5A445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24270"/>
    <w:multiLevelType w:val="multilevel"/>
    <w:tmpl w:val="F2A6638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BA"/>
    <w:rsid w:val="000354CF"/>
    <w:rsid w:val="00046EC8"/>
    <w:rsid w:val="000E5D9C"/>
    <w:rsid w:val="0011765B"/>
    <w:rsid w:val="001265F6"/>
    <w:rsid w:val="00156FE6"/>
    <w:rsid w:val="00220A0C"/>
    <w:rsid w:val="002C4DA6"/>
    <w:rsid w:val="003A3EEB"/>
    <w:rsid w:val="003C487E"/>
    <w:rsid w:val="00413EB2"/>
    <w:rsid w:val="00486542"/>
    <w:rsid w:val="00497FDA"/>
    <w:rsid w:val="004C5262"/>
    <w:rsid w:val="00513C35"/>
    <w:rsid w:val="005707BA"/>
    <w:rsid w:val="005F6E3B"/>
    <w:rsid w:val="006017C9"/>
    <w:rsid w:val="00683BDB"/>
    <w:rsid w:val="00691CBA"/>
    <w:rsid w:val="006A04EB"/>
    <w:rsid w:val="006A0EEB"/>
    <w:rsid w:val="006E7FEF"/>
    <w:rsid w:val="0074024E"/>
    <w:rsid w:val="00744CE9"/>
    <w:rsid w:val="007F6E6F"/>
    <w:rsid w:val="00824F4B"/>
    <w:rsid w:val="008861B9"/>
    <w:rsid w:val="008A6E1B"/>
    <w:rsid w:val="008C2A03"/>
    <w:rsid w:val="00927470"/>
    <w:rsid w:val="00962407"/>
    <w:rsid w:val="00980122"/>
    <w:rsid w:val="009A2820"/>
    <w:rsid w:val="009B51A9"/>
    <w:rsid w:val="009F70CA"/>
    <w:rsid w:val="00A01C5F"/>
    <w:rsid w:val="00A06D41"/>
    <w:rsid w:val="00A23B0F"/>
    <w:rsid w:val="00A34F89"/>
    <w:rsid w:val="00AF66E8"/>
    <w:rsid w:val="00B31B6C"/>
    <w:rsid w:val="00B91DF0"/>
    <w:rsid w:val="00BA5CAC"/>
    <w:rsid w:val="00BC1373"/>
    <w:rsid w:val="00C117F7"/>
    <w:rsid w:val="00C40D12"/>
    <w:rsid w:val="00C5164E"/>
    <w:rsid w:val="00CB6D08"/>
    <w:rsid w:val="00CE2AC0"/>
    <w:rsid w:val="00D16E6F"/>
    <w:rsid w:val="00D329D7"/>
    <w:rsid w:val="00DA5520"/>
    <w:rsid w:val="00DC6A3B"/>
    <w:rsid w:val="00DF60F5"/>
    <w:rsid w:val="00E8248C"/>
    <w:rsid w:val="00E864CB"/>
    <w:rsid w:val="00E901FE"/>
    <w:rsid w:val="00E94531"/>
    <w:rsid w:val="00F40D3D"/>
    <w:rsid w:val="00F94E1C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3CAA0"/>
  <w15:docId w15:val="{ACDCBEF3-56F5-46A0-A977-82410E1D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40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18990-4585-403A-831C-621235E5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2924489A</Template>
  <TotalTime>148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O'Donnell</dc:creator>
  <cp:lastModifiedBy>Joanna O'Donnell</cp:lastModifiedBy>
  <cp:revision>18</cp:revision>
  <cp:lastPrinted>2018-07-25T23:08:00Z</cp:lastPrinted>
  <dcterms:created xsi:type="dcterms:W3CDTF">2018-10-25T15:47:00Z</dcterms:created>
  <dcterms:modified xsi:type="dcterms:W3CDTF">2018-10-25T18:44:00Z</dcterms:modified>
</cp:coreProperties>
</file>