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EF" w:rsidRDefault="006E7FEF" w:rsidP="006E7FE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Minutes</w:t>
      </w:r>
    </w:p>
    <w:p w:rsidR="006E7FEF" w:rsidRDefault="006E7FEF" w:rsidP="006E7FE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North Star Charter School</w:t>
      </w:r>
    </w:p>
    <w:p w:rsidR="006E7FEF" w:rsidRDefault="006E7FEF" w:rsidP="006E7FE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of Directors</w:t>
      </w:r>
    </w:p>
    <w:p w:rsidR="006E7FEF" w:rsidRDefault="0049325D" w:rsidP="006E7FE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25</w:t>
      </w:r>
      <w:r w:rsidR="006E7FEF">
        <w:rPr>
          <w:rFonts w:ascii="Times New Roman" w:eastAsia="Times New Roman" w:hAnsi="Times New Roman" w:cs="Times New Roman"/>
          <w:b/>
          <w:sz w:val="28"/>
          <w:szCs w:val="28"/>
        </w:rPr>
        <w:t>, 2018</w:t>
      </w:r>
    </w:p>
    <w:p w:rsidR="006E7FEF" w:rsidRDefault="006017C9" w:rsidP="006E7FE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Regular Meeting</w:t>
      </w:r>
    </w:p>
    <w:p w:rsidR="006017C9" w:rsidRDefault="006017C9" w:rsidP="006E7FEF">
      <w:pPr>
        <w:rPr>
          <w:rFonts w:ascii="Times New Roman" w:eastAsia="Times New Roman" w:hAnsi="Times New Roman" w:cs="Times New Roman"/>
          <w:b/>
          <w:sz w:val="24"/>
          <w:szCs w:val="24"/>
          <w:u w:val="single"/>
        </w:rPr>
      </w:pPr>
    </w:p>
    <w:p w:rsidR="006E7FEF" w:rsidRDefault="006E7FEF" w:rsidP="006E7FEF">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w:t>
      </w:r>
      <w:r w:rsidR="0049325D">
        <w:rPr>
          <w:rFonts w:ascii="Times New Roman" w:eastAsia="Times New Roman" w:hAnsi="Times New Roman" w:cs="Times New Roman"/>
          <w:sz w:val="24"/>
          <w:szCs w:val="24"/>
        </w:rPr>
        <w:t>ting was called to order at 6:11</w:t>
      </w:r>
      <w:r>
        <w:rPr>
          <w:rFonts w:ascii="Times New Roman" w:eastAsia="Times New Roman" w:hAnsi="Times New Roman" w:cs="Times New Roman"/>
          <w:sz w:val="24"/>
          <w:szCs w:val="24"/>
        </w:rPr>
        <w:t xml:space="preserve"> pm by Chair Russell. </w:t>
      </w:r>
    </w:p>
    <w:p w:rsidR="006E7FEF" w:rsidRDefault="006E7FEF" w:rsidP="006E7FEF">
      <w:pPr>
        <w:rPr>
          <w:rFonts w:ascii="Times New Roman" w:eastAsia="Times New Roman" w:hAnsi="Times New Roman" w:cs="Times New Roman"/>
          <w:sz w:val="24"/>
          <w:szCs w:val="24"/>
        </w:rPr>
      </w:pPr>
    </w:p>
    <w:p w:rsidR="006E7FEF" w:rsidRDefault="006E7FEF" w:rsidP="006E7FEF">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p>
    <w:p w:rsidR="002C4DA6" w:rsidRDefault="006E7FEF" w:rsidP="002C4DA6">
      <w:pPr>
        <w:numPr>
          <w:ilvl w:val="1"/>
          <w:numId w:val="5"/>
        </w:numPr>
        <w:contextualSpacing/>
        <w:rPr>
          <w:rFonts w:ascii="Times New Roman" w:eastAsia="Times New Roman" w:hAnsi="Times New Roman" w:cs="Times New Roman"/>
          <w:sz w:val="24"/>
          <w:szCs w:val="24"/>
        </w:rPr>
      </w:pPr>
      <w:r w:rsidRPr="00E06C9F">
        <w:rPr>
          <w:rFonts w:ascii="Times New Roman" w:eastAsia="Times New Roman" w:hAnsi="Times New Roman" w:cs="Times New Roman"/>
          <w:sz w:val="24"/>
          <w:szCs w:val="24"/>
        </w:rPr>
        <w:t xml:space="preserve">Present: </w:t>
      </w:r>
      <w:r w:rsidR="004C5262">
        <w:rPr>
          <w:rFonts w:ascii="Times New Roman" w:eastAsia="Times New Roman" w:hAnsi="Times New Roman" w:cs="Times New Roman"/>
          <w:sz w:val="24"/>
          <w:szCs w:val="24"/>
        </w:rPr>
        <w:t xml:space="preserve">Chair Russell, </w:t>
      </w:r>
      <w:r w:rsidR="0074024E">
        <w:rPr>
          <w:rFonts w:ascii="Times New Roman" w:eastAsia="Times New Roman" w:hAnsi="Times New Roman" w:cs="Times New Roman"/>
          <w:sz w:val="24"/>
          <w:szCs w:val="24"/>
        </w:rPr>
        <w:t>Director Dukelow</w:t>
      </w:r>
      <w:r w:rsidR="0049325D">
        <w:rPr>
          <w:rFonts w:ascii="Times New Roman" w:eastAsia="Times New Roman" w:hAnsi="Times New Roman" w:cs="Times New Roman"/>
          <w:sz w:val="24"/>
          <w:szCs w:val="24"/>
        </w:rPr>
        <w:t>, Director Lloyd</w:t>
      </w:r>
      <w:r w:rsidR="00D329D7">
        <w:rPr>
          <w:rFonts w:ascii="Times New Roman" w:eastAsia="Times New Roman" w:hAnsi="Times New Roman" w:cs="Times New Roman"/>
          <w:sz w:val="24"/>
          <w:szCs w:val="24"/>
        </w:rPr>
        <w:t xml:space="preserve">, </w:t>
      </w:r>
      <w:r w:rsidRPr="00E06C9F">
        <w:rPr>
          <w:rFonts w:ascii="Times New Roman" w:eastAsia="Times New Roman" w:hAnsi="Times New Roman" w:cs="Times New Roman"/>
          <w:sz w:val="24"/>
          <w:szCs w:val="24"/>
        </w:rPr>
        <w:t>Director Bal</w:t>
      </w:r>
      <w:r w:rsidR="004C5262">
        <w:rPr>
          <w:rFonts w:ascii="Times New Roman" w:eastAsia="Times New Roman" w:hAnsi="Times New Roman" w:cs="Times New Roman"/>
          <w:sz w:val="24"/>
          <w:szCs w:val="24"/>
        </w:rPr>
        <w:t>ch</w:t>
      </w:r>
      <w:r w:rsidR="00D329D7">
        <w:rPr>
          <w:rFonts w:ascii="Times New Roman" w:eastAsia="Times New Roman" w:hAnsi="Times New Roman" w:cs="Times New Roman"/>
          <w:sz w:val="24"/>
          <w:szCs w:val="24"/>
        </w:rPr>
        <w:t>, Director Forman</w:t>
      </w:r>
      <w:r w:rsidRPr="00E06C9F">
        <w:rPr>
          <w:rFonts w:ascii="Times New Roman" w:eastAsia="Times New Roman" w:hAnsi="Times New Roman" w:cs="Times New Roman"/>
          <w:sz w:val="24"/>
          <w:szCs w:val="24"/>
        </w:rPr>
        <w:t xml:space="preserve"> </w:t>
      </w:r>
    </w:p>
    <w:p w:rsidR="002C4DA6" w:rsidRDefault="006E7FEF" w:rsidP="002C4DA6">
      <w:pPr>
        <w:numPr>
          <w:ilvl w:val="1"/>
          <w:numId w:val="5"/>
        </w:numPr>
        <w:contextualSpacing/>
        <w:rPr>
          <w:rFonts w:ascii="Times New Roman" w:eastAsia="Times New Roman" w:hAnsi="Times New Roman" w:cs="Times New Roman"/>
          <w:sz w:val="24"/>
          <w:szCs w:val="24"/>
        </w:rPr>
      </w:pPr>
      <w:r w:rsidRPr="002C4DA6">
        <w:rPr>
          <w:rFonts w:ascii="Times New Roman" w:eastAsia="Times New Roman" w:hAnsi="Times New Roman" w:cs="Times New Roman"/>
          <w:sz w:val="24"/>
          <w:szCs w:val="24"/>
        </w:rPr>
        <w:t>Not</w:t>
      </w:r>
      <w:r w:rsidR="0049325D">
        <w:rPr>
          <w:rFonts w:ascii="Times New Roman" w:eastAsia="Times New Roman" w:hAnsi="Times New Roman" w:cs="Times New Roman"/>
          <w:sz w:val="24"/>
          <w:szCs w:val="24"/>
        </w:rPr>
        <w:t xml:space="preserve"> in Attendance: Director McMurray</w:t>
      </w:r>
    </w:p>
    <w:p w:rsidR="002C4DA6" w:rsidRPr="002C4DA6" w:rsidRDefault="002C4DA6" w:rsidP="002C4DA6">
      <w:pPr>
        <w:ind w:left="1440"/>
        <w:contextualSpacing/>
        <w:rPr>
          <w:rFonts w:ascii="Times New Roman" w:eastAsia="Times New Roman" w:hAnsi="Times New Roman" w:cs="Times New Roman"/>
          <w:sz w:val="24"/>
          <w:szCs w:val="24"/>
        </w:rPr>
      </w:pPr>
    </w:p>
    <w:p w:rsidR="006E7FEF" w:rsidRDefault="006E7FEF" w:rsidP="006E7FEF">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Agenda. </w:t>
      </w:r>
    </w:p>
    <w:p w:rsidR="006E7FEF" w:rsidRDefault="006E7FEF" w:rsidP="006E7FEF">
      <w:pPr>
        <w:numPr>
          <w:ilvl w:val="1"/>
          <w:numId w:val="5"/>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to appr</w:t>
      </w:r>
      <w:r w:rsidR="0049325D">
        <w:rPr>
          <w:rFonts w:ascii="Times New Roman" w:eastAsia="Times New Roman" w:hAnsi="Times New Roman" w:cs="Times New Roman"/>
          <w:b/>
          <w:sz w:val="24"/>
          <w:szCs w:val="24"/>
        </w:rPr>
        <w:t>ove the agenda, Director Forman. Seconded by Director Lloyd</w:t>
      </w:r>
      <w:r>
        <w:rPr>
          <w:rFonts w:ascii="Times New Roman" w:eastAsia="Times New Roman" w:hAnsi="Times New Roman" w:cs="Times New Roman"/>
          <w:b/>
          <w:sz w:val="24"/>
          <w:szCs w:val="24"/>
        </w:rPr>
        <w:t xml:space="preserve">. All in favor. Motion passes. </w:t>
      </w:r>
    </w:p>
    <w:p w:rsidR="001265F6" w:rsidRPr="0074024E" w:rsidRDefault="001265F6" w:rsidP="0074024E">
      <w:pPr>
        <w:pStyle w:val="ListParagraph"/>
        <w:rPr>
          <w:rFonts w:ascii="Times New Roman" w:eastAsia="Times New Roman" w:hAnsi="Times New Roman" w:cs="Times New Roman"/>
          <w:b/>
          <w:sz w:val="24"/>
          <w:szCs w:val="24"/>
        </w:rPr>
      </w:pPr>
    </w:p>
    <w:p w:rsidR="00DC6A3B" w:rsidRDefault="00DC6A3B" w:rsidP="00DC6A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SESSION</w:t>
      </w:r>
    </w:p>
    <w:p w:rsidR="00DC6A3B" w:rsidRDefault="00DC6A3B" w:rsidP="00DC6A3B">
      <w:pPr>
        <w:numPr>
          <w:ilvl w:val="0"/>
          <w:numId w:val="2"/>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to enter Executiv</w:t>
      </w:r>
      <w:r w:rsidR="0049325D">
        <w:rPr>
          <w:rFonts w:ascii="Times New Roman" w:eastAsia="Times New Roman" w:hAnsi="Times New Roman" w:cs="Times New Roman"/>
          <w:b/>
          <w:sz w:val="24"/>
          <w:szCs w:val="24"/>
        </w:rPr>
        <w:t>e Session made by Director Dukelow. Seconded by Director Forman</w:t>
      </w:r>
      <w:r>
        <w:rPr>
          <w:rFonts w:ascii="Times New Roman" w:eastAsia="Times New Roman" w:hAnsi="Times New Roman" w:cs="Times New Roman"/>
          <w:b/>
          <w:sz w:val="24"/>
          <w:szCs w:val="24"/>
        </w:rPr>
        <w:t>. All</w:t>
      </w:r>
      <w:r w:rsidR="001265F6">
        <w:rPr>
          <w:rFonts w:ascii="Times New Roman" w:eastAsia="Times New Roman" w:hAnsi="Times New Roman" w:cs="Times New Roman"/>
          <w:b/>
          <w:sz w:val="24"/>
          <w:szCs w:val="24"/>
        </w:rPr>
        <w:t xml:space="preserve"> in favor motion passes.</w:t>
      </w:r>
      <w:r w:rsidR="0049325D">
        <w:rPr>
          <w:rFonts w:ascii="Times New Roman" w:eastAsia="Times New Roman" w:hAnsi="Times New Roman" w:cs="Times New Roman"/>
          <w:b/>
          <w:sz w:val="24"/>
          <w:szCs w:val="24"/>
        </w:rPr>
        <w:t xml:space="preserve"> Entered Executive Session at 6:13pm.</w:t>
      </w:r>
    </w:p>
    <w:p w:rsidR="00DC6A3B" w:rsidRDefault="00DC6A3B" w:rsidP="00DC6A3B">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p>
    <w:p w:rsidR="00DC6A3B" w:rsidRDefault="00DC6A3B" w:rsidP="00DC6A3B">
      <w:pPr>
        <w:numPr>
          <w:ilvl w:val="1"/>
          <w:numId w:val="2"/>
        </w:numPr>
        <w:contextualSpacing/>
        <w:rPr>
          <w:rFonts w:ascii="Times New Roman" w:eastAsia="Times New Roman" w:hAnsi="Times New Roman" w:cs="Times New Roman"/>
          <w:sz w:val="24"/>
          <w:szCs w:val="24"/>
        </w:rPr>
      </w:pPr>
      <w:r w:rsidRPr="00E06C9F">
        <w:rPr>
          <w:rFonts w:ascii="Times New Roman" w:eastAsia="Times New Roman" w:hAnsi="Times New Roman" w:cs="Times New Roman"/>
          <w:sz w:val="24"/>
          <w:szCs w:val="24"/>
        </w:rPr>
        <w:t xml:space="preserve">Present: </w:t>
      </w:r>
      <w:r w:rsidR="001265F6">
        <w:rPr>
          <w:rFonts w:ascii="Times New Roman" w:eastAsia="Times New Roman" w:hAnsi="Times New Roman" w:cs="Times New Roman"/>
          <w:sz w:val="24"/>
          <w:szCs w:val="24"/>
        </w:rPr>
        <w:t>Chair Russell, Director Dukelow</w:t>
      </w:r>
      <w:r w:rsidR="0049325D">
        <w:rPr>
          <w:rFonts w:ascii="Times New Roman" w:eastAsia="Times New Roman" w:hAnsi="Times New Roman" w:cs="Times New Roman"/>
          <w:sz w:val="24"/>
          <w:szCs w:val="24"/>
        </w:rPr>
        <w:t>, Director Lloyd</w:t>
      </w:r>
      <w:r>
        <w:rPr>
          <w:rFonts w:ascii="Times New Roman" w:eastAsia="Times New Roman" w:hAnsi="Times New Roman" w:cs="Times New Roman"/>
          <w:sz w:val="24"/>
          <w:szCs w:val="24"/>
        </w:rPr>
        <w:t xml:space="preserve">, </w:t>
      </w:r>
      <w:r w:rsidRPr="00E06C9F">
        <w:rPr>
          <w:rFonts w:ascii="Times New Roman" w:eastAsia="Times New Roman" w:hAnsi="Times New Roman" w:cs="Times New Roman"/>
          <w:sz w:val="24"/>
          <w:szCs w:val="24"/>
        </w:rPr>
        <w:t>Director Bal</w:t>
      </w:r>
      <w:r>
        <w:rPr>
          <w:rFonts w:ascii="Times New Roman" w:eastAsia="Times New Roman" w:hAnsi="Times New Roman" w:cs="Times New Roman"/>
          <w:sz w:val="24"/>
          <w:szCs w:val="24"/>
        </w:rPr>
        <w:t>ch, Director Forman</w:t>
      </w:r>
      <w:r w:rsidRPr="00E06C9F">
        <w:rPr>
          <w:rFonts w:ascii="Times New Roman" w:eastAsia="Times New Roman" w:hAnsi="Times New Roman" w:cs="Times New Roman"/>
          <w:sz w:val="24"/>
          <w:szCs w:val="24"/>
        </w:rPr>
        <w:t xml:space="preserve"> </w:t>
      </w:r>
    </w:p>
    <w:p w:rsidR="00DC6A3B" w:rsidRDefault="00DC6A3B" w:rsidP="00DC6A3B">
      <w:pPr>
        <w:numPr>
          <w:ilvl w:val="1"/>
          <w:numId w:val="2"/>
        </w:numPr>
        <w:contextualSpacing/>
        <w:rPr>
          <w:rFonts w:ascii="Times New Roman" w:eastAsia="Times New Roman" w:hAnsi="Times New Roman" w:cs="Times New Roman"/>
          <w:sz w:val="24"/>
          <w:szCs w:val="24"/>
        </w:rPr>
      </w:pPr>
      <w:r w:rsidRPr="002C4DA6">
        <w:rPr>
          <w:rFonts w:ascii="Times New Roman" w:eastAsia="Times New Roman" w:hAnsi="Times New Roman" w:cs="Times New Roman"/>
          <w:sz w:val="24"/>
          <w:szCs w:val="24"/>
        </w:rPr>
        <w:t>Not</w:t>
      </w:r>
      <w:r w:rsidR="0049325D">
        <w:rPr>
          <w:rFonts w:ascii="Times New Roman" w:eastAsia="Times New Roman" w:hAnsi="Times New Roman" w:cs="Times New Roman"/>
          <w:sz w:val="24"/>
          <w:szCs w:val="24"/>
        </w:rPr>
        <w:t xml:space="preserve"> in Attendance: Director McMurray</w:t>
      </w:r>
    </w:p>
    <w:p w:rsidR="00DC6A3B" w:rsidRDefault="00DC6A3B" w:rsidP="00DC6A3B">
      <w:pPr>
        <w:numPr>
          <w:ilvl w:val="0"/>
          <w:numId w:val="2"/>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to adjourn Executive Session and enter back into public s</w:t>
      </w:r>
      <w:r w:rsidR="0049325D">
        <w:rPr>
          <w:rFonts w:ascii="Times New Roman" w:eastAsia="Times New Roman" w:hAnsi="Times New Roman" w:cs="Times New Roman"/>
          <w:b/>
          <w:sz w:val="24"/>
          <w:szCs w:val="24"/>
        </w:rPr>
        <w:t>ession made by Director Balch. Seconded by Director Forman</w:t>
      </w:r>
      <w:r>
        <w:rPr>
          <w:rFonts w:ascii="Times New Roman" w:eastAsia="Times New Roman" w:hAnsi="Times New Roman" w:cs="Times New Roman"/>
          <w:b/>
          <w:sz w:val="24"/>
          <w:szCs w:val="24"/>
        </w:rPr>
        <w:t>.  A</w:t>
      </w:r>
      <w:r w:rsidR="0049325D">
        <w:rPr>
          <w:rFonts w:ascii="Times New Roman" w:eastAsia="Times New Roman" w:hAnsi="Times New Roman" w:cs="Times New Roman"/>
          <w:b/>
          <w:sz w:val="24"/>
          <w:szCs w:val="24"/>
        </w:rPr>
        <w:t>ll in favor. Motion passes. 6:27</w:t>
      </w:r>
      <w:r>
        <w:rPr>
          <w:rFonts w:ascii="Times New Roman" w:eastAsia="Times New Roman" w:hAnsi="Times New Roman" w:cs="Times New Roman"/>
          <w:b/>
          <w:sz w:val="24"/>
          <w:szCs w:val="24"/>
        </w:rPr>
        <w:t>pm.</w:t>
      </w:r>
    </w:p>
    <w:p w:rsidR="00DC6A3B" w:rsidRDefault="00DC6A3B" w:rsidP="006E7FEF">
      <w:pPr>
        <w:rPr>
          <w:rFonts w:ascii="Times New Roman" w:eastAsia="Times New Roman" w:hAnsi="Times New Roman" w:cs="Times New Roman"/>
          <w:b/>
          <w:sz w:val="24"/>
          <w:szCs w:val="24"/>
        </w:rPr>
      </w:pPr>
    </w:p>
    <w:p w:rsidR="0049325D" w:rsidRDefault="0049325D" w:rsidP="004932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BUSINESS and ACTION ITEMS</w:t>
      </w:r>
    </w:p>
    <w:p w:rsidR="0049325D" w:rsidRDefault="0049325D" w:rsidP="0049325D">
      <w:pPr>
        <w:rPr>
          <w:rFonts w:ascii="Times New Roman" w:eastAsia="Times New Roman" w:hAnsi="Times New Roman" w:cs="Times New Roman"/>
          <w:b/>
          <w:sz w:val="24"/>
          <w:szCs w:val="24"/>
        </w:rPr>
      </w:pPr>
    </w:p>
    <w:p w:rsidR="0049325D" w:rsidRPr="001265F6" w:rsidRDefault="0049325D" w:rsidP="0049325D">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 Matter – Employee A.</w:t>
      </w:r>
    </w:p>
    <w:p w:rsidR="0049325D" w:rsidRPr="001265F6" w:rsidRDefault="0049325D" w:rsidP="0049325D">
      <w:pPr>
        <w:pStyle w:val="ListParagraph"/>
        <w:rPr>
          <w:rFonts w:ascii="Times New Roman" w:eastAsia="Times New Roman" w:hAnsi="Times New Roman" w:cs="Times New Roman"/>
          <w:b/>
          <w:sz w:val="24"/>
          <w:szCs w:val="24"/>
        </w:rPr>
      </w:pPr>
      <w:r w:rsidRPr="001265F6">
        <w:rPr>
          <w:rFonts w:ascii="Times New Roman" w:eastAsia="Times New Roman" w:hAnsi="Times New Roman" w:cs="Times New Roman"/>
          <w:b/>
          <w:sz w:val="24"/>
          <w:szCs w:val="24"/>
        </w:rPr>
        <w:t xml:space="preserve">Motion to </w:t>
      </w:r>
      <w:r>
        <w:rPr>
          <w:rFonts w:ascii="Times New Roman" w:eastAsia="Times New Roman" w:hAnsi="Times New Roman" w:cs="Times New Roman"/>
          <w:b/>
          <w:sz w:val="24"/>
          <w:szCs w:val="24"/>
        </w:rPr>
        <w:t xml:space="preserve">ratify the decision of the chair to release Employee A </w:t>
      </w:r>
      <w:proofErr w:type="gramStart"/>
      <w:r>
        <w:rPr>
          <w:rFonts w:ascii="Times New Roman" w:eastAsia="Times New Roman" w:hAnsi="Times New Roman" w:cs="Times New Roman"/>
          <w:b/>
          <w:sz w:val="24"/>
          <w:szCs w:val="24"/>
        </w:rPr>
        <w:t>from</w:t>
      </w:r>
      <w:proofErr w:type="gramEnd"/>
      <w:r>
        <w:rPr>
          <w:rFonts w:ascii="Times New Roman" w:eastAsia="Times New Roman" w:hAnsi="Times New Roman" w:cs="Times New Roman"/>
          <w:b/>
          <w:sz w:val="24"/>
          <w:szCs w:val="24"/>
        </w:rPr>
        <w:t xml:space="preserve"> contract by Director Balch.  Seconded by Director Forman.  All in Favor.</w:t>
      </w:r>
      <w:r w:rsidRPr="001265F6">
        <w:rPr>
          <w:rFonts w:ascii="Times New Roman" w:eastAsia="Times New Roman" w:hAnsi="Times New Roman" w:cs="Times New Roman"/>
          <w:b/>
          <w:sz w:val="24"/>
          <w:szCs w:val="24"/>
        </w:rPr>
        <w:t xml:space="preserve"> Motion Passes.</w:t>
      </w:r>
    </w:p>
    <w:p w:rsidR="0049325D" w:rsidRDefault="0049325D" w:rsidP="0049325D">
      <w:pPr>
        <w:ind w:left="360"/>
        <w:rPr>
          <w:rFonts w:ascii="Times New Roman" w:eastAsia="Times New Roman" w:hAnsi="Times New Roman" w:cs="Times New Roman"/>
          <w:sz w:val="24"/>
          <w:szCs w:val="24"/>
        </w:rPr>
      </w:pPr>
    </w:p>
    <w:p w:rsidR="00AF66E8" w:rsidRDefault="00AF66E8" w:rsidP="001265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CONTINUING SCHOOL BUSINESS</w:t>
      </w:r>
    </w:p>
    <w:p w:rsidR="00AF66E8" w:rsidRDefault="00AF66E8" w:rsidP="001265F6">
      <w:pPr>
        <w:rPr>
          <w:rFonts w:ascii="Times New Roman" w:eastAsia="Times New Roman" w:hAnsi="Times New Roman" w:cs="Times New Roman"/>
          <w:b/>
          <w:sz w:val="24"/>
          <w:szCs w:val="24"/>
        </w:rPr>
      </w:pPr>
    </w:p>
    <w:p w:rsidR="00AF66E8" w:rsidRPr="00AF66E8" w:rsidRDefault="00AF66E8" w:rsidP="00AF66E8">
      <w:pPr>
        <w:pStyle w:val="ListParagraph"/>
        <w:numPr>
          <w:ilvl w:val="0"/>
          <w:numId w:val="8"/>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School Report</w:t>
      </w:r>
    </w:p>
    <w:p w:rsidR="00AF66E8" w:rsidRDefault="00AF66E8" w:rsidP="00AF66E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Administration reported out on </w:t>
      </w:r>
      <w:r w:rsidR="0049325D">
        <w:rPr>
          <w:rFonts w:ascii="Times New Roman" w:eastAsia="Times New Roman" w:hAnsi="Times New Roman" w:cs="Times New Roman"/>
          <w:sz w:val="24"/>
          <w:szCs w:val="24"/>
        </w:rPr>
        <w:t xml:space="preserve">Ms. Davis representing at the Idaho News roundtable.  Introduction of the new Athletic Director, Toby </w:t>
      </w:r>
      <w:proofErr w:type="spellStart"/>
      <w:r w:rsidR="0049325D">
        <w:rPr>
          <w:rFonts w:ascii="Times New Roman" w:eastAsia="Times New Roman" w:hAnsi="Times New Roman" w:cs="Times New Roman"/>
          <w:sz w:val="24"/>
          <w:szCs w:val="24"/>
        </w:rPr>
        <w:t>Pinkerman</w:t>
      </w:r>
      <w:proofErr w:type="spellEnd"/>
      <w:r w:rsidR="0049325D">
        <w:rPr>
          <w:rFonts w:ascii="Times New Roman" w:eastAsia="Times New Roman" w:hAnsi="Times New Roman" w:cs="Times New Roman"/>
          <w:sz w:val="24"/>
          <w:szCs w:val="24"/>
        </w:rPr>
        <w:t xml:space="preserve">.  Cross Country represented at State this weekend and the Volleyball team made it to district.  Two Volleyball students received “honorable mention” distinction.  Idaho Charter Commission was here and noted how impressed they were overall and specifically with the developments in the playground/field.  </w:t>
      </w:r>
    </w:p>
    <w:p w:rsidR="0049325D" w:rsidRDefault="0049325D" w:rsidP="00AF66E8">
      <w:pPr>
        <w:pStyle w:val="ListParagraph"/>
        <w:rPr>
          <w:rFonts w:ascii="Times New Roman" w:eastAsia="Times New Roman" w:hAnsi="Times New Roman" w:cs="Times New Roman"/>
          <w:sz w:val="24"/>
          <w:szCs w:val="24"/>
        </w:rPr>
      </w:pPr>
    </w:p>
    <w:p w:rsidR="00AF66E8" w:rsidRPr="00AF66E8" w:rsidRDefault="00AF66E8" w:rsidP="00AF66E8">
      <w:pPr>
        <w:pStyle w:val="ListParagraph"/>
        <w:numPr>
          <w:ilvl w:val="0"/>
          <w:numId w:val="8"/>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Development Report</w:t>
      </w:r>
    </w:p>
    <w:p w:rsidR="003A2B82" w:rsidRDefault="00AF66E8" w:rsidP="00AF66E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O’Donnell reported </w:t>
      </w:r>
      <w:r w:rsidR="00816BF1">
        <w:rPr>
          <w:rFonts w:ascii="Times New Roman" w:eastAsia="Times New Roman" w:hAnsi="Times New Roman" w:cs="Times New Roman"/>
          <w:sz w:val="24"/>
          <w:szCs w:val="24"/>
        </w:rPr>
        <w:t xml:space="preserve">on the decision to </w:t>
      </w:r>
      <w:r w:rsidR="003A2B82">
        <w:rPr>
          <w:rFonts w:ascii="Times New Roman" w:eastAsia="Times New Roman" w:hAnsi="Times New Roman" w:cs="Times New Roman"/>
          <w:sz w:val="24"/>
          <w:szCs w:val="24"/>
        </w:rPr>
        <w:t xml:space="preserve">focus on the outdoor classroom/plaza and elementary and secondary courtyards in the final phase and year-end appeal.  We are estimating needing $200,000 to </w:t>
      </w:r>
      <w:r w:rsidR="003A2B82">
        <w:rPr>
          <w:rFonts w:ascii="Times New Roman" w:eastAsia="Times New Roman" w:hAnsi="Times New Roman" w:cs="Times New Roman"/>
          <w:sz w:val="24"/>
          <w:szCs w:val="24"/>
        </w:rPr>
        <w:lastRenderedPageBreak/>
        <w:t xml:space="preserve">complete this portion of the campaign.  Included in this estimate are the construction docs and design needed on the remainder of the field (including track, parking lot, and outdoor classroom). </w:t>
      </w:r>
    </w:p>
    <w:p w:rsidR="00AF66E8" w:rsidRDefault="003A2B82" w:rsidP="00AF66E8">
      <w:pPr>
        <w:pStyle w:val="ListParagrap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A23B0F" w:rsidRDefault="00AF66E8" w:rsidP="00AF66E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Presented </w:t>
      </w:r>
      <w:r w:rsidR="003A2B82">
        <w:rPr>
          <w:rFonts w:ascii="Times New Roman" w:eastAsia="Times New Roman" w:hAnsi="Times New Roman" w:cs="Times New Roman"/>
          <w:sz w:val="24"/>
          <w:szCs w:val="24"/>
        </w:rPr>
        <w:t>a naming opportunity for one of our major donors.</w:t>
      </w:r>
    </w:p>
    <w:p w:rsidR="003A2B82" w:rsidRDefault="003A2B82" w:rsidP="00AF66E8">
      <w:pPr>
        <w:pStyle w:val="ListParagraph"/>
        <w:rPr>
          <w:rFonts w:ascii="Times New Roman" w:eastAsia="Times New Roman" w:hAnsi="Times New Roman" w:cs="Times New Roman"/>
          <w:sz w:val="24"/>
          <w:szCs w:val="24"/>
        </w:rPr>
      </w:pPr>
    </w:p>
    <w:p w:rsidR="00A23B0F" w:rsidRDefault="00A23B0F" w:rsidP="00A23B0F">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PTO Report</w:t>
      </w:r>
    </w:p>
    <w:p w:rsidR="00A23B0F" w:rsidRPr="00A23B0F" w:rsidRDefault="003A2B82" w:rsidP="00A23B0F">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Ms. Davis reported out for Ms. Pugh-Smith.  Popcorn, Pizza, teacher appreciation lunch, food for parent/teacher conferences and food drive.</w:t>
      </w:r>
    </w:p>
    <w:p w:rsidR="00AF66E8" w:rsidRPr="00AF66E8" w:rsidRDefault="00AF66E8" w:rsidP="00AF66E8">
      <w:pPr>
        <w:pStyle w:val="ListParagraph"/>
        <w:rPr>
          <w:rFonts w:ascii="Times New Roman" w:eastAsia="Times New Roman" w:hAnsi="Times New Roman" w:cs="Times New Roman"/>
          <w:sz w:val="24"/>
          <w:szCs w:val="24"/>
        </w:rPr>
      </w:pPr>
    </w:p>
    <w:p w:rsidR="00DC6A3B" w:rsidRDefault="00DC6A3B" w:rsidP="004C5262">
      <w:pPr>
        <w:ind w:left="360"/>
        <w:rPr>
          <w:rFonts w:ascii="Times New Roman" w:eastAsia="Times New Roman" w:hAnsi="Times New Roman" w:cs="Times New Roman"/>
          <w:sz w:val="24"/>
          <w:szCs w:val="24"/>
        </w:rPr>
      </w:pPr>
    </w:p>
    <w:p w:rsidR="00962407" w:rsidRDefault="00C40D12" w:rsidP="006E7FE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BOARD COMMITTEE REPORTS</w:t>
      </w:r>
      <w:r>
        <w:rPr>
          <w:rFonts w:ascii="Times New Roman" w:eastAsia="Times New Roman" w:hAnsi="Times New Roman" w:cs="Times New Roman"/>
          <w:b/>
          <w:sz w:val="24"/>
          <w:szCs w:val="24"/>
        </w:rPr>
        <w:br/>
      </w:r>
    </w:p>
    <w:p w:rsidR="007E6267" w:rsidRPr="007E6267" w:rsidRDefault="00962407" w:rsidP="007E6267">
      <w:pPr>
        <w:pStyle w:val="ListParagraph"/>
        <w:numPr>
          <w:ilvl w:val="0"/>
          <w:numId w:val="9"/>
        </w:numPr>
        <w:rPr>
          <w:rFonts w:ascii="Times New Roman" w:eastAsia="Times New Roman" w:hAnsi="Times New Roman" w:cs="Times New Roman"/>
          <w:sz w:val="24"/>
          <w:szCs w:val="24"/>
        </w:rPr>
      </w:pPr>
      <w:r w:rsidRPr="007E6267">
        <w:rPr>
          <w:rFonts w:ascii="Times New Roman" w:eastAsia="Times New Roman" w:hAnsi="Times New Roman" w:cs="Times New Roman"/>
          <w:sz w:val="24"/>
          <w:szCs w:val="24"/>
        </w:rPr>
        <w:t>Finance Committee</w:t>
      </w:r>
    </w:p>
    <w:p w:rsidR="00962407" w:rsidRPr="007E6267" w:rsidRDefault="0011765B" w:rsidP="007E6267">
      <w:pPr>
        <w:pStyle w:val="ListParagraph"/>
        <w:ind w:left="810"/>
        <w:rPr>
          <w:rFonts w:ascii="Times New Roman" w:eastAsia="Times New Roman" w:hAnsi="Times New Roman" w:cs="Times New Roman"/>
          <w:sz w:val="24"/>
          <w:szCs w:val="24"/>
        </w:rPr>
      </w:pPr>
      <w:r w:rsidRPr="007E6267">
        <w:rPr>
          <w:rFonts w:ascii="Times New Roman" w:eastAsia="Times New Roman" w:hAnsi="Times New Roman" w:cs="Times New Roman"/>
          <w:sz w:val="24"/>
          <w:szCs w:val="24"/>
        </w:rPr>
        <w:t>Mr. Cob</w:t>
      </w:r>
      <w:r w:rsidR="007E6267">
        <w:rPr>
          <w:rFonts w:ascii="Times New Roman" w:eastAsia="Times New Roman" w:hAnsi="Times New Roman" w:cs="Times New Roman"/>
          <w:sz w:val="24"/>
          <w:szCs w:val="24"/>
        </w:rPr>
        <w:t>urn reported out on enrollment – wait list exhausted grades 8-12.  Finance update.</w:t>
      </w:r>
    </w:p>
    <w:p w:rsidR="00962407" w:rsidRDefault="00962407" w:rsidP="00962407">
      <w:pPr>
        <w:ind w:left="450"/>
        <w:rPr>
          <w:rFonts w:ascii="Times New Roman" w:eastAsia="Times New Roman" w:hAnsi="Times New Roman" w:cs="Times New Roman"/>
          <w:sz w:val="24"/>
          <w:szCs w:val="24"/>
        </w:rPr>
      </w:pPr>
    </w:p>
    <w:p w:rsidR="00962407" w:rsidRPr="0011765B" w:rsidRDefault="00962407" w:rsidP="0011765B">
      <w:pPr>
        <w:pStyle w:val="ListParagraph"/>
        <w:numPr>
          <w:ilvl w:val="0"/>
          <w:numId w:val="4"/>
        </w:numPr>
        <w:rPr>
          <w:rFonts w:ascii="Times New Roman" w:eastAsia="Times New Roman" w:hAnsi="Times New Roman" w:cs="Times New Roman"/>
          <w:sz w:val="24"/>
          <w:szCs w:val="24"/>
        </w:rPr>
      </w:pPr>
      <w:r w:rsidRPr="0011765B">
        <w:rPr>
          <w:rFonts w:ascii="Times New Roman" w:eastAsia="Times New Roman" w:hAnsi="Times New Roman" w:cs="Times New Roman"/>
          <w:sz w:val="24"/>
          <w:szCs w:val="24"/>
        </w:rPr>
        <w:t>Academic Excellence Committee</w:t>
      </w:r>
    </w:p>
    <w:p w:rsidR="0011765B" w:rsidRPr="0011765B" w:rsidRDefault="007E6267" w:rsidP="0011765B">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rsidR="000E5D9C" w:rsidRDefault="000E5D9C" w:rsidP="0011765B">
      <w:pPr>
        <w:rPr>
          <w:rFonts w:ascii="Times New Roman" w:eastAsia="Times New Roman" w:hAnsi="Times New Roman" w:cs="Times New Roman"/>
          <w:sz w:val="24"/>
          <w:szCs w:val="24"/>
        </w:rPr>
      </w:pPr>
    </w:p>
    <w:p w:rsidR="000E5D9C" w:rsidRPr="0011765B" w:rsidRDefault="000E5D9C" w:rsidP="0011765B">
      <w:pPr>
        <w:pStyle w:val="ListParagraph"/>
        <w:numPr>
          <w:ilvl w:val="0"/>
          <w:numId w:val="4"/>
        </w:numPr>
        <w:rPr>
          <w:rFonts w:ascii="Times New Roman" w:eastAsia="Times New Roman" w:hAnsi="Times New Roman" w:cs="Times New Roman"/>
          <w:sz w:val="24"/>
          <w:szCs w:val="24"/>
        </w:rPr>
      </w:pPr>
      <w:r w:rsidRPr="0011765B">
        <w:rPr>
          <w:rFonts w:ascii="Times New Roman" w:eastAsia="Times New Roman" w:hAnsi="Times New Roman" w:cs="Times New Roman"/>
          <w:sz w:val="24"/>
          <w:szCs w:val="24"/>
        </w:rPr>
        <w:t>Safety Committee</w:t>
      </w:r>
    </w:p>
    <w:p w:rsidR="0011765B" w:rsidRDefault="007E6267" w:rsidP="0011765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rsidR="0011765B" w:rsidRDefault="0011765B" w:rsidP="0011765B">
      <w:pPr>
        <w:ind w:left="720"/>
        <w:rPr>
          <w:rFonts w:ascii="Times New Roman" w:eastAsia="Times New Roman" w:hAnsi="Times New Roman" w:cs="Times New Roman"/>
          <w:sz w:val="24"/>
          <w:szCs w:val="24"/>
        </w:rPr>
      </w:pPr>
    </w:p>
    <w:p w:rsidR="000E5D9C" w:rsidRDefault="000E5D9C" w:rsidP="006E7F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CONSENT AGENDA</w:t>
      </w:r>
    </w:p>
    <w:p w:rsidR="000E5D9C" w:rsidRDefault="000E5D9C" w:rsidP="006E7FEF">
      <w:pPr>
        <w:rPr>
          <w:rFonts w:ascii="Times New Roman" w:eastAsia="Times New Roman" w:hAnsi="Times New Roman" w:cs="Times New Roman"/>
          <w:b/>
          <w:sz w:val="24"/>
          <w:szCs w:val="24"/>
        </w:rPr>
      </w:pPr>
    </w:p>
    <w:p w:rsidR="000E5D9C" w:rsidRDefault="000E5D9C" w:rsidP="006E7F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to approve the </w:t>
      </w:r>
      <w:r w:rsidR="007E6267">
        <w:rPr>
          <w:rFonts w:ascii="Times New Roman" w:eastAsia="Times New Roman" w:hAnsi="Times New Roman" w:cs="Times New Roman"/>
          <w:b/>
          <w:sz w:val="24"/>
          <w:szCs w:val="24"/>
        </w:rPr>
        <w:t>consent agenda by Director Forman</w:t>
      </w:r>
      <w:r>
        <w:rPr>
          <w:rFonts w:ascii="Times New Roman" w:eastAsia="Times New Roman" w:hAnsi="Times New Roman" w:cs="Times New Roman"/>
          <w:b/>
          <w:sz w:val="24"/>
          <w:szCs w:val="24"/>
        </w:rPr>
        <w:t>.  Seconded by</w:t>
      </w:r>
      <w:r w:rsidR="007E6267">
        <w:rPr>
          <w:rFonts w:ascii="Times New Roman" w:eastAsia="Times New Roman" w:hAnsi="Times New Roman" w:cs="Times New Roman"/>
          <w:b/>
          <w:sz w:val="24"/>
          <w:szCs w:val="24"/>
        </w:rPr>
        <w:t xml:space="preserve"> Director Balch</w:t>
      </w:r>
      <w:r>
        <w:rPr>
          <w:rFonts w:ascii="Times New Roman" w:eastAsia="Times New Roman" w:hAnsi="Times New Roman" w:cs="Times New Roman"/>
          <w:b/>
          <w:sz w:val="24"/>
          <w:szCs w:val="24"/>
        </w:rPr>
        <w:t>. All in favor. Motion passes.</w:t>
      </w:r>
    </w:p>
    <w:p w:rsidR="000E5D9C" w:rsidRDefault="000E5D9C" w:rsidP="006E7FEF">
      <w:pPr>
        <w:rPr>
          <w:rFonts w:ascii="Times New Roman" w:eastAsia="Times New Roman" w:hAnsi="Times New Roman" w:cs="Times New Roman"/>
          <w:b/>
          <w:sz w:val="24"/>
          <w:szCs w:val="24"/>
        </w:rPr>
      </w:pPr>
    </w:p>
    <w:p w:rsidR="006E7FEF" w:rsidRDefault="006E7FEF" w:rsidP="006E7F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w:t>
      </w:r>
    </w:p>
    <w:p w:rsidR="006E7FEF" w:rsidRDefault="006E7FEF" w:rsidP="006E7FEF">
      <w:pPr>
        <w:rPr>
          <w:rFonts w:ascii="Times New Roman" w:eastAsia="Times New Roman" w:hAnsi="Times New Roman" w:cs="Times New Roman"/>
          <w:b/>
          <w:sz w:val="24"/>
          <w:szCs w:val="24"/>
        </w:rPr>
      </w:pPr>
    </w:p>
    <w:p w:rsidR="006E7FEF" w:rsidRDefault="006E7FEF" w:rsidP="006E7F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C5164E">
        <w:rPr>
          <w:rFonts w:ascii="Times New Roman" w:eastAsia="Times New Roman" w:hAnsi="Times New Roman" w:cs="Times New Roman"/>
          <w:b/>
          <w:sz w:val="24"/>
          <w:szCs w:val="24"/>
        </w:rPr>
        <w:t>ot</w:t>
      </w:r>
      <w:r w:rsidR="007E6267">
        <w:rPr>
          <w:rFonts w:ascii="Times New Roman" w:eastAsia="Times New Roman" w:hAnsi="Times New Roman" w:cs="Times New Roman"/>
          <w:b/>
          <w:sz w:val="24"/>
          <w:szCs w:val="24"/>
        </w:rPr>
        <w:t>ion to adjourn by Director Dukelow. Seconded by Director Lloyd</w:t>
      </w:r>
      <w:r>
        <w:rPr>
          <w:rFonts w:ascii="Times New Roman" w:eastAsia="Times New Roman" w:hAnsi="Times New Roman" w:cs="Times New Roman"/>
          <w:b/>
          <w:sz w:val="24"/>
          <w:szCs w:val="24"/>
        </w:rPr>
        <w:t xml:space="preserve">. All in favor. Motion passes. </w:t>
      </w:r>
    </w:p>
    <w:p w:rsidR="006E7FEF" w:rsidRDefault="006E7FEF" w:rsidP="006E7FEF">
      <w:pPr>
        <w:rPr>
          <w:rFonts w:ascii="Times New Roman" w:eastAsia="Times New Roman" w:hAnsi="Times New Roman" w:cs="Times New Roman"/>
          <w:b/>
          <w:sz w:val="24"/>
          <w:szCs w:val="24"/>
        </w:rPr>
      </w:pPr>
    </w:p>
    <w:p w:rsidR="006E7FEF" w:rsidRDefault="006E7FEF" w:rsidP="006E7FE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w:t>
      </w:r>
      <w:r w:rsidR="006A04EB">
        <w:rPr>
          <w:rFonts w:ascii="Times New Roman" w:eastAsia="Times New Roman" w:hAnsi="Times New Roman" w:cs="Times New Roman"/>
          <w:sz w:val="24"/>
          <w:szCs w:val="24"/>
        </w:rPr>
        <w:t xml:space="preserve"> the board was ad</w:t>
      </w:r>
      <w:r w:rsidR="007E6267">
        <w:rPr>
          <w:rFonts w:ascii="Times New Roman" w:eastAsia="Times New Roman" w:hAnsi="Times New Roman" w:cs="Times New Roman"/>
          <w:sz w:val="24"/>
          <w:szCs w:val="24"/>
        </w:rPr>
        <w:t>journed at 7:10</w:t>
      </w:r>
      <w:bookmarkStart w:id="0" w:name="_GoBack"/>
      <w:bookmarkEnd w:id="0"/>
      <w:r>
        <w:rPr>
          <w:rFonts w:ascii="Times New Roman" w:eastAsia="Times New Roman" w:hAnsi="Times New Roman" w:cs="Times New Roman"/>
          <w:sz w:val="24"/>
          <w:szCs w:val="24"/>
        </w:rPr>
        <w:t xml:space="preserve">pm.  </w:t>
      </w:r>
    </w:p>
    <w:p w:rsidR="006E7FEF" w:rsidRDefault="006E7FEF" w:rsidP="006E7FEF">
      <w:pPr>
        <w:rPr>
          <w:rFonts w:ascii="Times New Roman" w:eastAsia="Times New Roman" w:hAnsi="Times New Roman" w:cs="Times New Roman"/>
          <w:sz w:val="24"/>
          <w:szCs w:val="24"/>
        </w:rPr>
      </w:pPr>
    </w:p>
    <w:p w:rsidR="006E7FEF" w:rsidRDefault="006E7FEF" w:rsidP="006E7FE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w:t>
      </w:r>
    </w:p>
    <w:p w:rsidR="006E7FEF" w:rsidRDefault="006E7FEF" w:rsidP="006E7FE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Chair of the Board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Clerk of the Board</w:t>
      </w:r>
    </w:p>
    <w:p w:rsidR="006E7FEF" w:rsidRDefault="006E7FEF" w:rsidP="006E7FEF">
      <w:pPr>
        <w:rPr>
          <w:rFonts w:ascii="Times New Roman" w:eastAsia="Times New Roman" w:hAnsi="Times New Roman" w:cs="Times New Roman"/>
          <w:sz w:val="24"/>
          <w:szCs w:val="24"/>
        </w:rPr>
      </w:pPr>
    </w:p>
    <w:sectPr w:rsidR="006E7FEF" w:rsidSect="00220A0C">
      <w:pgSz w:w="12240" w:h="15840"/>
      <w:pgMar w:top="720" w:right="720" w:bottom="720" w:left="720" w:header="0" w:footer="36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5126C"/>
    <w:multiLevelType w:val="hybridMultilevel"/>
    <w:tmpl w:val="369EBB4E"/>
    <w:lvl w:ilvl="0" w:tplc="3C98F1D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47E6E"/>
    <w:multiLevelType w:val="multilevel"/>
    <w:tmpl w:val="35FA26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4F74C3"/>
    <w:multiLevelType w:val="multilevel"/>
    <w:tmpl w:val="631EFF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BF2719"/>
    <w:multiLevelType w:val="multilevel"/>
    <w:tmpl w:val="2F146E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734BCF"/>
    <w:multiLevelType w:val="hybridMultilevel"/>
    <w:tmpl w:val="8736A7D0"/>
    <w:lvl w:ilvl="0" w:tplc="9C087A1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81D287A"/>
    <w:multiLevelType w:val="multilevel"/>
    <w:tmpl w:val="1C4CF45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5898132C"/>
    <w:multiLevelType w:val="multilevel"/>
    <w:tmpl w:val="718A23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411212"/>
    <w:multiLevelType w:val="hybridMultilevel"/>
    <w:tmpl w:val="5A445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24270"/>
    <w:multiLevelType w:val="multilevel"/>
    <w:tmpl w:val="F2A663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8"/>
  </w:num>
  <w:num w:numId="4">
    <w:abstractNumId w:val="1"/>
  </w:num>
  <w:num w:numId="5">
    <w:abstractNumId w:val="2"/>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BA"/>
    <w:rsid w:val="00000E1F"/>
    <w:rsid w:val="000354CF"/>
    <w:rsid w:val="00046EC8"/>
    <w:rsid w:val="000E5D9C"/>
    <w:rsid w:val="0011765B"/>
    <w:rsid w:val="001265F6"/>
    <w:rsid w:val="00156FE6"/>
    <w:rsid w:val="00220A0C"/>
    <w:rsid w:val="002C4DA6"/>
    <w:rsid w:val="003A2B82"/>
    <w:rsid w:val="003A3EEB"/>
    <w:rsid w:val="003C487E"/>
    <w:rsid w:val="00413EB2"/>
    <w:rsid w:val="00486542"/>
    <w:rsid w:val="0049325D"/>
    <w:rsid w:val="00497FDA"/>
    <w:rsid w:val="004C5262"/>
    <w:rsid w:val="00513C35"/>
    <w:rsid w:val="005707BA"/>
    <w:rsid w:val="005F6E3B"/>
    <w:rsid w:val="006017C9"/>
    <w:rsid w:val="00683BDB"/>
    <w:rsid w:val="00691CBA"/>
    <w:rsid w:val="006A04EB"/>
    <w:rsid w:val="006A0EEB"/>
    <w:rsid w:val="006E7FEF"/>
    <w:rsid w:val="0074024E"/>
    <w:rsid w:val="00744CE9"/>
    <w:rsid w:val="007E6267"/>
    <w:rsid w:val="007F6E6F"/>
    <w:rsid w:val="00816BF1"/>
    <w:rsid w:val="00824F4B"/>
    <w:rsid w:val="008861B9"/>
    <w:rsid w:val="008A6E1B"/>
    <w:rsid w:val="008C2A03"/>
    <w:rsid w:val="00927470"/>
    <w:rsid w:val="00962407"/>
    <w:rsid w:val="00980122"/>
    <w:rsid w:val="009A2820"/>
    <w:rsid w:val="009B51A9"/>
    <w:rsid w:val="009F70CA"/>
    <w:rsid w:val="00A01C5F"/>
    <w:rsid w:val="00A06D41"/>
    <w:rsid w:val="00A23B0F"/>
    <w:rsid w:val="00A34F89"/>
    <w:rsid w:val="00AF66E8"/>
    <w:rsid w:val="00B31B6C"/>
    <w:rsid w:val="00B91DF0"/>
    <w:rsid w:val="00BA5CAC"/>
    <w:rsid w:val="00BC1373"/>
    <w:rsid w:val="00C117F7"/>
    <w:rsid w:val="00C40D12"/>
    <w:rsid w:val="00C5164E"/>
    <w:rsid w:val="00CB6D08"/>
    <w:rsid w:val="00CE2AC0"/>
    <w:rsid w:val="00D16E6F"/>
    <w:rsid w:val="00D329D7"/>
    <w:rsid w:val="00DA5520"/>
    <w:rsid w:val="00DC6A3B"/>
    <w:rsid w:val="00DF60F5"/>
    <w:rsid w:val="00E8248C"/>
    <w:rsid w:val="00E864CB"/>
    <w:rsid w:val="00E901FE"/>
    <w:rsid w:val="00E94531"/>
    <w:rsid w:val="00F40D3D"/>
    <w:rsid w:val="00F94E1C"/>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75B8"/>
  <w15:docId w15:val="{ACDCBEF3-56F5-46A0-A977-82410E1D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40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3A9F-23B3-4368-B599-99971037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4C0F6381</Template>
  <TotalTime>24</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O'Donnell</dc:creator>
  <cp:lastModifiedBy>Joanna O'Donnell</cp:lastModifiedBy>
  <cp:revision>4</cp:revision>
  <cp:lastPrinted>2018-07-25T23:08:00Z</cp:lastPrinted>
  <dcterms:created xsi:type="dcterms:W3CDTF">2018-11-06T19:03:00Z</dcterms:created>
  <dcterms:modified xsi:type="dcterms:W3CDTF">2018-11-06T19:27:00Z</dcterms:modified>
</cp:coreProperties>
</file>