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38" w:rsidRDefault="004D70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D7038">
        <w:tc>
          <w:tcPr>
            <w:tcW w:w="9350" w:type="dxa"/>
          </w:tcPr>
          <w:p w:rsidR="004D7038" w:rsidRDefault="00B6217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</w:t>
            </w:r>
            <w:r w:rsidR="004F691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Voluntary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Class Supplies for the 2019-2020 School Year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223597" cy="884575"/>
                  <wp:effectExtent l="0" t="0" r="0" b="0"/>
                  <wp:docPr id="1" name="image1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ee the sourc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97" cy="884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D7038" w:rsidRDefault="00B6217F" w:rsidP="0025220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Grade Level: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="00252204">
              <w:rPr>
                <w:rFonts w:ascii="Comic Sans MS" w:eastAsia="Comic Sans MS" w:hAnsi="Comic Sans MS" w:cs="Comic Sans MS"/>
                <w:sz w:val="28"/>
                <w:szCs w:val="28"/>
              </w:rPr>
              <w:t>Fifth Grade</w:t>
            </w:r>
          </w:p>
        </w:tc>
      </w:tr>
      <w:tr w:rsidR="00C0739C">
        <w:tc>
          <w:tcPr>
            <w:tcW w:w="9350" w:type="dxa"/>
          </w:tcPr>
          <w:p w:rsidR="00C0739C" w:rsidRPr="00C0739C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C0739C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In order to make your child’s school year successful, the below items would greatly be appreciated: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>Backpack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1-  2” three-ring binder </w:t>
            </w:r>
            <w:r w:rsidRPr="00396877">
              <w:rPr>
                <w:rFonts w:ascii="Comic Sans MS" w:eastAsia="Comic Sans MS" w:hAnsi="Comic Sans MS" w:cs="Comic Sans MS"/>
                <w:sz w:val="20"/>
                <w:szCs w:val="20"/>
              </w:rPr>
              <w:t>(zipper if you prefer)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3- dividers for three-ring binder </w:t>
            </w:r>
            <w:r w:rsidRPr="00396877">
              <w:rPr>
                <w:rFonts w:ascii="Comic Sans MS" w:eastAsia="Comic Sans MS" w:hAnsi="Comic Sans MS" w:cs="Comic Sans MS"/>
                <w:sz w:val="20"/>
                <w:szCs w:val="20"/>
              </w:rPr>
              <w:t>(We will label in class)</w:t>
            </w:r>
            <w:r w:rsidRPr="00396877">
              <w:rPr>
                <w:rFonts w:ascii="Comic Sans MS" w:eastAsia="Comic Sans MS" w:hAnsi="Comic Sans MS" w:cs="Comic Sans MS"/>
              </w:rPr>
              <w:t xml:space="preserve"> </w:t>
            </w: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>3- 3-hole punch Plastic Folder with two pockets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3- Composition Notebooks </w:t>
            </w:r>
            <w:r w:rsidRPr="00396877">
              <w:rPr>
                <w:rFonts w:ascii="Comic Sans MS" w:eastAsia="Comic Sans MS" w:hAnsi="Comic Sans MS" w:cs="Comic Sans MS"/>
                <w:sz w:val="20"/>
                <w:szCs w:val="20"/>
              </w:rPr>
              <w:t>(non-spiral kind)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>2- 4” Quad Ruled Composition Notebook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College-ruled paper </w:t>
            </w:r>
            <w:r w:rsidRPr="00396877">
              <w:rPr>
                <w:rFonts w:ascii="Comic Sans MS" w:eastAsia="Comic Sans MS" w:hAnsi="Comic Sans MS" w:cs="Comic Sans MS"/>
                <w:sz w:val="20"/>
                <w:szCs w:val="20"/>
              </w:rPr>
              <w:t>(100 sheets)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24 pencils of pre-sharpened </w:t>
            </w:r>
            <w:r w:rsidRPr="00396877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Ticonderoga</w:t>
            </w: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pencils or box of mechanical </w:t>
            </w:r>
            <w:r w:rsidRPr="0039687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(Ticonderoga are the BEST and made from real wood, which makes them easy to sharpen) 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1 -pencil pouch that zippers up for your binder 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1- box of Colored pencils </w:t>
            </w:r>
            <w:r w:rsidRPr="00396877">
              <w:rPr>
                <w:rFonts w:ascii="Comic Sans MS" w:eastAsia="Comic Sans MS" w:hAnsi="Comic Sans MS" w:cs="Comic Sans MS"/>
                <w:sz w:val="20"/>
                <w:szCs w:val="20"/>
              </w:rPr>
              <w:t>(please write name on them)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4 - fine tip, dry erase markers, </w:t>
            </w:r>
            <w:r w:rsidRPr="00396877">
              <w:rPr>
                <w:rFonts w:ascii="Comic Sans MS" w:eastAsia="Comic Sans MS" w:hAnsi="Comic Sans MS" w:cs="Comic Sans MS"/>
                <w:sz w:val="20"/>
                <w:szCs w:val="20"/>
              </w:rPr>
              <w:t>any color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Scissors </w:t>
            </w:r>
            <w:r w:rsidRPr="00396877">
              <w:rPr>
                <w:rFonts w:ascii="Comic Sans MS" w:eastAsia="Comic Sans MS" w:hAnsi="Comic Sans MS" w:cs="Comic Sans MS"/>
                <w:sz w:val="20"/>
                <w:szCs w:val="20"/>
              </w:rPr>
              <w:t>(please write name on them)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>2 glue sticks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>1 colored correcting pen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>1 box of Kleenex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>1 Container of Clorox Wipes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>1 small pencil sharpener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96877">
              <w:rPr>
                <w:rFonts w:ascii="Comic Sans MS" w:eastAsia="Comic Sans MS" w:hAnsi="Comic Sans MS" w:cs="Comic Sans MS"/>
                <w:sz w:val="28"/>
                <w:szCs w:val="28"/>
              </w:rPr>
              <w:t>1 earbuds or headphones</w:t>
            </w:r>
            <w:r w:rsidRPr="0039687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(for computer class)</w:t>
            </w: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C0739C">
        <w:tc>
          <w:tcPr>
            <w:tcW w:w="9350" w:type="dxa"/>
          </w:tcPr>
          <w:p w:rsidR="00C0739C" w:rsidRPr="00396877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396877">
              <w:rPr>
                <w:sz w:val="28"/>
                <w:szCs w:val="28"/>
              </w:rPr>
              <w:t>Additionally- Specialty Teachers Need Please:</w:t>
            </w:r>
          </w:p>
        </w:tc>
      </w:tr>
      <w:tr w:rsidR="00C0739C">
        <w:tc>
          <w:tcPr>
            <w:tcW w:w="9350" w:type="dxa"/>
          </w:tcPr>
          <w:p w:rsidR="00C0739C" w:rsidRPr="00C0739C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 w:rsidRPr="00C0739C">
              <w:rPr>
                <w:color w:val="222222"/>
                <w:highlight w:val="white"/>
              </w:rPr>
              <w:t>5th Loos: 1 (additional) hand pencil sharpener</w:t>
            </w:r>
          </w:p>
          <w:p w:rsidR="00C0739C" w:rsidRPr="00C0739C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</w:p>
        </w:tc>
      </w:tr>
      <w:tr w:rsidR="00C0739C">
        <w:tc>
          <w:tcPr>
            <w:tcW w:w="9350" w:type="dxa"/>
          </w:tcPr>
          <w:p w:rsidR="00C0739C" w:rsidRPr="00C0739C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 w:rsidRPr="00C0739C">
              <w:rPr>
                <w:color w:val="222222"/>
                <w:highlight w:val="white"/>
              </w:rPr>
              <w:t>5th Lavin: 1 box gallon zipper sandwich bags</w:t>
            </w:r>
          </w:p>
          <w:p w:rsidR="00C0739C" w:rsidRPr="00C0739C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</w:p>
        </w:tc>
      </w:tr>
      <w:tr w:rsidR="00C0739C">
        <w:tc>
          <w:tcPr>
            <w:tcW w:w="9350" w:type="dxa"/>
          </w:tcPr>
          <w:p w:rsidR="00C0739C" w:rsidRPr="00C0739C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 w:rsidRPr="00C0739C">
              <w:rPr>
                <w:color w:val="222222"/>
                <w:highlight w:val="white"/>
              </w:rPr>
              <w:t xml:space="preserve">5th Moats: 1 box zipper sandwich bags </w:t>
            </w:r>
          </w:p>
          <w:p w:rsidR="00C0739C" w:rsidRPr="00C0739C" w:rsidRDefault="00C0739C" w:rsidP="00C0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4D7038" w:rsidRDefault="00B6217F">
      <w:pPr>
        <w:rPr>
          <w:rFonts w:ascii="Arial" w:eastAsia="Arial" w:hAnsi="Arial" w:cs="Arial"/>
          <w:color w:val="FFFFFF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FFFFFF"/>
          <w:sz w:val="20"/>
          <w:szCs w:val="20"/>
        </w:rPr>
        <w:t xml:space="preserve">                                                                                                                 </w:t>
      </w:r>
      <w:bookmarkStart w:id="1" w:name="_GoBack"/>
      <w:bookmarkEnd w:id="1"/>
      <w:r>
        <w:rPr>
          <w:rFonts w:ascii="Arial" w:eastAsia="Arial" w:hAnsi="Arial" w:cs="Arial"/>
          <w:color w:val="FFFFFF"/>
          <w:sz w:val="20"/>
          <w:szCs w:val="20"/>
        </w:rPr>
        <w:t xml:space="preserve">                             </w:t>
      </w:r>
    </w:p>
    <w:sectPr w:rsidR="004D7038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38"/>
    <w:rsid w:val="00252204"/>
    <w:rsid w:val="004D7038"/>
    <w:rsid w:val="004F6915"/>
    <w:rsid w:val="00702910"/>
    <w:rsid w:val="00B6217F"/>
    <w:rsid w:val="00BC4D90"/>
    <w:rsid w:val="00C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D205"/>
  <w15:docId w15:val="{C4924037-4802-44D0-80F7-DC878C45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47C75169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Davis</dc:creator>
  <cp:lastModifiedBy>Cathy Hudson</cp:lastModifiedBy>
  <cp:revision>3</cp:revision>
  <dcterms:created xsi:type="dcterms:W3CDTF">2019-06-19T15:36:00Z</dcterms:created>
  <dcterms:modified xsi:type="dcterms:W3CDTF">2019-06-19T15:41:00Z</dcterms:modified>
</cp:coreProperties>
</file>